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D7BB" w14:textId="77777777" w:rsidR="00CF6585" w:rsidRPr="00175FDA" w:rsidRDefault="005232C4" w:rsidP="00DB7BA2">
      <w:pPr>
        <w:pStyle w:val="policytitlep"/>
        <w:rPr>
          <w:b w:val="0"/>
          <w:noProof w:val="0"/>
          <w:lang w:val="en-CA"/>
        </w:rPr>
      </w:pPr>
      <w:r>
        <w:rPr>
          <w:noProof w:val="0"/>
          <w:lang w:val="en-CA"/>
        </w:rPr>
        <w:t>COVID-19 Cleaning Log</w:t>
      </w:r>
    </w:p>
    <w:p w14:paraId="00382749" w14:textId="77777777" w:rsidR="007B7B4D" w:rsidRPr="00175FDA" w:rsidRDefault="007B7B4D" w:rsidP="004A327F">
      <w:pPr>
        <w:pStyle w:val="COfficialp"/>
        <w:rPr>
          <w:sz w:val="18"/>
          <w:lang w:val="en-CA"/>
        </w:rPr>
      </w:pPr>
    </w:p>
    <w:p w14:paraId="0547C2DC" w14:textId="77777777" w:rsidR="0034793E" w:rsidRDefault="005232C4" w:rsidP="004B4E5C">
      <w:pPr>
        <w:pStyle w:val="bodyp"/>
        <w:rPr>
          <w:lang w:val="en-CA"/>
        </w:rPr>
      </w:pPr>
      <w:r w:rsidRPr="00197B29">
        <w:rPr>
          <w:lang w:val="en-CA"/>
        </w:rPr>
        <w:t xml:space="preserve">As a result of the unprecedented challenges the COVID-19 pandemic brings, businesses </w:t>
      </w:r>
      <w:r>
        <w:rPr>
          <w:lang w:val="en-CA"/>
        </w:rPr>
        <w:t>must</w:t>
      </w:r>
      <w:r w:rsidRPr="00197B29">
        <w:rPr>
          <w:lang w:val="en-CA"/>
        </w:rPr>
        <w:t xml:space="preserve"> review their </w:t>
      </w:r>
      <w:r w:rsidR="002807E6">
        <w:rPr>
          <w:lang w:val="en-CA"/>
        </w:rPr>
        <w:t xml:space="preserve">internal </w:t>
      </w:r>
      <w:r w:rsidRPr="00197B29">
        <w:rPr>
          <w:lang w:val="en-CA"/>
        </w:rPr>
        <w:t>protocols to ensure they are doing all they can to protect their workforce and manage their operations.</w:t>
      </w:r>
      <w:r>
        <w:rPr>
          <w:lang w:val="en-CA"/>
        </w:rPr>
        <w:t xml:space="preserve"> This is particularly true as it relates to housekeeping and sanitation best practices, especially given how precise these procedures need to be</w:t>
      </w:r>
      <w:r w:rsidR="00921E7F">
        <w:rPr>
          <w:lang w:val="en-CA"/>
        </w:rPr>
        <w:t>,</w:t>
      </w:r>
      <w:r>
        <w:rPr>
          <w:lang w:val="en-CA"/>
        </w:rPr>
        <w:t xml:space="preserve"> based on guidelines from the </w:t>
      </w:r>
      <w:r w:rsidRPr="00197B29">
        <w:rPr>
          <w:lang w:val="en-CA"/>
        </w:rPr>
        <w:t>Centers for Disease Control and Prevention</w:t>
      </w:r>
      <w:r>
        <w:rPr>
          <w:lang w:val="en-CA"/>
        </w:rPr>
        <w:t xml:space="preserve"> (CDC) and other health officials.</w:t>
      </w:r>
    </w:p>
    <w:p w14:paraId="2D0B3343" w14:textId="77777777" w:rsidR="00197B29" w:rsidRDefault="005232C4" w:rsidP="004B4E5C">
      <w:pPr>
        <w:pStyle w:val="bodyp"/>
        <w:rPr>
          <w:lang w:val="en-US"/>
        </w:rPr>
      </w:pPr>
      <w:r>
        <w:rPr>
          <w:lang w:val="en-US"/>
        </w:rPr>
        <w:t>This</w:t>
      </w:r>
      <w:r>
        <w:rPr>
          <w:lang w:val="en-US"/>
        </w:rPr>
        <w:t xml:space="preserve"> </w:t>
      </w:r>
      <w:r w:rsidR="00586034">
        <w:rPr>
          <w:lang w:val="en-US"/>
        </w:rPr>
        <w:t>document</w:t>
      </w:r>
      <w:r>
        <w:rPr>
          <w:lang w:val="en-US"/>
        </w:rPr>
        <w:t xml:space="preserve"> provide</w:t>
      </w:r>
      <w:r w:rsidR="002807E6">
        <w:rPr>
          <w:lang w:val="en-US"/>
        </w:rPr>
        <w:t>s</w:t>
      </w:r>
      <w:r>
        <w:rPr>
          <w:lang w:val="en-US"/>
        </w:rPr>
        <w:t xml:space="preserve"> an overview of </w:t>
      </w:r>
      <w:r w:rsidR="00586034">
        <w:rPr>
          <w:lang w:val="en-US"/>
        </w:rPr>
        <w:t>cleaning recommendations from the CDC and includes a sample log that businesses can use during their cleaning and sanitization procedures.</w:t>
      </w:r>
    </w:p>
    <w:p w14:paraId="21BA622D" w14:textId="77777777" w:rsidR="00E54160" w:rsidRPr="00C667C8" w:rsidRDefault="005232C4" w:rsidP="00E54160">
      <w:pPr>
        <w:pStyle w:val="bodyp"/>
        <w:rPr>
          <w:b/>
          <w:lang w:val="en-CA"/>
        </w:rPr>
      </w:pPr>
      <w:r w:rsidRPr="00C667C8">
        <w:rPr>
          <w:b/>
          <w:lang w:val="en-CA"/>
        </w:rPr>
        <w:t>CLEANING AND DISINFECTING BEST PRACTICES</w:t>
      </w:r>
    </w:p>
    <w:p w14:paraId="06551AED" w14:textId="77777777" w:rsidR="00E54160" w:rsidRPr="00C667C8" w:rsidRDefault="005232C4" w:rsidP="00E54160">
      <w:pPr>
        <w:pStyle w:val="bodyp"/>
        <w:rPr>
          <w:b/>
          <w:lang w:val="en-CA"/>
        </w:rPr>
      </w:pPr>
      <w:r w:rsidRPr="00C667C8">
        <w:rPr>
          <w:b/>
          <w:lang w:val="en-CA"/>
        </w:rPr>
        <w:t>Clean</w:t>
      </w:r>
      <w:r w:rsidR="003030E0">
        <w:rPr>
          <w:b/>
          <w:lang w:val="en-CA"/>
        </w:rPr>
        <w:t xml:space="preserve">ing </w:t>
      </w:r>
    </w:p>
    <w:p w14:paraId="09F6A545" w14:textId="77777777" w:rsidR="008272D1" w:rsidRPr="00A66B07" w:rsidRDefault="005232C4" w:rsidP="008272D1">
      <w:pPr>
        <w:pStyle w:val="bodyp"/>
        <w:widowControl w:val="0"/>
        <w:numPr>
          <w:ilvl w:val="0"/>
          <w:numId w:val="9"/>
        </w:numPr>
      </w:pPr>
      <w:r>
        <w:t xml:space="preserve">Ensure </w:t>
      </w:r>
      <w:r w:rsidR="002807E6">
        <w:t>those</w:t>
      </w:r>
      <w:r w:rsidRPr="00A66B07">
        <w:t xml:space="preserve"> responsible for cle</w:t>
      </w:r>
      <w:r w:rsidRPr="00A66B07">
        <w:t xml:space="preserve">aning </w:t>
      </w:r>
      <w:r>
        <w:t xml:space="preserve">are </w:t>
      </w:r>
      <w:r w:rsidRPr="00A66B07">
        <w:t xml:space="preserve">given the appropriate </w:t>
      </w:r>
      <w:r>
        <w:t>protective equipment</w:t>
      </w:r>
      <w:r w:rsidRPr="00A66B07">
        <w:t>. Cleaning should be completed using CDC</w:t>
      </w:r>
      <w:r>
        <w:t>-</w:t>
      </w:r>
      <w:r w:rsidRPr="00A66B07">
        <w:t>recommended products, including:</w:t>
      </w:r>
    </w:p>
    <w:p w14:paraId="562EF582" w14:textId="77777777" w:rsidR="008272D1" w:rsidRPr="00A66B07" w:rsidRDefault="005232C4" w:rsidP="008272D1">
      <w:pPr>
        <w:pStyle w:val="bodyp"/>
        <w:widowControl w:val="0"/>
        <w:numPr>
          <w:ilvl w:val="1"/>
          <w:numId w:val="9"/>
        </w:numPr>
      </w:pPr>
      <w:r w:rsidRPr="00A66B07">
        <w:t>Environmental Protection Agency</w:t>
      </w:r>
      <w:r w:rsidR="002807E6">
        <w:t xml:space="preserve"> (EPA)</w:t>
      </w:r>
      <w:r w:rsidRPr="00A66B07">
        <w:t>-registered household disinfectants</w:t>
      </w:r>
    </w:p>
    <w:p w14:paraId="628D6F94" w14:textId="77777777" w:rsidR="008272D1" w:rsidRPr="00A66B07" w:rsidRDefault="005232C4" w:rsidP="008272D1">
      <w:pPr>
        <w:pStyle w:val="bodyp"/>
        <w:widowControl w:val="0"/>
        <w:numPr>
          <w:ilvl w:val="1"/>
          <w:numId w:val="9"/>
        </w:numPr>
      </w:pPr>
      <w:r w:rsidRPr="00A66B07">
        <w:t>Alcohol solutions with at least 60% alcohol</w:t>
      </w:r>
    </w:p>
    <w:p w14:paraId="66FE5FC6" w14:textId="77777777" w:rsidR="008272D1" w:rsidRPr="008272D1" w:rsidRDefault="005232C4" w:rsidP="008272D1">
      <w:pPr>
        <w:pStyle w:val="bodyp"/>
        <w:widowControl w:val="0"/>
        <w:numPr>
          <w:ilvl w:val="1"/>
          <w:numId w:val="9"/>
        </w:numPr>
      </w:pPr>
      <w:r w:rsidRPr="00A66B07">
        <w:t>Diluted house</w:t>
      </w:r>
      <w:r w:rsidRPr="00A66B07">
        <w:t>hold bleach solution</w:t>
      </w:r>
      <w:r w:rsidR="00AD4BD5">
        <w:t>s</w:t>
      </w:r>
      <w:r w:rsidR="002807E6">
        <w:t xml:space="preserve"> </w:t>
      </w:r>
      <w:r w:rsidRPr="00A66B07">
        <w:t>(if appropriate for the surface)</w:t>
      </w:r>
    </w:p>
    <w:p w14:paraId="47AD150F" w14:textId="77777777" w:rsidR="00C667C8" w:rsidRDefault="005232C4" w:rsidP="00E54160">
      <w:pPr>
        <w:pStyle w:val="bodyp"/>
        <w:numPr>
          <w:ilvl w:val="0"/>
          <w:numId w:val="9"/>
        </w:numPr>
        <w:rPr>
          <w:lang w:val="en-CA"/>
        </w:rPr>
      </w:pPr>
      <w:r w:rsidRPr="00E54160">
        <w:rPr>
          <w:lang w:val="en-CA"/>
        </w:rPr>
        <w:t xml:space="preserve">Wear disposable gloves </w:t>
      </w:r>
      <w:r w:rsidR="002807E6">
        <w:rPr>
          <w:lang w:val="en-CA"/>
        </w:rPr>
        <w:t>when</w:t>
      </w:r>
      <w:r w:rsidRPr="00E54160">
        <w:rPr>
          <w:lang w:val="en-CA"/>
        </w:rPr>
        <w:t xml:space="preserve"> </w:t>
      </w:r>
      <w:r w:rsidR="002807E6" w:rsidRPr="00E54160">
        <w:rPr>
          <w:lang w:val="en-CA"/>
        </w:rPr>
        <w:t>clean</w:t>
      </w:r>
      <w:r w:rsidR="002807E6">
        <w:rPr>
          <w:lang w:val="en-CA"/>
        </w:rPr>
        <w:t>ing</w:t>
      </w:r>
      <w:r w:rsidRPr="00E54160">
        <w:rPr>
          <w:lang w:val="en-CA"/>
        </w:rPr>
        <w:t xml:space="preserve"> and disinfect</w:t>
      </w:r>
      <w:r w:rsidR="002807E6">
        <w:rPr>
          <w:lang w:val="en-CA"/>
        </w:rPr>
        <w:t>ing</w:t>
      </w:r>
      <w:r w:rsidRPr="00E54160">
        <w:rPr>
          <w:lang w:val="en-CA"/>
        </w:rPr>
        <w:t>.</w:t>
      </w:r>
    </w:p>
    <w:p w14:paraId="560DAA07" w14:textId="77777777" w:rsidR="00C667C8" w:rsidRDefault="005232C4" w:rsidP="00C667C8">
      <w:pPr>
        <w:pStyle w:val="bodyp"/>
        <w:numPr>
          <w:ilvl w:val="0"/>
          <w:numId w:val="9"/>
        </w:numPr>
        <w:rPr>
          <w:lang w:val="en-CA"/>
        </w:rPr>
      </w:pPr>
      <w:r w:rsidRPr="00C667C8">
        <w:rPr>
          <w:lang w:val="en-CA"/>
        </w:rPr>
        <w:t xml:space="preserve">Clean surfaces using soap and water, then use </w:t>
      </w:r>
      <w:r w:rsidR="002807E6">
        <w:rPr>
          <w:lang w:val="en-CA"/>
        </w:rPr>
        <w:t xml:space="preserve">an approved </w:t>
      </w:r>
      <w:r w:rsidRPr="00C667C8">
        <w:rPr>
          <w:lang w:val="en-CA"/>
        </w:rPr>
        <w:t>disinfectant.</w:t>
      </w:r>
    </w:p>
    <w:p w14:paraId="6540B69E" w14:textId="77777777" w:rsidR="008272D1" w:rsidRDefault="005232C4" w:rsidP="008272D1">
      <w:pPr>
        <w:pStyle w:val="bodyp"/>
        <w:widowControl w:val="0"/>
        <w:numPr>
          <w:ilvl w:val="0"/>
          <w:numId w:val="9"/>
        </w:numPr>
      </w:pPr>
      <w:r>
        <w:t xml:space="preserve">Use the </w:t>
      </w:r>
      <w:r w:rsidRPr="007B2FC8">
        <w:t xml:space="preserve">appropriate cleaning chemicals in food preparation and </w:t>
      </w:r>
      <w:r w:rsidRPr="007B2FC8">
        <w:t>contact areas.</w:t>
      </w:r>
    </w:p>
    <w:p w14:paraId="7EAAB0B3" w14:textId="77777777" w:rsidR="008272D1" w:rsidRDefault="005232C4" w:rsidP="008272D1">
      <w:pPr>
        <w:pStyle w:val="bodyp"/>
        <w:widowControl w:val="0"/>
        <w:numPr>
          <w:ilvl w:val="0"/>
          <w:numId w:val="9"/>
        </w:numPr>
      </w:pPr>
      <w:r>
        <w:t>Ensure trash is</w:t>
      </w:r>
      <w:r w:rsidRPr="00A66B07">
        <w:t xml:space="preserve"> collected from the </w:t>
      </w:r>
      <w:r>
        <w:t>workplace</w:t>
      </w:r>
      <w:r w:rsidRPr="00A66B07">
        <w:t xml:space="preserve"> regularly.</w:t>
      </w:r>
      <w:r>
        <w:t xml:space="preserve"> </w:t>
      </w:r>
      <w:r w:rsidRPr="00A66B07">
        <w:t xml:space="preserve">Those collecting trash </w:t>
      </w:r>
      <w:r>
        <w:t>should</w:t>
      </w:r>
      <w:r w:rsidRPr="00A66B07">
        <w:t xml:space="preserve"> be instructed to wear nitrile, latex or vinyl gloves.</w:t>
      </w:r>
    </w:p>
    <w:p w14:paraId="7549B30B" w14:textId="77777777" w:rsidR="008272D1" w:rsidRPr="008272D1" w:rsidRDefault="005232C4" w:rsidP="008272D1">
      <w:pPr>
        <w:pStyle w:val="bodyp"/>
        <w:widowControl w:val="0"/>
        <w:numPr>
          <w:ilvl w:val="0"/>
          <w:numId w:val="9"/>
        </w:numPr>
      </w:pPr>
      <w:r>
        <w:t xml:space="preserve">Clean and disinfect </w:t>
      </w:r>
      <w:r w:rsidRPr="002156CE">
        <w:t xml:space="preserve">HVAC air filters </w:t>
      </w:r>
      <w:r>
        <w:t>regularly</w:t>
      </w:r>
      <w:r w:rsidRPr="002156CE">
        <w:t>.</w:t>
      </w:r>
    </w:p>
    <w:p w14:paraId="27669C1E" w14:textId="77777777" w:rsidR="002252EC" w:rsidRPr="002252EC" w:rsidRDefault="005232C4" w:rsidP="002252EC">
      <w:pPr>
        <w:pStyle w:val="bodyp"/>
        <w:numPr>
          <w:ilvl w:val="0"/>
          <w:numId w:val="9"/>
        </w:numPr>
        <w:rPr>
          <w:lang w:val="en-CA"/>
        </w:rPr>
      </w:pPr>
      <w:r w:rsidRPr="00C667C8">
        <w:rPr>
          <w:lang w:val="en-CA"/>
        </w:rPr>
        <w:t>Practice routine cleaning of frequently touched surfa</w:t>
      </w:r>
      <w:r w:rsidRPr="00C667C8">
        <w:rPr>
          <w:lang w:val="en-CA"/>
        </w:rPr>
        <w:t>ces.</w:t>
      </w:r>
      <w:r w:rsidR="00C667C8" w:rsidRPr="00C667C8">
        <w:rPr>
          <w:lang w:val="en-CA"/>
        </w:rPr>
        <w:t xml:space="preserve"> High</w:t>
      </w:r>
      <w:r>
        <w:rPr>
          <w:lang w:val="en-CA"/>
        </w:rPr>
        <w:t>-</w:t>
      </w:r>
      <w:r w:rsidR="00C667C8" w:rsidRPr="00C667C8">
        <w:rPr>
          <w:lang w:val="en-CA"/>
        </w:rPr>
        <w:t>touch surfaces include tables, doorknobs, light switches, countertops, handles, desks, phones, keyboards, toilets, faucets</w:t>
      </w:r>
      <w:r w:rsidR="00C667C8">
        <w:rPr>
          <w:lang w:val="en-CA"/>
        </w:rPr>
        <w:t xml:space="preserve"> and </w:t>
      </w:r>
      <w:r w:rsidR="00C667C8" w:rsidRPr="00C667C8">
        <w:rPr>
          <w:lang w:val="en-CA"/>
        </w:rPr>
        <w:t>sinks.</w:t>
      </w:r>
      <w:r w:rsidR="00C667C8">
        <w:rPr>
          <w:lang w:val="en-CA"/>
        </w:rPr>
        <w:t xml:space="preserve"> It should be noted that m</w:t>
      </w:r>
      <w:r w:rsidRPr="00C667C8">
        <w:rPr>
          <w:lang w:val="en-CA"/>
        </w:rPr>
        <w:t>ore frequent cleaning and disinfection may be required based on level of use</w:t>
      </w:r>
      <w:r>
        <w:rPr>
          <w:lang w:val="en-CA"/>
        </w:rPr>
        <w:t xml:space="preserve">. </w:t>
      </w:r>
      <w:r w:rsidR="00C667C8">
        <w:rPr>
          <w:lang w:val="en-CA"/>
        </w:rPr>
        <w:t>Additionally, s</w:t>
      </w:r>
      <w:r w:rsidRPr="00C667C8">
        <w:rPr>
          <w:lang w:val="en-CA"/>
        </w:rPr>
        <w:t>urfaces and objects in public places, such as shopping carts and point</w:t>
      </w:r>
      <w:r>
        <w:rPr>
          <w:lang w:val="en-CA"/>
        </w:rPr>
        <w:t>-</w:t>
      </w:r>
      <w:r w:rsidRPr="00C667C8">
        <w:rPr>
          <w:lang w:val="en-CA"/>
        </w:rPr>
        <w:t>of</w:t>
      </w:r>
      <w:r>
        <w:rPr>
          <w:lang w:val="en-CA"/>
        </w:rPr>
        <w:t>-</w:t>
      </w:r>
      <w:r w:rsidRPr="00C667C8">
        <w:rPr>
          <w:lang w:val="en-CA"/>
        </w:rPr>
        <w:t>sale keypads should be cleaned and disinfected before each use.</w:t>
      </w:r>
    </w:p>
    <w:p w14:paraId="267FECC3" w14:textId="77777777" w:rsidR="00E54160" w:rsidRPr="00C667C8" w:rsidRDefault="005232C4" w:rsidP="00E54160">
      <w:pPr>
        <w:pStyle w:val="bodyp"/>
        <w:rPr>
          <w:b/>
          <w:lang w:val="en-CA"/>
        </w:rPr>
      </w:pPr>
      <w:r w:rsidRPr="00C667C8">
        <w:rPr>
          <w:b/>
          <w:lang w:val="en-CA"/>
        </w:rPr>
        <w:t>Disinfect</w:t>
      </w:r>
      <w:r w:rsidR="003030E0">
        <w:rPr>
          <w:b/>
          <w:lang w:val="en-CA"/>
        </w:rPr>
        <w:t>ing</w:t>
      </w:r>
    </w:p>
    <w:p w14:paraId="14AAC1B8" w14:textId="77777777" w:rsidR="00E54160" w:rsidRPr="00E54160" w:rsidRDefault="005232C4" w:rsidP="00C667C8">
      <w:pPr>
        <w:pStyle w:val="bodyp"/>
        <w:numPr>
          <w:ilvl w:val="0"/>
          <w:numId w:val="9"/>
        </w:numPr>
        <w:rPr>
          <w:lang w:val="en-CA"/>
        </w:rPr>
      </w:pPr>
      <w:r>
        <w:rPr>
          <w:lang w:val="en-CA"/>
        </w:rPr>
        <w:t>U</w:t>
      </w:r>
      <w:r w:rsidRPr="00E54160">
        <w:rPr>
          <w:lang w:val="en-CA"/>
        </w:rPr>
        <w:t>se EPA-registered household disinfectant</w:t>
      </w:r>
      <w:r>
        <w:rPr>
          <w:lang w:val="en-CA"/>
        </w:rPr>
        <w:t>s</w:t>
      </w:r>
      <w:r w:rsidRPr="00E54160">
        <w:rPr>
          <w:lang w:val="en-CA"/>
        </w:rPr>
        <w:t>.</w:t>
      </w:r>
      <w:r w:rsidR="00CC4426">
        <w:rPr>
          <w:lang w:val="en-CA"/>
        </w:rPr>
        <w:t xml:space="preserve"> </w:t>
      </w:r>
    </w:p>
    <w:p w14:paraId="75D67141" w14:textId="77777777" w:rsidR="00C667C8" w:rsidRDefault="005232C4" w:rsidP="00E54160">
      <w:pPr>
        <w:pStyle w:val="bodyp"/>
        <w:numPr>
          <w:ilvl w:val="0"/>
          <w:numId w:val="9"/>
        </w:numPr>
        <w:rPr>
          <w:lang w:val="en-CA"/>
        </w:rPr>
      </w:pPr>
      <w:r w:rsidRPr="00E54160">
        <w:rPr>
          <w:lang w:val="en-CA"/>
        </w:rPr>
        <w:t xml:space="preserve">Follow the instructions on the label </w:t>
      </w:r>
      <w:r>
        <w:rPr>
          <w:lang w:val="en-CA"/>
        </w:rPr>
        <w:t xml:space="preserve">of the disinfectant </w:t>
      </w:r>
      <w:r w:rsidRPr="00E54160">
        <w:rPr>
          <w:lang w:val="en-CA"/>
        </w:rPr>
        <w:t>to ensure safe and effective use of the product.</w:t>
      </w:r>
      <w:r>
        <w:rPr>
          <w:lang w:val="en-CA"/>
        </w:rPr>
        <w:t xml:space="preserve"> </w:t>
      </w:r>
      <w:r w:rsidRPr="00C667C8">
        <w:rPr>
          <w:lang w:val="en-CA"/>
        </w:rPr>
        <w:t>Many products recommend:</w:t>
      </w:r>
    </w:p>
    <w:p w14:paraId="3EC3BA68" w14:textId="77777777" w:rsidR="00C667C8" w:rsidRDefault="005232C4" w:rsidP="00E54160">
      <w:pPr>
        <w:pStyle w:val="bodyp"/>
        <w:numPr>
          <w:ilvl w:val="1"/>
          <w:numId w:val="9"/>
        </w:numPr>
        <w:rPr>
          <w:lang w:val="en-CA"/>
        </w:rPr>
      </w:pPr>
      <w:r w:rsidRPr="00C667C8">
        <w:rPr>
          <w:lang w:val="en-CA"/>
        </w:rPr>
        <w:t xml:space="preserve">Keeping </w:t>
      </w:r>
      <w:r>
        <w:rPr>
          <w:lang w:val="en-CA"/>
        </w:rPr>
        <w:t xml:space="preserve">the </w:t>
      </w:r>
      <w:r w:rsidRPr="00C667C8">
        <w:rPr>
          <w:lang w:val="en-CA"/>
        </w:rPr>
        <w:t>surface wet for a period of time.</w:t>
      </w:r>
    </w:p>
    <w:p w14:paraId="75D301EB" w14:textId="77777777" w:rsidR="00C667C8" w:rsidRDefault="005232C4" w:rsidP="00E54160">
      <w:pPr>
        <w:pStyle w:val="bodyp"/>
        <w:numPr>
          <w:ilvl w:val="1"/>
          <w:numId w:val="9"/>
        </w:numPr>
        <w:rPr>
          <w:lang w:val="en-CA"/>
        </w:rPr>
      </w:pPr>
      <w:r>
        <w:rPr>
          <w:lang w:val="en-CA"/>
        </w:rPr>
        <w:t>Taking p</w:t>
      </w:r>
      <w:r w:rsidR="00E54160" w:rsidRPr="00C667C8">
        <w:rPr>
          <w:lang w:val="en-CA"/>
        </w:rPr>
        <w:t>recautions</w:t>
      </w:r>
      <w:r>
        <w:rPr>
          <w:lang w:val="en-CA"/>
        </w:rPr>
        <w:t>,</w:t>
      </w:r>
      <w:r w:rsidR="00E54160" w:rsidRPr="00C667C8">
        <w:rPr>
          <w:lang w:val="en-CA"/>
        </w:rPr>
        <w:t xml:space="preserve"> such as wearing gloves and making sure you have good ventilation during use of the product.</w:t>
      </w:r>
    </w:p>
    <w:p w14:paraId="3AFD81EB" w14:textId="77777777" w:rsidR="00C60A47" w:rsidRDefault="005232C4" w:rsidP="00E54160">
      <w:pPr>
        <w:pStyle w:val="bodyp"/>
        <w:numPr>
          <w:ilvl w:val="1"/>
          <w:numId w:val="9"/>
        </w:numPr>
        <w:rPr>
          <w:lang w:val="en-CA"/>
        </w:rPr>
      </w:pPr>
      <w:r w:rsidRPr="00C667C8">
        <w:rPr>
          <w:lang w:val="en-CA"/>
        </w:rPr>
        <w:t>Us</w:t>
      </w:r>
      <w:r w:rsidR="00C667C8">
        <w:rPr>
          <w:lang w:val="en-CA"/>
        </w:rPr>
        <w:t>ing room</w:t>
      </w:r>
      <w:r w:rsidRPr="00C667C8">
        <w:rPr>
          <w:lang w:val="en-CA"/>
        </w:rPr>
        <w:t xml:space="preserve"> temperature</w:t>
      </w:r>
      <w:r w:rsidR="00C667C8">
        <w:rPr>
          <w:lang w:val="en-CA"/>
        </w:rPr>
        <w:t xml:space="preserve"> water</w:t>
      </w:r>
      <w:r w:rsidRPr="00C667C8">
        <w:rPr>
          <w:lang w:val="en-CA"/>
        </w:rPr>
        <w:t xml:space="preserve"> for dilution (unless stated otherwise on the label)</w:t>
      </w:r>
      <w:r w:rsidR="00AD4BD5">
        <w:rPr>
          <w:lang w:val="en-CA"/>
        </w:rPr>
        <w:t>.</w:t>
      </w:r>
    </w:p>
    <w:p w14:paraId="2A6DDD6E" w14:textId="77777777" w:rsidR="00C60A47" w:rsidRDefault="005232C4" w:rsidP="00E54160">
      <w:pPr>
        <w:pStyle w:val="bodyp"/>
        <w:numPr>
          <w:ilvl w:val="1"/>
          <w:numId w:val="9"/>
        </w:numPr>
        <w:rPr>
          <w:lang w:val="en-CA"/>
        </w:rPr>
      </w:pPr>
      <w:r w:rsidRPr="00C60A47">
        <w:rPr>
          <w:lang w:val="en-CA"/>
        </w:rPr>
        <w:t>Avoid</w:t>
      </w:r>
      <w:r>
        <w:rPr>
          <w:lang w:val="en-CA"/>
        </w:rPr>
        <w:t>ing</w:t>
      </w:r>
      <w:r w:rsidRPr="00C60A47">
        <w:rPr>
          <w:lang w:val="en-CA"/>
        </w:rPr>
        <w:t xml:space="preserve"> mixing chemical products</w:t>
      </w:r>
      <w:r w:rsidR="00AD4BD5">
        <w:rPr>
          <w:lang w:val="en-CA"/>
        </w:rPr>
        <w:t>.</w:t>
      </w:r>
    </w:p>
    <w:p w14:paraId="53D47C42" w14:textId="77777777" w:rsidR="00C60A47" w:rsidRDefault="005232C4" w:rsidP="00E54160">
      <w:pPr>
        <w:pStyle w:val="bodyp"/>
        <w:numPr>
          <w:ilvl w:val="1"/>
          <w:numId w:val="9"/>
        </w:numPr>
        <w:rPr>
          <w:lang w:val="en-CA"/>
        </w:rPr>
      </w:pPr>
      <w:r w:rsidRPr="00C60A47">
        <w:rPr>
          <w:lang w:val="en-CA"/>
        </w:rPr>
        <w:t>Labe</w:t>
      </w:r>
      <w:r>
        <w:rPr>
          <w:lang w:val="en-CA"/>
        </w:rPr>
        <w:t>ling</w:t>
      </w:r>
      <w:r w:rsidR="00E54160" w:rsidRPr="00C60A47">
        <w:rPr>
          <w:lang w:val="en-CA"/>
        </w:rPr>
        <w:t xml:space="preserve"> diluted cleaning solutions</w:t>
      </w:r>
      <w:r w:rsidR="00AD4BD5">
        <w:rPr>
          <w:lang w:val="en-CA"/>
        </w:rPr>
        <w:t>.</w:t>
      </w:r>
    </w:p>
    <w:p w14:paraId="19AFCBC4" w14:textId="77777777" w:rsidR="00C60A47" w:rsidRDefault="005232C4" w:rsidP="00E54160">
      <w:pPr>
        <w:pStyle w:val="bodyp"/>
        <w:numPr>
          <w:ilvl w:val="1"/>
          <w:numId w:val="9"/>
        </w:numPr>
        <w:rPr>
          <w:lang w:val="en-CA"/>
        </w:rPr>
      </w:pPr>
      <w:r w:rsidRPr="00C60A47">
        <w:rPr>
          <w:lang w:val="en-CA"/>
        </w:rPr>
        <w:t>Stor</w:t>
      </w:r>
      <w:r>
        <w:rPr>
          <w:lang w:val="en-CA"/>
        </w:rPr>
        <w:t>ing</w:t>
      </w:r>
      <w:r w:rsidR="00E54160" w:rsidRPr="00C60A47">
        <w:rPr>
          <w:lang w:val="en-CA"/>
        </w:rPr>
        <w:t xml:space="preserve"> chemicals </w:t>
      </w:r>
      <w:r>
        <w:rPr>
          <w:lang w:val="en-CA"/>
        </w:rPr>
        <w:t xml:space="preserve">in safe locations and per the original </w:t>
      </w:r>
      <w:r>
        <w:rPr>
          <w:lang w:val="en-CA"/>
        </w:rPr>
        <w:t>manufacture</w:t>
      </w:r>
      <w:r w:rsidR="00CB243B">
        <w:rPr>
          <w:lang w:val="en-CA"/>
        </w:rPr>
        <w:t>r</w:t>
      </w:r>
      <w:r>
        <w:rPr>
          <w:lang w:val="en-CA"/>
        </w:rPr>
        <w:t>’s instructions</w:t>
      </w:r>
      <w:r w:rsidR="00AD4BD5">
        <w:rPr>
          <w:lang w:val="en-CA"/>
        </w:rPr>
        <w:t>.</w:t>
      </w:r>
    </w:p>
    <w:p w14:paraId="0828E53D" w14:textId="77777777" w:rsidR="00C60A47" w:rsidRDefault="005232C4" w:rsidP="00E54160">
      <w:pPr>
        <w:pStyle w:val="bodyp"/>
        <w:numPr>
          <w:ilvl w:val="1"/>
          <w:numId w:val="9"/>
        </w:numPr>
        <w:rPr>
          <w:lang w:val="en-CA"/>
        </w:rPr>
      </w:pPr>
      <w:r>
        <w:rPr>
          <w:lang w:val="en-CA"/>
        </w:rPr>
        <w:t>Taking s</w:t>
      </w:r>
      <w:r w:rsidRPr="00E54160">
        <w:rPr>
          <w:lang w:val="en-CA"/>
        </w:rPr>
        <w:t xml:space="preserve">pecial considerations </w:t>
      </w:r>
      <w:r>
        <w:rPr>
          <w:lang w:val="en-CA"/>
        </w:rPr>
        <w:t xml:space="preserve">to account </w:t>
      </w:r>
      <w:r w:rsidRPr="00E54160">
        <w:rPr>
          <w:lang w:val="en-CA"/>
        </w:rPr>
        <w:t>for people with asthma</w:t>
      </w:r>
      <w:r>
        <w:rPr>
          <w:lang w:val="en-CA"/>
        </w:rPr>
        <w:t xml:space="preserve">. These individuals </w:t>
      </w:r>
      <w:r w:rsidRPr="00E54160">
        <w:rPr>
          <w:lang w:val="en-CA"/>
        </w:rPr>
        <w:t>should not be present when cleaning and disinfecting is happening</w:t>
      </w:r>
      <w:r>
        <w:rPr>
          <w:lang w:val="en-CA"/>
        </w:rPr>
        <w:t>,</w:t>
      </w:r>
      <w:r w:rsidRPr="00E54160">
        <w:rPr>
          <w:lang w:val="en-CA"/>
        </w:rPr>
        <w:t xml:space="preserve"> as this can trigger asthma exacerbations</w:t>
      </w:r>
      <w:r w:rsidR="00CB243B">
        <w:rPr>
          <w:lang w:val="en-CA"/>
        </w:rPr>
        <w:t>.</w:t>
      </w:r>
    </w:p>
    <w:p w14:paraId="23EF1021" w14:textId="77777777" w:rsidR="00CC4426" w:rsidRDefault="005232C4" w:rsidP="00E54160">
      <w:pPr>
        <w:pStyle w:val="bodyp"/>
        <w:numPr>
          <w:ilvl w:val="0"/>
          <w:numId w:val="9"/>
        </w:numPr>
        <w:rPr>
          <w:lang w:val="en-CA"/>
        </w:rPr>
      </w:pPr>
      <w:r>
        <w:rPr>
          <w:lang w:val="en-CA"/>
        </w:rPr>
        <w:lastRenderedPageBreak/>
        <w:t xml:space="preserve">Never </w:t>
      </w:r>
      <w:r w:rsidR="00E54160" w:rsidRPr="00C60A47">
        <w:rPr>
          <w:lang w:val="en-CA"/>
        </w:rPr>
        <w:t>eat, drink, breathe or inject</w:t>
      </w:r>
      <w:r>
        <w:rPr>
          <w:lang w:val="en-CA"/>
        </w:rPr>
        <w:t xml:space="preserve"> disinfectants</w:t>
      </w:r>
      <w:r w:rsidR="00E54160" w:rsidRPr="00C60A47">
        <w:rPr>
          <w:lang w:val="en-CA"/>
        </w:rPr>
        <w:t xml:space="preserve"> into your body or apply directly to your skin</w:t>
      </w:r>
      <w:r>
        <w:rPr>
          <w:lang w:val="en-CA"/>
        </w:rPr>
        <w:t>,</w:t>
      </w:r>
      <w:r w:rsidR="00E54160" w:rsidRPr="00C60A47">
        <w:rPr>
          <w:lang w:val="en-CA"/>
        </w:rPr>
        <w:t xml:space="preserve"> as they can cause serious harm.</w:t>
      </w:r>
    </w:p>
    <w:p w14:paraId="254A99F5" w14:textId="77777777" w:rsidR="00D013FE" w:rsidRPr="00CC4426" w:rsidRDefault="005232C4" w:rsidP="00CC4426">
      <w:pPr>
        <w:pStyle w:val="bodyp"/>
        <w:widowControl w:val="0"/>
        <w:numPr>
          <w:ilvl w:val="0"/>
          <w:numId w:val="9"/>
        </w:numPr>
      </w:pPr>
      <w:r>
        <w:t>Ensure your staff avoids</w:t>
      </w:r>
      <w:r w:rsidRPr="00C60896">
        <w:t xml:space="preserve"> us</w:t>
      </w:r>
      <w:r>
        <w:t>ing</w:t>
      </w:r>
      <w:r w:rsidRPr="00C60896">
        <w:t xml:space="preserve"> disinfecting wipes to clean more than one surface. Use one wipe per item or area, and discard them after each use or when they are visibly soiled.</w:t>
      </w:r>
      <w:r w:rsidR="00E54160" w:rsidRPr="00CC4426">
        <w:rPr>
          <w:lang w:val="en-CA"/>
        </w:rPr>
        <w:t xml:space="preserve"> </w:t>
      </w:r>
    </w:p>
    <w:p w14:paraId="3A0108EC" w14:textId="77777777" w:rsidR="003030E0" w:rsidRDefault="005232C4" w:rsidP="00E54160">
      <w:pPr>
        <w:pStyle w:val="bodyp"/>
        <w:numPr>
          <w:ilvl w:val="0"/>
          <w:numId w:val="9"/>
        </w:numPr>
        <w:rPr>
          <w:lang w:val="en-CA"/>
        </w:rPr>
      </w:pPr>
      <w:r>
        <w:rPr>
          <w:lang w:val="en-CA"/>
        </w:rPr>
        <w:t>Consider using d</w:t>
      </w:r>
      <w:r w:rsidR="00E54160" w:rsidRPr="00D013FE">
        <w:rPr>
          <w:lang w:val="en-CA"/>
        </w:rPr>
        <w:t>iluted household bleach solutions</w:t>
      </w:r>
      <w:r>
        <w:rPr>
          <w:lang w:val="en-CA"/>
        </w:rPr>
        <w:t xml:space="preserve"> if they</w:t>
      </w:r>
      <w:r w:rsidR="00AD4BD5">
        <w:rPr>
          <w:lang w:val="en-CA"/>
        </w:rPr>
        <w:t>’re</w:t>
      </w:r>
      <w:r>
        <w:rPr>
          <w:lang w:val="en-CA"/>
        </w:rPr>
        <w:t xml:space="preserve"> </w:t>
      </w:r>
      <w:r w:rsidR="00E54160" w:rsidRPr="00D013FE">
        <w:rPr>
          <w:lang w:val="en-CA"/>
        </w:rPr>
        <w:t>appropriate for the surface.</w:t>
      </w:r>
      <w:r>
        <w:rPr>
          <w:lang w:val="en-CA"/>
        </w:rPr>
        <w:t xml:space="preserve"> If you use dilute</w:t>
      </w:r>
      <w:r>
        <w:rPr>
          <w:lang w:val="en-CA"/>
        </w:rPr>
        <w:t>d household bleach, keep in mind the following:</w:t>
      </w:r>
    </w:p>
    <w:p w14:paraId="54C0130F" w14:textId="77777777" w:rsidR="003030E0" w:rsidRDefault="005232C4" w:rsidP="00E54160">
      <w:pPr>
        <w:pStyle w:val="bodyp"/>
        <w:numPr>
          <w:ilvl w:val="1"/>
          <w:numId w:val="9"/>
        </w:numPr>
        <w:rPr>
          <w:lang w:val="en-CA"/>
        </w:rPr>
      </w:pPr>
      <w:r w:rsidRPr="003030E0">
        <w:rPr>
          <w:lang w:val="en-CA"/>
        </w:rPr>
        <w:t>Check the label to see if your bleach is intended for disinfection and has a sodium hypochlorite concentration of 5%–6%. Ensure the product is not past its expiration date. Some bleaches, such as those design</w:t>
      </w:r>
      <w:r w:rsidRPr="003030E0">
        <w:rPr>
          <w:lang w:val="en-CA"/>
        </w:rPr>
        <w:t>ed for safe use on colored clothing or for whitening</w:t>
      </w:r>
      <w:r>
        <w:rPr>
          <w:lang w:val="en-CA"/>
        </w:rPr>
        <w:t>,</w:t>
      </w:r>
      <w:r w:rsidRPr="003030E0">
        <w:rPr>
          <w:lang w:val="en-CA"/>
        </w:rPr>
        <w:t xml:space="preserve"> may not be suitable for disinfection.</w:t>
      </w:r>
    </w:p>
    <w:p w14:paraId="67A811AB" w14:textId="77777777" w:rsidR="003030E0" w:rsidRDefault="005232C4" w:rsidP="00E54160">
      <w:pPr>
        <w:pStyle w:val="bodyp"/>
        <w:numPr>
          <w:ilvl w:val="1"/>
          <w:numId w:val="9"/>
        </w:numPr>
        <w:rPr>
          <w:lang w:val="en-CA"/>
        </w:rPr>
      </w:pPr>
      <w:r>
        <w:rPr>
          <w:lang w:val="en-CA"/>
        </w:rPr>
        <w:t xml:space="preserve">Check the expiration date. </w:t>
      </w:r>
      <w:r w:rsidR="00E54160" w:rsidRPr="003030E0">
        <w:rPr>
          <w:lang w:val="en-CA"/>
        </w:rPr>
        <w:t>Unexpired household bleach will be effective against coronaviruses when properly diluted.</w:t>
      </w:r>
    </w:p>
    <w:p w14:paraId="35BACA8D" w14:textId="77777777" w:rsidR="003030E0" w:rsidRDefault="005232C4" w:rsidP="00E54160">
      <w:pPr>
        <w:pStyle w:val="bodyp"/>
        <w:numPr>
          <w:ilvl w:val="1"/>
          <w:numId w:val="9"/>
        </w:numPr>
        <w:rPr>
          <w:lang w:val="en-CA"/>
        </w:rPr>
      </w:pPr>
      <w:r w:rsidRPr="003030E0">
        <w:rPr>
          <w:lang w:val="en-CA"/>
        </w:rPr>
        <w:t xml:space="preserve">Follow </w:t>
      </w:r>
      <w:r w:rsidR="00CB243B">
        <w:rPr>
          <w:lang w:val="en-CA"/>
        </w:rPr>
        <w:t xml:space="preserve">the </w:t>
      </w:r>
      <w:r w:rsidRPr="003030E0">
        <w:rPr>
          <w:lang w:val="en-CA"/>
        </w:rPr>
        <w:t>manufacturer’s instructions for appl</w:t>
      </w:r>
      <w:r w:rsidRPr="003030E0">
        <w:rPr>
          <w:lang w:val="en-CA"/>
        </w:rPr>
        <w:t>ication and proper ventilation. Never mix household bleach with ammonia or any other cleanser.</w:t>
      </w:r>
    </w:p>
    <w:p w14:paraId="59F95F9C" w14:textId="77777777" w:rsidR="00E54160" w:rsidRPr="003030E0" w:rsidRDefault="005232C4" w:rsidP="00E54160">
      <w:pPr>
        <w:pStyle w:val="bodyp"/>
        <w:numPr>
          <w:ilvl w:val="1"/>
          <w:numId w:val="9"/>
        </w:numPr>
        <w:rPr>
          <w:lang w:val="en-CA"/>
        </w:rPr>
      </w:pPr>
      <w:r w:rsidRPr="003030E0">
        <w:rPr>
          <w:lang w:val="en-CA"/>
        </w:rPr>
        <w:t xml:space="preserve">Leave </w:t>
      </w:r>
      <w:r w:rsidR="003030E0">
        <w:rPr>
          <w:lang w:val="en-CA"/>
        </w:rPr>
        <w:t xml:space="preserve">the </w:t>
      </w:r>
      <w:r w:rsidRPr="003030E0">
        <w:rPr>
          <w:lang w:val="en-CA"/>
        </w:rPr>
        <w:t xml:space="preserve">solution on the surface for at least </w:t>
      </w:r>
      <w:r w:rsidR="003030E0">
        <w:rPr>
          <w:lang w:val="en-CA"/>
        </w:rPr>
        <w:t>one</w:t>
      </w:r>
      <w:r w:rsidRPr="003030E0">
        <w:rPr>
          <w:lang w:val="en-CA"/>
        </w:rPr>
        <w:t xml:space="preserve"> minute</w:t>
      </w:r>
      <w:r w:rsidR="003030E0">
        <w:rPr>
          <w:lang w:val="en-CA"/>
        </w:rPr>
        <w:t xml:space="preserve"> when cleaning</w:t>
      </w:r>
      <w:r w:rsidRPr="003030E0">
        <w:rPr>
          <w:lang w:val="en-CA"/>
        </w:rPr>
        <w:t>.</w:t>
      </w:r>
    </w:p>
    <w:p w14:paraId="4ED5BC16" w14:textId="77777777" w:rsidR="00E54160" w:rsidRPr="003030E0" w:rsidRDefault="005232C4" w:rsidP="00E54160">
      <w:pPr>
        <w:pStyle w:val="bodyp"/>
        <w:rPr>
          <w:b/>
          <w:lang w:val="en-CA"/>
        </w:rPr>
      </w:pPr>
      <w:r w:rsidRPr="003030E0">
        <w:rPr>
          <w:b/>
          <w:lang w:val="en-CA"/>
        </w:rPr>
        <w:t xml:space="preserve">Soft </w:t>
      </w:r>
      <w:r w:rsidR="003030E0">
        <w:rPr>
          <w:b/>
          <w:lang w:val="en-CA"/>
        </w:rPr>
        <w:t>S</w:t>
      </w:r>
      <w:r w:rsidRPr="003030E0">
        <w:rPr>
          <w:b/>
          <w:lang w:val="en-CA"/>
        </w:rPr>
        <w:t>urfaces</w:t>
      </w:r>
    </w:p>
    <w:p w14:paraId="789D7EB7" w14:textId="77777777" w:rsidR="003030E0" w:rsidRDefault="005232C4" w:rsidP="00E54160">
      <w:pPr>
        <w:pStyle w:val="bodyp"/>
        <w:numPr>
          <w:ilvl w:val="0"/>
          <w:numId w:val="9"/>
        </w:numPr>
        <w:rPr>
          <w:lang w:val="en-CA"/>
        </w:rPr>
      </w:pPr>
      <w:r w:rsidRPr="00E54160">
        <w:rPr>
          <w:lang w:val="en-CA"/>
        </w:rPr>
        <w:t>Clean the surface using soap and water</w:t>
      </w:r>
      <w:r w:rsidR="00AD4BD5">
        <w:rPr>
          <w:lang w:val="en-CA"/>
        </w:rPr>
        <w:t>,</w:t>
      </w:r>
      <w:r w:rsidRPr="00E54160">
        <w:rPr>
          <w:lang w:val="en-CA"/>
        </w:rPr>
        <w:t xml:space="preserve"> or with cleaners appropriate for u</w:t>
      </w:r>
      <w:r w:rsidRPr="00E54160">
        <w:rPr>
          <w:lang w:val="en-CA"/>
        </w:rPr>
        <w:t>se on these surfaces.</w:t>
      </w:r>
    </w:p>
    <w:p w14:paraId="4D1333CE" w14:textId="77777777" w:rsidR="00E54160" w:rsidRDefault="005232C4" w:rsidP="00E54160">
      <w:pPr>
        <w:pStyle w:val="bodyp"/>
        <w:numPr>
          <w:ilvl w:val="0"/>
          <w:numId w:val="9"/>
        </w:numPr>
        <w:rPr>
          <w:lang w:val="en-CA"/>
        </w:rPr>
      </w:pPr>
      <w:r w:rsidRPr="003030E0">
        <w:rPr>
          <w:lang w:val="en-CA"/>
        </w:rPr>
        <w:t>Launder items according to the manufacturer’s instructions</w:t>
      </w:r>
      <w:r w:rsidR="003030E0">
        <w:rPr>
          <w:lang w:val="en-CA"/>
        </w:rPr>
        <w:t xml:space="preserve">. </w:t>
      </w:r>
      <w:r w:rsidRPr="003030E0">
        <w:rPr>
          <w:lang w:val="en-CA"/>
        </w:rPr>
        <w:t>Use the warmest appropriate water setting and dry items completely.</w:t>
      </w:r>
    </w:p>
    <w:p w14:paraId="74B75374" w14:textId="77777777" w:rsidR="00E54160" w:rsidRPr="00E54160" w:rsidRDefault="005232C4" w:rsidP="003030E0">
      <w:pPr>
        <w:pStyle w:val="bodyp"/>
        <w:numPr>
          <w:ilvl w:val="0"/>
          <w:numId w:val="9"/>
        </w:numPr>
        <w:rPr>
          <w:lang w:val="en-CA"/>
        </w:rPr>
      </w:pPr>
      <w:r>
        <w:rPr>
          <w:lang w:val="en-CA"/>
        </w:rPr>
        <w:t xml:space="preserve">Consider disinfecting the surface </w:t>
      </w:r>
      <w:r w:rsidRPr="003030E0">
        <w:rPr>
          <w:lang w:val="en-CA"/>
        </w:rPr>
        <w:t>with an EPA-registered household disinfectant</w:t>
      </w:r>
      <w:r>
        <w:rPr>
          <w:lang w:val="en-CA"/>
        </w:rPr>
        <w:t xml:space="preserve"> if you are unable to laund</w:t>
      </w:r>
      <w:r>
        <w:rPr>
          <w:lang w:val="en-CA"/>
        </w:rPr>
        <w:t>er the item</w:t>
      </w:r>
      <w:r w:rsidRPr="003030E0">
        <w:rPr>
          <w:lang w:val="en-CA"/>
        </w:rPr>
        <w:t xml:space="preserve">. </w:t>
      </w:r>
    </w:p>
    <w:p w14:paraId="38097F61" w14:textId="77777777" w:rsidR="00E54160" w:rsidRPr="003030E0" w:rsidRDefault="005232C4" w:rsidP="00E54160">
      <w:pPr>
        <w:pStyle w:val="bodyp"/>
        <w:rPr>
          <w:b/>
          <w:lang w:val="en-CA"/>
        </w:rPr>
      </w:pPr>
      <w:r w:rsidRPr="003030E0">
        <w:rPr>
          <w:b/>
          <w:lang w:val="en-CA"/>
        </w:rPr>
        <w:t>Electronics</w:t>
      </w:r>
    </w:p>
    <w:p w14:paraId="5F6877FD" w14:textId="77777777" w:rsidR="003030E0" w:rsidRDefault="005232C4" w:rsidP="00E54160">
      <w:pPr>
        <w:pStyle w:val="bodyp"/>
        <w:numPr>
          <w:ilvl w:val="0"/>
          <w:numId w:val="9"/>
        </w:numPr>
        <w:rPr>
          <w:lang w:val="en-CA"/>
        </w:rPr>
      </w:pPr>
      <w:r w:rsidRPr="00E54160">
        <w:rPr>
          <w:lang w:val="en-CA"/>
        </w:rPr>
        <w:t>Consider putting a wipeable cover on electronics.</w:t>
      </w:r>
    </w:p>
    <w:p w14:paraId="45D01740" w14:textId="77777777" w:rsidR="00E54160" w:rsidRPr="003030E0" w:rsidRDefault="005232C4" w:rsidP="00E54160">
      <w:pPr>
        <w:pStyle w:val="bodyp"/>
        <w:numPr>
          <w:ilvl w:val="0"/>
          <w:numId w:val="9"/>
        </w:numPr>
        <w:rPr>
          <w:lang w:val="en-CA"/>
        </w:rPr>
      </w:pPr>
      <w:r w:rsidRPr="003030E0">
        <w:rPr>
          <w:lang w:val="en-CA"/>
        </w:rPr>
        <w:t>Follow</w:t>
      </w:r>
      <w:r w:rsidR="002252EC">
        <w:rPr>
          <w:lang w:val="en-CA"/>
        </w:rPr>
        <w:t xml:space="preserve"> the</w:t>
      </w:r>
      <w:r w:rsidRPr="003030E0">
        <w:rPr>
          <w:lang w:val="en-CA"/>
        </w:rPr>
        <w:t xml:space="preserve"> manufacturer’s instruction</w:t>
      </w:r>
      <w:r w:rsidR="00CB243B">
        <w:rPr>
          <w:lang w:val="en-CA"/>
        </w:rPr>
        <w:t>s</w:t>
      </w:r>
      <w:r w:rsidRPr="003030E0">
        <w:rPr>
          <w:lang w:val="en-CA"/>
        </w:rPr>
        <w:t xml:space="preserve"> for cleaning and disinfecting.</w:t>
      </w:r>
      <w:r w:rsidR="003030E0">
        <w:rPr>
          <w:lang w:val="en-CA"/>
        </w:rPr>
        <w:t xml:space="preserve"> </w:t>
      </w:r>
      <w:r w:rsidRPr="003030E0">
        <w:rPr>
          <w:lang w:val="en-CA"/>
        </w:rPr>
        <w:t>If no guidance</w:t>
      </w:r>
      <w:r w:rsidR="003030E0">
        <w:rPr>
          <w:lang w:val="en-CA"/>
        </w:rPr>
        <w:t xml:space="preserve"> is included on the label</w:t>
      </w:r>
      <w:r w:rsidRPr="003030E0">
        <w:rPr>
          <w:lang w:val="en-CA"/>
        </w:rPr>
        <w:t xml:space="preserve">, use alcohol-based wipes or sprays containing at least 70% </w:t>
      </w:r>
      <w:r w:rsidRPr="003030E0">
        <w:rPr>
          <w:lang w:val="en-CA"/>
        </w:rPr>
        <w:t>alcohol. Dry</w:t>
      </w:r>
      <w:r w:rsidR="003030E0">
        <w:rPr>
          <w:lang w:val="en-CA"/>
        </w:rPr>
        <w:t xml:space="preserve"> the</w:t>
      </w:r>
      <w:r w:rsidRPr="003030E0">
        <w:rPr>
          <w:lang w:val="en-CA"/>
        </w:rPr>
        <w:t xml:space="preserve"> surface thoroughly</w:t>
      </w:r>
      <w:r w:rsidR="003030E0">
        <w:rPr>
          <w:lang w:val="en-CA"/>
        </w:rPr>
        <w:t xml:space="preserve"> after cleaning.</w:t>
      </w:r>
    </w:p>
    <w:p w14:paraId="5B18D322" w14:textId="77777777" w:rsidR="00E54160" w:rsidRPr="002252EC" w:rsidRDefault="005232C4" w:rsidP="00E54160">
      <w:pPr>
        <w:pStyle w:val="bodyp"/>
        <w:rPr>
          <w:b/>
          <w:lang w:val="en-CA"/>
        </w:rPr>
      </w:pPr>
      <w:r w:rsidRPr="003030E0">
        <w:rPr>
          <w:b/>
          <w:lang w:val="en-CA"/>
        </w:rPr>
        <w:t>Laundry</w:t>
      </w:r>
    </w:p>
    <w:p w14:paraId="626893DE" w14:textId="77777777" w:rsidR="002252EC" w:rsidRDefault="005232C4" w:rsidP="00E54160">
      <w:pPr>
        <w:pStyle w:val="bodyp"/>
        <w:numPr>
          <w:ilvl w:val="0"/>
          <w:numId w:val="9"/>
        </w:numPr>
        <w:rPr>
          <w:lang w:val="en-CA"/>
        </w:rPr>
      </w:pPr>
      <w:r w:rsidRPr="00E54160">
        <w:rPr>
          <w:lang w:val="en-CA"/>
        </w:rPr>
        <w:t>Launder items according to the manufacturer’s instructions. Use the warmest appropriate water setting and dry items completely.</w:t>
      </w:r>
    </w:p>
    <w:p w14:paraId="60FDA7A7" w14:textId="77777777" w:rsidR="00E54160" w:rsidRPr="002252EC" w:rsidRDefault="005232C4" w:rsidP="00E54160">
      <w:pPr>
        <w:pStyle w:val="bodyp"/>
        <w:numPr>
          <w:ilvl w:val="0"/>
          <w:numId w:val="9"/>
        </w:numPr>
        <w:rPr>
          <w:lang w:val="en-CA"/>
        </w:rPr>
      </w:pPr>
      <w:r w:rsidRPr="002252EC">
        <w:rPr>
          <w:lang w:val="en-CA"/>
        </w:rPr>
        <w:t>Wear disposable gloves when handling dirty laundry from a person who</w:t>
      </w:r>
      <w:r w:rsidRPr="002252EC">
        <w:rPr>
          <w:lang w:val="en-CA"/>
        </w:rPr>
        <w:t xml:space="preserve"> is sick.</w:t>
      </w:r>
      <w:r w:rsidR="002252EC">
        <w:rPr>
          <w:lang w:val="en-CA"/>
        </w:rPr>
        <w:t xml:space="preserve"> </w:t>
      </w:r>
      <w:r w:rsidRPr="002252EC">
        <w:rPr>
          <w:lang w:val="en-CA"/>
        </w:rPr>
        <w:t>Dirty laundry from a person who is sick can be washed with other people’s items.</w:t>
      </w:r>
    </w:p>
    <w:p w14:paraId="7E15A31B" w14:textId="77777777" w:rsidR="00E54160" w:rsidRPr="00E54160" w:rsidRDefault="005232C4" w:rsidP="002252EC">
      <w:pPr>
        <w:pStyle w:val="bodyp"/>
        <w:numPr>
          <w:ilvl w:val="0"/>
          <w:numId w:val="9"/>
        </w:numPr>
        <w:rPr>
          <w:lang w:val="en-CA"/>
        </w:rPr>
      </w:pPr>
      <w:r w:rsidRPr="00E54160">
        <w:rPr>
          <w:lang w:val="en-CA"/>
        </w:rPr>
        <w:t>Do not shake dirty laundry.</w:t>
      </w:r>
    </w:p>
    <w:p w14:paraId="1F1F432A" w14:textId="77777777" w:rsidR="008272D1" w:rsidRDefault="005232C4" w:rsidP="008272D1">
      <w:pPr>
        <w:pStyle w:val="bodyp"/>
        <w:numPr>
          <w:ilvl w:val="0"/>
          <w:numId w:val="9"/>
        </w:numPr>
        <w:rPr>
          <w:lang w:val="en-CA"/>
        </w:rPr>
      </w:pPr>
      <w:r w:rsidRPr="00E54160">
        <w:rPr>
          <w:lang w:val="en-CA"/>
        </w:rPr>
        <w:t>Clean and disinfect clothes hampers</w:t>
      </w:r>
      <w:r w:rsidR="002252EC">
        <w:rPr>
          <w:lang w:val="en-CA"/>
        </w:rPr>
        <w:t xml:space="preserve"> after laundering items</w:t>
      </w:r>
      <w:r w:rsidRPr="00E54160">
        <w:rPr>
          <w:lang w:val="en-CA"/>
        </w:rPr>
        <w:t>.</w:t>
      </w:r>
    </w:p>
    <w:p w14:paraId="0D605B95" w14:textId="77777777" w:rsidR="008272D1" w:rsidRDefault="008272D1" w:rsidP="008272D1">
      <w:pPr>
        <w:pStyle w:val="bodyp"/>
        <w:rPr>
          <w:lang w:val="en-CA"/>
        </w:rPr>
      </w:pPr>
    </w:p>
    <w:p w14:paraId="44A614E2" w14:textId="77777777" w:rsidR="008272D1" w:rsidRDefault="008272D1" w:rsidP="008272D1">
      <w:pPr>
        <w:pStyle w:val="bodyp"/>
        <w:rPr>
          <w:lang w:val="en-CA"/>
        </w:rPr>
      </w:pPr>
    </w:p>
    <w:p w14:paraId="327BECF5" w14:textId="77777777" w:rsidR="008272D1" w:rsidRDefault="008272D1" w:rsidP="008272D1">
      <w:pPr>
        <w:pStyle w:val="bodyp"/>
        <w:rPr>
          <w:lang w:val="en-CA"/>
        </w:rPr>
      </w:pPr>
    </w:p>
    <w:p w14:paraId="573E3816" w14:textId="77777777" w:rsidR="008272D1" w:rsidRDefault="008272D1" w:rsidP="008272D1">
      <w:pPr>
        <w:pStyle w:val="bodyp"/>
        <w:rPr>
          <w:lang w:val="en-CA"/>
        </w:rPr>
      </w:pPr>
    </w:p>
    <w:p w14:paraId="08FA8FF8" w14:textId="77777777" w:rsidR="008272D1" w:rsidRDefault="008272D1" w:rsidP="008272D1">
      <w:pPr>
        <w:pStyle w:val="bodyp"/>
        <w:rPr>
          <w:lang w:val="en-CA"/>
        </w:rPr>
      </w:pPr>
    </w:p>
    <w:p w14:paraId="0F71C6C2" w14:textId="77777777" w:rsidR="008272D1" w:rsidRDefault="008272D1" w:rsidP="008272D1">
      <w:pPr>
        <w:pStyle w:val="bodyp"/>
        <w:rPr>
          <w:lang w:val="en-CA"/>
        </w:rPr>
      </w:pPr>
    </w:p>
    <w:p w14:paraId="1AE2B3A8" w14:textId="77777777" w:rsidR="008272D1" w:rsidRDefault="008272D1" w:rsidP="008272D1">
      <w:pPr>
        <w:pStyle w:val="bodyp"/>
        <w:rPr>
          <w:lang w:val="en-CA"/>
        </w:rPr>
      </w:pPr>
    </w:p>
    <w:p w14:paraId="0612E9D5" w14:textId="77777777" w:rsidR="008272D1" w:rsidRDefault="008272D1" w:rsidP="008272D1">
      <w:pPr>
        <w:pStyle w:val="bodyp"/>
        <w:rPr>
          <w:lang w:val="en-CA"/>
        </w:rPr>
      </w:pPr>
    </w:p>
    <w:p w14:paraId="1EA153E4" w14:textId="77777777" w:rsidR="008272D1" w:rsidRDefault="008272D1" w:rsidP="008272D1">
      <w:pPr>
        <w:pStyle w:val="bodyp"/>
        <w:rPr>
          <w:lang w:val="en-CA"/>
        </w:rPr>
      </w:pPr>
    </w:p>
    <w:p w14:paraId="2E1C1E8E" w14:textId="77777777" w:rsidR="008272D1" w:rsidRDefault="008272D1" w:rsidP="008272D1">
      <w:pPr>
        <w:pStyle w:val="bodyp"/>
        <w:rPr>
          <w:lang w:val="en-CA"/>
        </w:rPr>
      </w:pPr>
    </w:p>
    <w:p w14:paraId="07CD076E" w14:textId="77777777" w:rsidR="008272D1" w:rsidRDefault="008272D1" w:rsidP="008272D1">
      <w:pPr>
        <w:pStyle w:val="bodyp"/>
        <w:rPr>
          <w:lang w:val="en-CA"/>
        </w:rPr>
      </w:pPr>
    </w:p>
    <w:p w14:paraId="5FA2B245" w14:textId="77777777" w:rsidR="008272D1" w:rsidRDefault="008272D1" w:rsidP="008272D1">
      <w:pPr>
        <w:pStyle w:val="bodyp"/>
        <w:rPr>
          <w:lang w:val="en-CA"/>
        </w:rPr>
      </w:pPr>
    </w:p>
    <w:p w14:paraId="7F9DDA74" w14:textId="77777777" w:rsidR="008272D1" w:rsidRDefault="008272D1" w:rsidP="008272D1">
      <w:pPr>
        <w:pStyle w:val="bodyp"/>
        <w:rPr>
          <w:lang w:val="en-CA"/>
        </w:rPr>
      </w:pPr>
    </w:p>
    <w:p w14:paraId="65D288BA" w14:textId="77777777" w:rsidR="008272D1" w:rsidRDefault="008272D1" w:rsidP="008272D1">
      <w:pPr>
        <w:pStyle w:val="bodyp"/>
        <w:rPr>
          <w:lang w:val="en-CA"/>
        </w:rPr>
      </w:pPr>
    </w:p>
    <w:p w14:paraId="58D439AF" w14:textId="77777777" w:rsidR="008272D1" w:rsidRDefault="005232C4" w:rsidP="008272D1">
      <w:pPr>
        <w:pStyle w:val="bodyp"/>
        <w:rPr>
          <w:b/>
          <w:lang w:val="en-CA"/>
        </w:rPr>
      </w:pPr>
      <w:r w:rsidRPr="008272D1">
        <w:rPr>
          <w:b/>
          <w:lang w:val="en-CA"/>
        </w:rPr>
        <w:lastRenderedPageBreak/>
        <w:t>CLEANING LOG</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88039A" w14:paraId="499BA9D9" w14:textId="77777777" w:rsidTr="008272D1">
        <w:tc>
          <w:tcPr>
            <w:tcW w:w="1678" w:type="dxa"/>
            <w:shd w:val="clear" w:color="auto" w:fill="404040"/>
          </w:tcPr>
          <w:p w14:paraId="60B5E0EA" w14:textId="77777777" w:rsidR="008272D1" w:rsidRP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ITEM</w:t>
            </w:r>
          </w:p>
        </w:tc>
        <w:tc>
          <w:tcPr>
            <w:tcW w:w="1678" w:type="dxa"/>
            <w:shd w:val="clear" w:color="auto" w:fill="404040"/>
          </w:tcPr>
          <w:p w14:paraId="3C8251E4" w14:textId="77777777" w:rsidR="008272D1" w:rsidRP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LOCATION</w:t>
            </w:r>
          </w:p>
        </w:tc>
        <w:tc>
          <w:tcPr>
            <w:tcW w:w="1678" w:type="dxa"/>
            <w:shd w:val="clear" w:color="auto" w:fill="404040"/>
          </w:tcPr>
          <w:p w14:paraId="6E8C6C58" w14:textId="77777777" w:rsidR="008272D1" w:rsidRP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DATE</w:t>
            </w:r>
          </w:p>
        </w:tc>
        <w:tc>
          <w:tcPr>
            <w:tcW w:w="1678" w:type="dxa"/>
            <w:shd w:val="clear" w:color="auto" w:fill="404040"/>
          </w:tcPr>
          <w:p w14:paraId="1C2567FA" w14:textId="77777777" w:rsid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 xml:space="preserve">TIME </w:t>
            </w:r>
          </w:p>
          <w:p w14:paraId="6212ACF9" w14:textId="77777777" w:rsidR="008272D1" w:rsidRP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(FIRST CLEANING)</w:t>
            </w:r>
          </w:p>
        </w:tc>
        <w:tc>
          <w:tcPr>
            <w:tcW w:w="1679" w:type="dxa"/>
            <w:shd w:val="clear" w:color="auto" w:fill="404040"/>
          </w:tcPr>
          <w:p w14:paraId="0182AD6B" w14:textId="77777777" w:rsid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TIME</w:t>
            </w:r>
          </w:p>
          <w:p w14:paraId="0D439700" w14:textId="77777777" w:rsidR="008272D1" w:rsidRP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(SECOND CLEANING)</w:t>
            </w:r>
          </w:p>
        </w:tc>
        <w:tc>
          <w:tcPr>
            <w:tcW w:w="1679" w:type="dxa"/>
            <w:shd w:val="clear" w:color="auto" w:fill="404040"/>
          </w:tcPr>
          <w:p w14:paraId="75048628" w14:textId="77777777" w:rsidR="008272D1" w:rsidRPr="008272D1" w:rsidRDefault="005232C4" w:rsidP="008272D1">
            <w:pPr>
              <w:pStyle w:val="bodyp"/>
              <w:spacing w:before="40" w:after="0"/>
              <w:jc w:val="center"/>
              <w:rPr>
                <w:b/>
                <w:color w:val="FFFFFF" w:themeColor="background1"/>
                <w:sz w:val="22"/>
                <w:lang w:val="en-CA"/>
              </w:rPr>
            </w:pPr>
            <w:r w:rsidRPr="008272D1">
              <w:rPr>
                <w:b/>
                <w:color w:val="FFFFFF" w:themeColor="background1"/>
                <w:sz w:val="22"/>
                <w:lang w:val="en-CA"/>
              </w:rPr>
              <w:t>STAFF INITIALS</w:t>
            </w:r>
          </w:p>
        </w:tc>
      </w:tr>
      <w:tr w:rsidR="0088039A" w14:paraId="00957E31" w14:textId="77777777" w:rsidTr="007422C8">
        <w:tc>
          <w:tcPr>
            <w:tcW w:w="1678" w:type="dxa"/>
            <w:shd w:val="clear" w:color="auto" w:fill="F2F2F2" w:themeFill="background1" w:themeFillShade="F2"/>
          </w:tcPr>
          <w:p w14:paraId="73CFCF0F" w14:textId="77777777" w:rsidR="008272D1" w:rsidRPr="007422C8" w:rsidRDefault="005232C4" w:rsidP="007422C8">
            <w:pPr>
              <w:pStyle w:val="bodyp"/>
              <w:widowControl w:val="0"/>
              <w:spacing w:before="80"/>
              <w:rPr>
                <w:b/>
              </w:rPr>
            </w:pPr>
            <w:r w:rsidRPr="007422C8">
              <w:rPr>
                <w:b/>
              </w:rPr>
              <w:t>Door handles and push plates</w:t>
            </w:r>
          </w:p>
        </w:tc>
        <w:tc>
          <w:tcPr>
            <w:tcW w:w="1678" w:type="dxa"/>
            <w:shd w:val="clear" w:color="auto" w:fill="F2F2F2" w:themeFill="background1" w:themeFillShade="F2"/>
          </w:tcPr>
          <w:p w14:paraId="06475B81" w14:textId="77777777" w:rsidR="008272D1" w:rsidRPr="007422C8" w:rsidRDefault="008272D1" w:rsidP="008272D1">
            <w:pPr>
              <w:pStyle w:val="bodyp"/>
              <w:rPr>
                <w:lang w:val="en-CA"/>
              </w:rPr>
            </w:pPr>
          </w:p>
        </w:tc>
        <w:tc>
          <w:tcPr>
            <w:tcW w:w="1678" w:type="dxa"/>
            <w:shd w:val="clear" w:color="auto" w:fill="F2F2F2" w:themeFill="background1" w:themeFillShade="F2"/>
          </w:tcPr>
          <w:p w14:paraId="7A8E0A73" w14:textId="77777777" w:rsidR="008272D1" w:rsidRPr="007422C8" w:rsidRDefault="008272D1" w:rsidP="008272D1">
            <w:pPr>
              <w:pStyle w:val="bodyp"/>
              <w:rPr>
                <w:lang w:val="en-CA"/>
              </w:rPr>
            </w:pPr>
          </w:p>
        </w:tc>
        <w:tc>
          <w:tcPr>
            <w:tcW w:w="1678" w:type="dxa"/>
            <w:shd w:val="clear" w:color="auto" w:fill="F2F2F2" w:themeFill="background1" w:themeFillShade="F2"/>
          </w:tcPr>
          <w:p w14:paraId="3633CC86" w14:textId="77777777" w:rsidR="008272D1" w:rsidRPr="007422C8" w:rsidRDefault="008272D1" w:rsidP="008272D1">
            <w:pPr>
              <w:pStyle w:val="bodyp"/>
              <w:rPr>
                <w:lang w:val="en-CA"/>
              </w:rPr>
            </w:pPr>
          </w:p>
        </w:tc>
        <w:tc>
          <w:tcPr>
            <w:tcW w:w="1679" w:type="dxa"/>
            <w:shd w:val="clear" w:color="auto" w:fill="F2F2F2" w:themeFill="background1" w:themeFillShade="F2"/>
          </w:tcPr>
          <w:p w14:paraId="7C39F623" w14:textId="77777777" w:rsidR="008272D1" w:rsidRPr="007422C8" w:rsidRDefault="008272D1" w:rsidP="008272D1">
            <w:pPr>
              <w:pStyle w:val="bodyp"/>
              <w:rPr>
                <w:lang w:val="en-CA"/>
              </w:rPr>
            </w:pPr>
          </w:p>
        </w:tc>
        <w:tc>
          <w:tcPr>
            <w:tcW w:w="1679" w:type="dxa"/>
            <w:shd w:val="clear" w:color="auto" w:fill="F2F2F2" w:themeFill="background1" w:themeFillShade="F2"/>
          </w:tcPr>
          <w:p w14:paraId="56A4852A" w14:textId="77777777" w:rsidR="008272D1" w:rsidRPr="007422C8" w:rsidRDefault="008272D1" w:rsidP="008272D1">
            <w:pPr>
              <w:pStyle w:val="bodyp"/>
              <w:rPr>
                <w:lang w:val="en-CA"/>
              </w:rPr>
            </w:pPr>
          </w:p>
        </w:tc>
      </w:tr>
      <w:tr w:rsidR="0088039A" w14:paraId="0454A54C" w14:textId="77777777" w:rsidTr="008272D1">
        <w:tc>
          <w:tcPr>
            <w:tcW w:w="1678" w:type="dxa"/>
          </w:tcPr>
          <w:p w14:paraId="0216E0CA" w14:textId="77777777" w:rsidR="008272D1" w:rsidRPr="007422C8" w:rsidRDefault="005232C4" w:rsidP="007422C8">
            <w:pPr>
              <w:pStyle w:val="bodyp"/>
              <w:widowControl w:val="0"/>
              <w:spacing w:before="80"/>
              <w:rPr>
                <w:b/>
              </w:rPr>
            </w:pPr>
            <w:r w:rsidRPr="007422C8">
              <w:rPr>
                <w:b/>
              </w:rPr>
              <w:t>Restrooms</w:t>
            </w:r>
          </w:p>
        </w:tc>
        <w:tc>
          <w:tcPr>
            <w:tcW w:w="1678" w:type="dxa"/>
          </w:tcPr>
          <w:p w14:paraId="42BA67B2" w14:textId="77777777" w:rsidR="008272D1" w:rsidRPr="007422C8" w:rsidRDefault="008272D1" w:rsidP="008272D1">
            <w:pPr>
              <w:pStyle w:val="bodyp"/>
              <w:rPr>
                <w:lang w:val="en-CA"/>
              </w:rPr>
            </w:pPr>
          </w:p>
        </w:tc>
        <w:tc>
          <w:tcPr>
            <w:tcW w:w="1678" w:type="dxa"/>
          </w:tcPr>
          <w:p w14:paraId="0428F37E" w14:textId="77777777" w:rsidR="008272D1" w:rsidRPr="007422C8" w:rsidRDefault="008272D1" w:rsidP="008272D1">
            <w:pPr>
              <w:pStyle w:val="bodyp"/>
              <w:rPr>
                <w:lang w:val="en-CA"/>
              </w:rPr>
            </w:pPr>
          </w:p>
        </w:tc>
        <w:tc>
          <w:tcPr>
            <w:tcW w:w="1678" w:type="dxa"/>
          </w:tcPr>
          <w:p w14:paraId="3211C925" w14:textId="77777777" w:rsidR="008272D1" w:rsidRPr="007422C8" w:rsidRDefault="008272D1" w:rsidP="008272D1">
            <w:pPr>
              <w:pStyle w:val="bodyp"/>
              <w:rPr>
                <w:lang w:val="en-CA"/>
              </w:rPr>
            </w:pPr>
          </w:p>
        </w:tc>
        <w:tc>
          <w:tcPr>
            <w:tcW w:w="1679" w:type="dxa"/>
          </w:tcPr>
          <w:p w14:paraId="6F5E55E6" w14:textId="77777777" w:rsidR="008272D1" w:rsidRPr="007422C8" w:rsidRDefault="008272D1" w:rsidP="008272D1">
            <w:pPr>
              <w:pStyle w:val="bodyp"/>
              <w:rPr>
                <w:lang w:val="en-CA"/>
              </w:rPr>
            </w:pPr>
          </w:p>
        </w:tc>
        <w:tc>
          <w:tcPr>
            <w:tcW w:w="1679" w:type="dxa"/>
          </w:tcPr>
          <w:p w14:paraId="11124102" w14:textId="77777777" w:rsidR="008272D1" w:rsidRPr="007422C8" w:rsidRDefault="008272D1" w:rsidP="008272D1">
            <w:pPr>
              <w:pStyle w:val="bodyp"/>
              <w:rPr>
                <w:lang w:val="en-CA"/>
              </w:rPr>
            </w:pPr>
          </w:p>
        </w:tc>
      </w:tr>
      <w:tr w:rsidR="0088039A" w14:paraId="58477C42" w14:textId="77777777" w:rsidTr="007422C8">
        <w:tc>
          <w:tcPr>
            <w:tcW w:w="1678" w:type="dxa"/>
            <w:shd w:val="clear" w:color="auto" w:fill="F2F2F2" w:themeFill="background1" w:themeFillShade="F2"/>
          </w:tcPr>
          <w:p w14:paraId="3E561798" w14:textId="77777777" w:rsidR="008272D1" w:rsidRPr="007422C8" w:rsidRDefault="005232C4" w:rsidP="007422C8">
            <w:pPr>
              <w:pStyle w:val="bodyp"/>
              <w:widowControl w:val="0"/>
              <w:spacing w:before="80"/>
              <w:rPr>
                <w:b/>
              </w:rPr>
            </w:pPr>
            <w:r w:rsidRPr="007422C8">
              <w:rPr>
                <w:b/>
              </w:rPr>
              <w:t>Handles on all equipment doors</w:t>
            </w:r>
          </w:p>
        </w:tc>
        <w:tc>
          <w:tcPr>
            <w:tcW w:w="1678" w:type="dxa"/>
            <w:shd w:val="clear" w:color="auto" w:fill="F2F2F2" w:themeFill="background1" w:themeFillShade="F2"/>
          </w:tcPr>
          <w:p w14:paraId="07D40AE6" w14:textId="77777777" w:rsidR="008272D1" w:rsidRPr="007422C8" w:rsidRDefault="008272D1" w:rsidP="008272D1">
            <w:pPr>
              <w:pStyle w:val="bodyp"/>
              <w:rPr>
                <w:lang w:val="en-CA"/>
              </w:rPr>
            </w:pPr>
          </w:p>
        </w:tc>
        <w:tc>
          <w:tcPr>
            <w:tcW w:w="1678" w:type="dxa"/>
            <w:shd w:val="clear" w:color="auto" w:fill="F2F2F2" w:themeFill="background1" w:themeFillShade="F2"/>
          </w:tcPr>
          <w:p w14:paraId="6CB2C383" w14:textId="77777777" w:rsidR="008272D1" w:rsidRPr="007422C8" w:rsidRDefault="008272D1" w:rsidP="008272D1">
            <w:pPr>
              <w:pStyle w:val="bodyp"/>
              <w:rPr>
                <w:lang w:val="en-CA"/>
              </w:rPr>
            </w:pPr>
          </w:p>
        </w:tc>
        <w:tc>
          <w:tcPr>
            <w:tcW w:w="1678" w:type="dxa"/>
            <w:shd w:val="clear" w:color="auto" w:fill="F2F2F2" w:themeFill="background1" w:themeFillShade="F2"/>
          </w:tcPr>
          <w:p w14:paraId="21036E01" w14:textId="77777777" w:rsidR="008272D1" w:rsidRPr="007422C8" w:rsidRDefault="008272D1" w:rsidP="008272D1">
            <w:pPr>
              <w:pStyle w:val="bodyp"/>
              <w:rPr>
                <w:lang w:val="en-CA"/>
              </w:rPr>
            </w:pPr>
          </w:p>
        </w:tc>
        <w:tc>
          <w:tcPr>
            <w:tcW w:w="1679" w:type="dxa"/>
            <w:shd w:val="clear" w:color="auto" w:fill="F2F2F2" w:themeFill="background1" w:themeFillShade="F2"/>
          </w:tcPr>
          <w:p w14:paraId="1B9FE81E" w14:textId="77777777" w:rsidR="008272D1" w:rsidRPr="007422C8" w:rsidRDefault="008272D1" w:rsidP="008272D1">
            <w:pPr>
              <w:pStyle w:val="bodyp"/>
              <w:rPr>
                <w:lang w:val="en-CA"/>
              </w:rPr>
            </w:pPr>
          </w:p>
        </w:tc>
        <w:tc>
          <w:tcPr>
            <w:tcW w:w="1679" w:type="dxa"/>
            <w:shd w:val="clear" w:color="auto" w:fill="F2F2F2" w:themeFill="background1" w:themeFillShade="F2"/>
          </w:tcPr>
          <w:p w14:paraId="609892E0" w14:textId="77777777" w:rsidR="008272D1" w:rsidRPr="007422C8" w:rsidRDefault="008272D1" w:rsidP="008272D1">
            <w:pPr>
              <w:pStyle w:val="bodyp"/>
              <w:rPr>
                <w:lang w:val="en-CA"/>
              </w:rPr>
            </w:pPr>
          </w:p>
        </w:tc>
      </w:tr>
      <w:tr w:rsidR="0088039A" w14:paraId="25D2E319" w14:textId="77777777" w:rsidTr="008272D1">
        <w:tc>
          <w:tcPr>
            <w:tcW w:w="1678" w:type="dxa"/>
          </w:tcPr>
          <w:p w14:paraId="4976C47F" w14:textId="77777777" w:rsidR="008272D1" w:rsidRPr="007422C8" w:rsidRDefault="005232C4" w:rsidP="007422C8">
            <w:pPr>
              <w:pStyle w:val="bodyp"/>
              <w:widowControl w:val="0"/>
              <w:spacing w:before="80"/>
              <w:rPr>
                <w:b/>
              </w:rPr>
            </w:pPr>
            <w:r w:rsidRPr="007422C8">
              <w:rPr>
                <w:b/>
              </w:rPr>
              <w:t>Handles on beverage dispensers</w:t>
            </w:r>
          </w:p>
        </w:tc>
        <w:tc>
          <w:tcPr>
            <w:tcW w:w="1678" w:type="dxa"/>
          </w:tcPr>
          <w:p w14:paraId="6C5D11C7" w14:textId="77777777" w:rsidR="008272D1" w:rsidRPr="007422C8" w:rsidRDefault="008272D1" w:rsidP="008272D1">
            <w:pPr>
              <w:pStyle w:val="bodyp"/>
              <w:rPr>
                <w:lang w:val="en-CA"/>
              </w:rPr>
            </w:pPr>
          </w:p>
        </w:tc>
        <w:tc>
          <w:tcPr>
            <w:tcW w:w="1678" w:type="dxa"/>
          </w:tcPr>
          <w:p w14:paraId="497FF0BC" w14:textId="77777777" w:rsidR="008272D1" w:rsidRPr="007422C8" w:rsidRDefault="008272D1" w:rsidP="008272D1">
            <w:pPr>
              <w:pStyle w:val="bodyp"/>
              <w:rPr>
                <w:lang w:val="en-CA"/>
              </w:rPr>
            </w:pPr>
          </w:p>
        </w:tc>
        <w:tc>
          <w:tcPr>
            <w:tcW w:w="1678" w:type="dxa"/>
          </w:tcPr>
          <w:p w14:paraId="4C43366F" w14:textId="77777777" w:rsidR="008272D1" w:rsidRPr="007422C8" w:rsidRDefault="008272D1" w:rsidP="008272D1">
            <w:pPr>
              <w:pStyle w:val="bodyp"/>
              <w:rPr>
                <w:lang w:val="en-CA"/>
              </w:rPr>
            </w:pPr>
          </w:p>
        </w:tc>
        <w:tc>
          <w:tcPr>
            <w:tcW w:w="1679" w:type="dxa"/>
          </w:tcPr>
          <w:p w14:paraId="498C2DDE" w14:textId="77777777" w:rsidR="008272D1" w:rsidRPr="007422C8" w:rsidRDefault="008272D1" w:rsidP="008272D1">
            <w:pPr>
              <w:pStyle w:val="bodyp"/>
              <w:rPr>
                <w:lang w:val="en-CA"/>
              </w:rPr>
            </w:pPr>
          </w:p>
        </w:tc>
        <w:tc>
          <w:tcPr>
            <w:tcW w:w="1679" w:type="dxa"/>
          </w:tcPr>
          <w:p w14:paraId="21C88CEB" w14:textId="77777777" w:rsidR="008272D1" w:rsidRPr="007422C8" w:rsidRDefault="008272D1" w:rsidP="008272D1">
            <w:pPr>
              <w:pStyle w:val="bodyp"/>
              <w:rPr>
                <w:lang w:val="en-CA"/>
              </w:rPr>
            </w:pPr>
          </w:p>
        </w:tc>
      </w:tr>
      <w:tr w:rsidR="0088039A" w14:paraId="372D1C38" w14:textId="77777777" w:rsidTr="007422C8">
        <w:tc>
          <w:tcPr>
            <w:tcW w:w="1678" w:type="dxa"/>
            <w:shd w:val="clear" w:color="auto" w:fill="F2F2F2" w:themeFill="background1" w:themeFillShade="F2"/>
          </w:tcPr>
          <w:p w14:paraId="265EF3C0" w14:textId="77777777" w:rsidR="008272D1" w:rsidRPr="007422C8" w:rsidRDefault="005232C4" w:rsidP="007422C8">
            <w:pPr>
              <w:pStyle w:val="bodyp"/>
              <w:widowControl w:val="0"/>
              <w:spacing w:before="80"/>
              <w:rPr>
                <w:b/>
              </w:rPr>
            </w:pPr>
            <w:r w:rsidRPr="007422C8">
              <w:rPr>
                <w:b/>
              </w:rPr>
              <w:t>Ice scoops</w:t>
            </w:r>
          </w:p>
        </w:tc>
        <w:tc>
          <w:tcPr>
            <w:tcW w:w="1678" w:type="dxa"/>
            <w:shd w:val="clear" w:color="auto" w:fill="F2F2F2" w:themeFill="background1" w:themeFillShade="F2"/>
          </w:tcPr>
          <w:p w14:paraId="23B9D309" w14:textId="77777777" w:rsidR="008272D1" w:rsidRPr="007422C8" w:rsidRDefault="008272D1" w:rsidP="008272D1">
            <w:pPr>
              <w:pStyle w:val="bodyp"/>
              <w:rPr>
                <w:lang w:val="en-CA"/>
              </w:rPr>
            </w:pPr>
          </w:p>
        </w:tc>
        <w:tc>
          <w:tcPr>
            <w:tcW w:w="1678" w:type="dxa"/>
            <w:shd w:val="clear" w:color="auto" w:fill="F2F2F2" w:themeFill="background1" w:themeFillShade="F2"/>
          </w:tcPr>
          <w:p w14:paraId="2AE1C248" w14:textId="77777777" w:rsidR="008272D1" w:rsidRPr="007422C8" w:rsidRDefault="008272D1" w:rsidP="008272D1">
            <w:pPr>
              <w:pStyle w:val="bodyp"/>
              <w:rPr>
                <w:lang w:val="en-CA"/>
              </w:rPr>
            </w:pPr>
          </w:p>
        </w:tc>
        <w:tc>
          <w:tcPr>
            <w:tcW w:w="1678" w:type="dxa"/>
            <w:shd w:val="clear" w:color="auto" w:fill="F2F2F2" w:themeFill="background1" w:themeFillShade="F2"/>
          </w:tcPr>
          <w:p w14:paraId="31E71EF8" w14:textId="77777777" w:rsidR="008272D1" w:rsidRPr="007422C8" w:rsidRDefault="008272D1" w:rsidP="008272D1">
            <w:pPr>
              <w:pStyle w:val="bodyp"/>
              <w:rPr>
                <w:lang w:val="en-CA"/>
              </w:rPr>
            </w:pPr>
          </w:p>
        </w:tc>
        <w:tc>
          <w:tcPr>
            <w:tcW w:w="1679" w:type="dxa"/>
            <w:shd w:val="clear" w:color="auto" w:fill="F2F2F2" w:themeFill="background1" w:themeFillShade="F2"/>
          </w:tcPr>
          <w:p w14:paraId="0A9BEFA2" w14:textId="77777777" w:rsidR="008272D1" w:rsidRPr="007422C8" w:rsidRDefault="008272D1" w:rsidP="008272D1">
            <w:pPr>
              <w:pStyle w:val="bodyp"/>
              <w:rPr>
                <w:lang w:val="en-CA"/>
              </w:rPr>
            </w:pPr>
          </w:p>
        </w:tc>
        <w:tc>
          <w:tcPr>
            <w:tcW w:w="1679" w:type="dxa"/>
            <w:shd w:val="clear" w:color="auto" w:fill="F2F2F2" w:themeFill="background1" w:themeFillShade="F2"/>
          </w:tcPr>
          <w:p w14:paraId="1B44BDAB" w14:textId="77777777" w:rsidR="008272D1" w:rsidRPr="007422C8" w:rsidRDefault="008272D1" w:rsidP="008272D1">
            <w:pPr>
              <w:pStyle w:val="bodyp"/>
              <w:rPr>
                <w:lang w:val="en-CA"/>
              </w:rPr>
            </w:pPr>
          </w:p>
        </w:tc>
      </w:tr>
      <w:tr w:rsidR="0088039A" w14:paraId="4BEB2A81" w14:textId="77777777" w:rsidTr="008272D1">
        <w:tc>
          <w:tcPr>
            <w:tcW w:w="1678" w:type="dxa"/>
          </w:tcPr>
          <w:p w14:paraId="58A054AD" w14:textId="77777777" w:rsidR="008272D1" w:rsidRPr="007422C8" w:rsidRDefault="005232C4" w:rsidP="007422C8">
            <w:pPr>
              <w:pStyle w:val="bodyp"/>
              <w:widowControl w:val="0"/>
              <w:spacing w:before="80"/>
              <w:rPr>
                <w:b/>
              </w:rPr>
            </w:pPr>
            <w:r w:rsidRPr="007422C8">
              <w:rPr>
                <w:b/>
              </w:rPr>
              <w:t>Refrigerator and freezer handles</w:t>
            </w:r>
          </w:p>
        </w:tc>
        <w:tc>
          <w:tcPr>
            <w:tcW w:w="1678" w:type="dxa"/>
          </w:tcPr>
          <w:p w14:paraId="19DD63DE" w14:textId="77777777" w:rsidR="008272D1" w:rsidRPr="007422C8" w:rsidRDefault="008272D1" w:rsidP="008272D1">
            <w:pPr>
              <w:pStyle w:val="bodyp"/>
              <w:rPr>
                <w:lang w:val="en-CA"/>
              </w:rPr>
            </w:pPr>
          </w:p>
        </w:tc>
        <w:tc>
          <w:tcPr>
            <w:tcW w:w="1678" w:type="dxa"/>
          </w:tcPr>
          <w:p w14:paraId="5D4CE828" w14:textId="77777777" w:rsidR="008272D1" w:rsidRPr="007422C8" w:rsidRDefault="008272D1" w:rsidP="008272D1">
            <w:pPr>
              <w:pStyle w:val="bodyp"/>
              <w:rPr>
                <w:lang w:val="en-CA"/>
              </w:rPr>
            </w:pPr>
          </w:p>
        </w:tc>
        <w:tc>
          <w:tcPr>
            <w:tcW w:w="1678" w:type="dxa"/>
          </w:tcPr>
          <w:p w14:paraId="6A731C52" w14:textId="77777777" w:rsidR="008272D1" w:rsidRPr="007422C8" w:rsidRDefault="008272D1" w:rsidP="008272D1">
            <w:pPr>
              <w:pStyle w:val="bodyp"/>
              <w:rPr>
                <w:lang w:val="en-CA"/>
              </w:rPr>
            </w:pPr>
          </w:p>
        </w:tc>
        <w:tc>
          <w:tcPr>
            <w:tcW w:w="1679" w:type="dxa"/>
          </w:tcPr>
          <w:p w14:paraId="5D12752A" w14:textId="77777777" w:rsidR="008272D1" w:rsidRPr="007422C8" w:rsidRDefault="008272D1" w:rsidP="008272D1">
            <w:pPr>
              <w:pStyle w:val="bodyp"/>
              <w:rPr>
                <w:lang w:val="en-CA"/>
              </w:rPr>
            </w:pPr>
          </w:p>
        </w:tc>
        <w:tc>
          <w:tcPr>
            <w:tcW w:w="1679" w:type="dxa"/>
          </w:tcPr>
          <w:p w14:paraId="2825C45F" w14:textId="77777777" w:rsidR="008272D1" w:rsidRPr="007422C8" w:rsidRDefault="008272D1" w:rsidP="008272D1">
            <w:pPr>
              <w:pStyle w:val="bodyp"/>
              <w:rPr>
                <w:lang w:val="en-CA"/>
              </w:rPr>
            </w:pPr>
          </w:p>
        </w:tc>
      </w:tr>
      <w:tr w:rsidR="0088039A" w14:paraId="2A28F879" w14:textId="77777777" w:rsidTr="007422C8">
        <w:tc>
          <w:tcPr>
            <w:tcW w:w="1678" w:type="dxa"/>
            <w:shd w:val="clear" w:color="auto" w:fill="F2F2F2" w:themeFill="background1" w:themeFillShade="F2"/>
          </w:tcPr>
          <w:p w14:paraId="17CA8755" w14:textId="77777777" w:rsidR="008272D1" w:rsidRPr="007422C8" w:rsidRDefault="005232C4" w:rsidP="007422C8">
            <w:pPr>
              <w:pStyle w:val="bodyp"/>
              <w:widowControl w:val="0"/>
              <w:spacing w:before="80"/>
              <w:rPr>
                <w:b/>
              </w:rPr>
            </w:pPr>
            <w:r w:rsidRPr="007422C8">
              <w:rPr>
                <w:b/>
              </w:rPr>
              <w:t xml:space="preserve">Freezer handles </w:t>
            </w:r>
          </w:p>
        </w:tc>
        <w:tc>
          <w:tcPr>
            <w:tcW w:w="1678" w:type="dxa"/>
            <w:shd w:val="clear" w:color="auto" w:fill="F2F2F2" w:themeFill="background1" w:themeFillShade="F2"/>
          </w:tcPr>
          <w:p w14:paraId="4FB69401" w14:textId="77777777" w:rsidR="008272D1" w:rsidRPr="007422C8" w:rsidRDefault="008272D1" w:rsidP="008272D1">
            <w:pPr>
              <w:pStyle w:val="bodyp"/>
              <w:rPr>
                <w:lang w:val="en-CA"/>
              </w:rPr>
            </w:pPr>
          </w:p>
        </w:tc>
        <w:tc>
          <w:tcPr>
            <w:tcW w:w="1678" w:type="dxa"/>
            <w:shd w:val="clear" w:color="auto" w:fill="F2F2F2" w:themeFill="background1" w:themeFillShade="F2"/>
          </w:tcPr>
          <w:p w14:paraId="2A58D92F" w14:textId="77777777" w:rsidR="008272D1" w:rsidRPr="007422C8" w:rsidRDefault="008272D1" w:rsidP="008272D1">
            <w:pPr>
              <w:pStyle w:val="bodyp"/>
              <w:rPr>
                <w:lang w:val="en-CA"/>
              </w:rPr>
            </w:pPr>
          </w:p>
        </w:tc>
        <w:tc>
          <w:tcPr>
            <w:tcW w:w="1678" w:type="dxa"/>
            <w:shd w:val="clear" w:color="auto" w:fill="F2F2F2" w:themeFill="background1" w:themeFillShade="F2"/>
          </w:tcPr>
          <w:p w14:paraId="2D90AC5A" w14:textId="77777777" w:rsidR="008272D1" w:rsidRPr="007422C8" w:rsidRDefault="008272D1" w:rsidP="008272D1">
            <w:pPr>
              <w:pStyle w:val="bodyp"/>
              <w:rPr>
                <w:lang w:val="en-CA"/>
              </w:rPr>
            </w:pPr>
          </w:p>
        </w:tc>
        <w:tc>
          <w:tcPr>
            <w:tcW w:w="1679" w:type="dxa"/>
            <w:shd w:val="clear" w:color="auto" w:fill="F2F2F2" w:themeFill="background1" w:themeFillShade="F2"/>
          </w:tcPr>
          <w:p w14:paraId="2230CF17" w14:textId="77777777" w:rsidR="008272D1" w:rsidRPr="007422C8" w:rsidRDefault="008272D1" w:rsidP="008272D1">
            <w:pPr>
              <w:pStyle w:val="bodyp"/>
              <w:rPr>
                <w:lang w:val="en-CA"/>
              </w:rPr>
            </w:pPr>
          </w:p>
        </w:tc>
        <w:tc>
          <w:tcPr>
            <w:tcW w:w="1679" w:type="dxa"/>
            <w:shd w:val="clear" w:color="auto" w:fill="F2F2F2" w:themeFill="background1" w:themeFillShade="F2"/>
          </w:tcPr>
          <w:p w14:paraId="45856964" w14:textId="77777777" w:rsidR="008272D1" w:rsidRPr="007422C8" w:rsidRDefault="008272D1" w:rsidP="008272D1">
            <w:pPr>
              <w:pStyle w:val="bodyp"/>
              <w:rPr>
                <w:lang w:val="en-CA"/>
              </w:rPr>
            </w:pPr>
          </w:p>
        </w:tc>
      </w:tr>
      <w:tr w:rsidR="0088039A" w14:paraId="5B02FB00" w14:textId="77777777" w:rsidTr="008272D1">
        <w:tc>
          <w:tcPr>
            <w:tcW w:w="1678" w:type="dxa"/>
          </w:tcPr>
          <w:p w14:paraId="00D0F6F4" w14:textId="77777777" w:rsidR="008272D1" w:rsidRPr="007422C8" w:rsidRDefault="005232C4" w:rsidP="007422C8">
            <w:pPr>
              <w:pStyle w:val="bodyp"/>
              <w:widowControl w:val="0"/>
              <w:spacing w:before="80"/>
              <w:rPr>
                <w:b/>
              </w:rPr>
            </w:pPr>
            <w:r w:rsidRPr="007422C8">
              <w:rPr>
                <w:b/>
              </w:rPr>
              <w:t xml:space="preserve">Sink </w:t>
            </w:r>
            <w:r w:rsidRPr="007422C8">
              <w:rPr>
                <w:b/>
              </w:rPr>
              <w:t>handles</w:t>
            </w:r>
          </w:p>
        </w:tc>
        <w:tc>
          <w:tcPr>
            <w:tcW w:w="1678" w:type="dxa"/>
          </w:tcPr>
          <w:p w14:paraId="6B9E9C92" w14:textId="77777777" w:rsidR="008272D1" w:rsidRPr="007422C8" w:rsidRDefault="008272D1" w:rsidP="008272D1">
            <w:pPr>
              <w:pStyle w:val="bodyp"/>
              <w:rPr>
                <w:lang w:val="en-CA"/>
              </w:rPr>
            </w:pPr>
          </w:p>
        </w:tc>
        <w:tc>
          <w:tcPr>
            <w:tcW w:w="1678" w:type="dxa"/>
          </w:tcPr>
          <w:p w14:paraId="3EE97424" w14:textId="77777777" w:rsidR="008272D1" w:rsidRPr="007422C8" w:rsidRDefault="008272D1" w:rsidP="008272D1">
            <w:pPr>
              <w:pStyle w:val="bodyp"/>
              <w:rPr>
                <w:lang w:val="en-CA"/>
              </w:rPr>
            </w:pPr>
          </w:p>
        </w:tc>
        <w:tc>
          <w:tcPr>
            <w:tcW w:w="1678" w:type="dxa"/>
          </w:tcPr>
          <w:p w14:paraId="1D196C10" w14:textId="77777777" w:rsidR="008272D1" w:rsidRPr="007422C8" w:rsidRDefault="008272D1" w:rsidP="008272D1">
            <w:pPr>
              <w:pStyle w:val="bodyp"/>
              <w:rPr>
                <w:lang w:val="en-CA"/>
              </w:rPr>
            </w:pPr>
          </w:p>
        </w:tc>
        <w:tc>
          <w:tcPr>
            <w:tcW w:w="1679" w:type="dxa"/>
          </w:tcPr>
          <w:p w14:paraId="73535343" w14:textId="77777777" w:rsidR="008272D1" w:rsidRPr="007422C8" w:rsidRDefault="008272D1" w:rsidP="008272D1">
            <w:pPr>
              <w:pStyle w:val="bodyp"/>
              <w:rPr>
                <w:lang w:val="en-CA"/>
              </w:rPr>
            </w:pPr>
          </w:p>
        </w:tc>
        <w:tc>
          <w:tcPr>
            <w:tcW w:w="1679" w:type="dxa"/>
          </w:tcPr>
          <w:p w14:paraId="5EAE2D0B" w14:textId="77777777" w:rsidR="008272D1" w:rsidRPr="007422C8" w:rsidRDefault="008272D1" w:rsidP="008272D1">
            <w:pPr>
              <w:pStyle w:val="bodyp"/>
              <w:rPr>
                <w:lang w:val="en-CA"/>
              </w:rPr>
            </w:pPr>
          </w:p>
        </w:tc>
      </w:tr>
      <w:tr w:rsidR="0088039A" w14:paraId="054B4FA9" w14:textId="77777777" w:rsidTr="007422C8">
        <w:tc>
          <w:tcPr>
            <w:tcW w:w="1678" w:type="dxa"/>
            <w:shd w:val="clear" w:color="auto" w:fill="F2F2F2" w:themeFill="background1" w:themeFillShade="F2"/>
          </w:tcPr>
          <w:p w14:paraId="1C642072" w14:textId="77777777" w:rsidR="008272D1" w:rsidRPr="007422C8" w:rsidRDefault="005232C4" w:rsidP="007422C8">
            <w:pPr>
              <w:pStyle w:val="bodyp"/>
              <w:widowControl w:val="0"/>
              <w:spacing w:before="80"/>
              <w:rPr>
                <w:b/>
              </w:rPr>
            </w:pPr>
            <w:r w:rsidRPr="007422C8">
              <w:rPr>
                <w:b/>
              </w:rPr>
              <w:t>Soap dispenser push plates</w:t>
            </w:r>
          </w:p>
        </w:tc>
        <w:tc>
          <w:tcPr>
            <w:tcW w:w="1678" w:type="dxa"/>
            <w:shd w:val="clear" w:color="auto" w:fill="F2F2F2" w:themeFill="background1" w:themeFillShade="F2"/>
          </w:tcPr>
          <w:p w14:paraId="483D690A" w14:textId="77777777" w:rsidR="008272D1" w:rsidRPr="007422C8" w:rsidRDefault="008272D1" w:rsidP="008272D1">
            <w:pPr>
              <w:pStyle w:val="bodyp"/>
              <w:rPr>
                <w:lang w:val="en-CA"/>
              </w:rPr>
            </w:pPr>
          </w:p>
        </w:tc>
        <w:tc>
          <w:tcPr>
            <w:tcW w:w="1678" w:type="dxa"/>
            <w:shd w:val="clear" w:color="auto" w:fill="F2F2F2" w:themeFill="background1" w:themeFillShade="F2"/>
          </w:tcPr>
          <w:p w14:paraId="76F3843D" w14:textId="77777777" w:rsidR="008272D1" w:rsidRPr="007422C8" w:rsidRDefault="008272D1" w:rsidP="008272D1">
            <w:pPr>
              <w:pStyle w:val="bodyp"/>
              <w:rPr>
                <w:lang w:val="en-CA"/>
              </w:rPr>
            </w:pPr>
          </w:p>
        </w:tc>
        <w:tc>
          <w:tcPr>
            <w:tcW w:w="1678" w:type="dxa"/>
            <w:shd w:val="clear" w:color="auto" w:fill="F2F2F2" w:themeFill="background1" w:themeFillShade="F2"/>
          </w:tcPr>
          <w:p w14:paraId="77250FAB" w14:textId="77777777" w:rsidR="008272D1" w:rsidRPr="007422C8" w:rsidRDefault="008272D1" w:rsidP="008272D1">
            <w:pPr>
              <w:pStyle w:val="bodyp"/>
              <w:rPr>
                <w:lang w:val="en-CA"/>
              </w:rPr>
            </w:pPr>
          </w:p>
        </w:tc>
        <w:tc>
          <w:tcPr>
            <w:tcW w:w="1679" w:type="dxa"/>
            <w:shd w:val="clear" w:color="auto" w:fill="F2F2F2" w:themeFill="background1" w:themeFillShade="F2"/>
          </w:tcPr>
          <w:p w14:paraId="63D70888" w14:textId="77777777" w:rsidR="008272D1" w:rsidRPr="007422C8" w:rsidRDefault="008272D1" w:rsidP="008272D1">
            <w:pPr>
              <w:pStyle w:val="bodyp"/>
              <w:rPr>
                <w:lang w:val="en-CA"/>
              </w:rPr>
            </w:pPr>
          </w:p>
        </w:tc>
        <w:tc>
          <w:tcPr>
            <w:tcW w:w="1679" w:type="dxa"/>
            <w:shd w:val="clear" w:color="auto" w:fill="F2F2F2" w:themeFill="background1" w:themeFillShade="F2"/>
          </w:tcPr>
          <w:p w14:paraId="4B6F3B86" w14:textId="77777777" w:rsidR="008272D1" w:rsidRPr="007422C8" w:rsidRDefault="008272D1" w:rsidP="008272D1">
            <w:pPr>
              <w:pStyle w:val="bodyp"/>
              <w:rPr>
                <w:lang w:val="en-CA"/>
              </w:rPr>
            </w:pPr>
          </w:p>
        </w:tc>
      </w:tr>
      <w:tr w:rsidR="0088039A" w14:paraId="5C26ED8A" w14:textId="77777777" w:rsidTr="008272D1">
        <w:tc>
          <w:tcPr>
            <w:tcW w:w="1678" w:type="dxa"/>
          </w:tcPr>
          <w:p w14:paraId="353BC0EA" w14:textId="77777777" w:rsidR="008272D1" w:rsidRPr="007422C8" w:rsidRDefault="005232C4" w:rsidP="007422C8">
            <w:pPr>
              <w:pStyle w:val="bodyp"/>
              <w:widowControl w:val="0"/>
              <w:spacing w:before="80"/>
              <w:rPr>
                <w:b/>
              </w:rPr>
            </w:pPr>
            <w:r w:rsidRPr="007422C8">
              <w:rPr>
                <w:b/>
              </w:rPr>
              <w:t>Towel dispenser push plates</w:t>
            </w:r>
          </w:p>
        </w:tc>
        <w:tc>
          <w:tcPr>
            <w:tcW w:w="1678" w:type="dxa"/>
          </w:tcPr>
          <w:p w14:paraId="5064A587" w14:textId="77777777" w:rsidR="008272D1" w:rsidRPr="007422C8" w:rsidRDefault="008272D1" w:rsidP="008272D1">
            <w:pPr>
              <w:pStyle w:val="bodyp"/>
              <w:rPr>
                <w:lang w:val="en-CA"/>
              </w:rPr>
            </w:pPr>
          </w:p>
        </w:tc>
        <w:tc>
          <w:tcPr>
            <w:tcW w:w="1678" w:type="dxa"/>
          </w:tcPr>
          <w:p w14:paraId="402F01B0" w14:textId="77777777" w:rsidR="008272D1" w:rsidRPr="007422C8" w:rsidRDefault="008272D1" w:rsidP="008272D1">
            <w:pPr>
              <w:pStyle w:val="bodyp"/>
              <w:rPr>
                <w:lang w:val="en-CA"/>
              </w:rPr>
            </w:pPr>
          </w:p>
        </w:tc>
        <w:tc>
          <w:tcPr>
            <w:tcW w:w="1678" w:type="dxa"/>
          </w:tcPr>
          <w:p w14:paraId="66608803" w14:textId="77777777" w:rsidR="008272D1" w:rsidRPr="007422C8" w:rsidRDefault="008272D1" w:rsidP="008272D1">
            <w:pPr>
              <w:pStyle w:val="bodyp"/>
              <w:rPr>
                <w:lang w:val="en-CA"/>
              </w:rPr>
            </w:pPr>
          </w:p>
        </w:tc>
        <w:tc>
          <w:tcPr>
            <w:tcW w:w="1679" w:type="dxa"/>
          </w:tcPr>
          <w:p w14:paraId="204EDB72" w14:textId="77777777" w:rsidR="008272D1" w:rsidRPr="007422C8" w:rsidRDefault="008272D1" w:rsidP="008272D1">
            <w:pPr>
              <w:pStyle w:val="bodyp"/>
              <w:rPr>
                <w:lang w:val="en-CA"/>
              </w:rPr>
            </w:pPr>
          </w:p>
        </w:tc>
        <w:tc>
          <w:tcPr>
            <w:tcW w:w="1679" w:type="dxa"/>
          </w:tcPr>
          <w:p w14:paraId="0C455DAA" w14:textId="77777777" w:rsidR="008272D1" w:rsidRPr="007422C8" w:rsidRDefault="008272D1" w:rsidP="008272D1">
            <w:pPr>
              <w:pStyle w:val="bodyp"/>
              <w:rPr>
                <w:lang w:val="en-CA"/>
              </w:rPr>
            </w:pPr>
          </w:p>
        </w:tc>
      </w:tr>
      <w:tr w:rsidR="0088039A" w14:paraId="26048940" w14:textId="77777777" w:rsidTr="007422C8">
        <w:tc>
          <w:tcPr>
            <w:tcW w:w="1678" w:type="dxa"/>
            <w:shd w:val="clear" w:color="auto" w:fill="F2F2F2" w:themeFill="background1" w:themeFillShade="F2"/>
          </w:tcPr>
          <w:p w14:paraId="5C73BC78" w14:textId="77777777" w:rsidR="008272D1" w:rsidRPr="007422C8" w:rsidRDefault="005232C4" w:rsidP="007422C8">
            <w:pPr>
              <w:pStyle w:val="bodyp"/>
              <w:widowControl w:val="0"/>
              <w:spacing w:before="80"/>
              <w:rPr>
                <w:b/>
              </w:rPr>
            </w:pPr>
            <w:r w:rsidRPr="007422C8">
              <w:rPr>
                <w:b/>
              </w:rPr>
              <w:t>Trash receptacle touch points</w:t>
            </w:r>
          </w:p>
        </w:tc>
        <w:tc>
          <w:tcPr>
            <w:tcW w:w="1678" w:type="dxa"/>
            <w:shd w:val="clear" w:color="auto" w:fill="F2F2F2" w:themeFill="background1" w:themeFillShade="F2"/>
          </w:tcPr>
          <w:p w14:paraId="5F1232AA" w14:textId="77777777" w:rsidR="008272D1" w:rsidRPr="007422C8" w:rsidRDefault="008272D1" w:rsidP="008272D1">
            <w:pPr>
              <w:pStyle w:val="bodyp"/>
              <w:rPr>
                <w:lang w:val="en-CA"/>
              </w:rPr>
            </w:pPr>
          </w:p>
        </w:tc>
        <w:tc>
          <w:tcPr>
            <w:tcW w:w="1678" w:type="dxa"/>
            <w:shd w:val="clear" w:color="auto" w:fill="F2F2F2" w:themeFill="background1" w:themeFillShade="F2"/>
          </w:tcPr>
          <w:p w14:paraId="582E9340" w14:textId="77777777" w:rsidR="008272D1" w:rsidRPr="007422C8" w:rsidRDefault="008272D1" w:rsidP="008272D1">
            <w:pPr>
              <w:pStyle w:val="bodyp"/>
              <w:rPr>
                <w:lang w:val="en-CA"/>
              </w:rPr>
            </w:pPr>
          </w:p>
        </w:tc>
        <w:tc>
          <w:tcPr>
            <w:tcW w:w="1678" w:type="dxa"/>
            <w:shd w:val="clear" w:color="auto" w:fill="F2F2F2" w:themeFill="background1" w:themeFillShade="F2"/>
          </w:tcPr>
          <w:p w14:paraId="0DD3E2E2" w14:textId="77777777" w:rsidR="008272D1" w:rsidRPr="007422C8" w:rsidRDefault="008272D1" w:rsidP="008272D1">
            <w:pPr>
              <w:pStyle w:val="bodyp"/>
              <w:rPr>
                <w:lang w:val="en-CA"/>
              </w:rPr>
            </w:pPr>
          </w:p>
        </w:tc>
        <w:tc>
          <w:tcPr>
            <w:tcW w:w="1679" w:type="dxa"/>
            <w:shd w:val="clear" w:color="auto" w:fill="F2F2F2" w:themeFill="background1" w:themeFillShade="F2"/>
          </w:tcPr>
          <w:p w14:paraId="14B3A968" w14:textId="77777777" w:rsidR="008272D1" w:rsidRPr="007422C8" w:rsidRDefault="008272D1" w:rsidP="008272D1">
            <w:pPr>
              <w:pStyle w:val="bodyp"/>
              <w:rPr>
                <w:lang w:val="en-CA"/>
              </w:rPr>
            </w:pPr>
          </w:p>
        </w:tc>
        <w:tc>
          <w:tcPr>
            <w:tcW w:w="1679" w:type="dxa"/>
            <w:shd w:val="clear" w:color="auto" w:fill="F2F2F2" w:themeFill="background1" w:themeFillShade="F2"/>
          </w:tcPr>
          <w:p w14:paraId="4B76C230" w14:textId="77777777" w:rsidR="008272D1" w:rsidRPr="007422C8" w:rsidRDefault="008272D1" w:rsidP="008272D1">
            <w:pPr>
              <w:pStyle w:val="bodyp"/>
              <w:rPr>
                <w:lang w:val="en-CA"/>
              </w:rPr>
            </w:pPr>
          </w:p>
        </w:tc>
      </w:tr>
      <w:tr w:rsidR="0088039A" w14:paraId="6A2ED24D" w14:textId="77777777" w:rsidTr="008272D1">
        <w:tc>
          <w:tcPr>
            <w:tcW w:w="1678" w:type="dxa"/>
          </w:tcPr>
          <w:p w14:paraId="17121F9D" w14:textId="77777777" w:rsidR="007422C8" w:rsidRPr="007422C8" w:rsidRDefault="005232C4" w:rsidP="007422C8">
            <w:pPr>
              <w:pStyle w:val="bodyp"/>
              <w:widowControl w:val="0"/>
              <w:spacing w:before="80"/>
              <w:rPr>
                <w:b/>
              </w:rPr>
            </w:pPr>
            <w:r w:rsidRPr="007422C8">
              <w:rPr>
                <w:b/>
              </w:rPr>
              <w:t>Carpets</w:t>
            </w:r>
          </w:p>
        </w:tc>
        <w:tc>
          <w:tcPr>
            <w:tcW w:w="1678" w:type="dxa"/>
          </w:tcPr>
          <w:p w14:paraId="2D5388D4" w14:textId="77777777" w:rsidR="007422C8" w:rsidRPr="007422C8" w:rsidRDefault="007422C8" w:rsidP="008272D1">
            <w:pPr>
              <w:pStyle w:val="bodyp"/>
              <w:rPr>
                <w:lang w:val="en-CA"/>
              </w:rPr>
            </w:pPr>
          </w:p>
        </w:tc>
        <w:tc>
          <w:tcPr>
            <w:tcW w:w="1678" w:type="dxa"/>
          </w:tcPr>
          <w:p w14:paraId="78B4E8BB" w14:textId="77777777" w:rsidR="007422C8" w:rsidRPr="007422C8" w:rsidRDefault="007422C8" w:rsidP="008272D1">
            <w:pPr>
              <w:pStyle w:val="bodyp"/>
              <w:rPr>
                <w:lang w:val="en-CA"/>
              </w:rPr>
            </w:pPr>
          </w:p>
        </w:tc>
        <w:tc>
          <w:tcPr>
            <w:tcW w:w="1678" w:type="dxa"/>
          </w:tcPr>
          <w:p w14:paraId="4F514538" w14:textId="77777777" w:rsidR="007422C8" w:rsidRPr="007422C8" w:rsidRDefault="007422C8" w:rsidP="008272D1">
            <w:pPr>
              <w:pStyle w:val="bodyp"/>
              <w:rPr>
                <w:lang w:val="en-CA"/>
              </w:rPr>
            </w:pPr>
          </w:p>
        </w:tc>
        <w:tc>
          <w:tcPr>
            <w:tcW w:w="1679" w:type="dxa"/>
          </w:tcPr>
          <w:p w14:paraId="7BD955C6" w14:textId="77777777" w:rsidR="007422C8" w:rsidRPr="007422C8" w:rsidRDefault="007422C8" w:rsidP="008272D1">
            <w:pPr>
              <w:pStyle w:val="bodyp"/>
              <w:rPr>
                <w:lang w:val="en-CA"/>
              </w:rPr>
            </w:pPr>
          </w:p>
        </w:tc>
        <w:tc>
          <w:tcPr>
            <w:tcW w:w="1679" w:type="dxa"/>
          </w:tcPr>
          <w:p w14:paraId="5BBC845D" w14:textId="77777777" w:rsidR="007422C8" w:rsidRPr="007422C8" w:rsidRDefault="007422C8" w:rsidP="008272D1">
            <w:pPr>
              <w:pStyle w:val="bodyp"/>
              <w:rPr>
                <w:lang w:val="en-CA"/>
              </w:rPr>
            </w:pPr>
          </w:p>
        </w:tc>
      </w:tr>
      <w:tr w:rsidR="0088039A" w14:paraId="59308A4E" w14:textId="77777777" w:rsidTr="007422C8">
        <w:tc>
          <w:tcPr>
            <w:tcW w:w="1678" w:type="dxa"/>
            <w:shd w:val="clear" w:color="auto" w:fill="F2F2F2" w:themeFill="background1" w:themeFillShade="F2"/>
          </w:tcPr>
          <w:p w14:paraId="2146D11B" w14:textId="77777777" w:rsidR="008272D1" w:rsidRPr="007422C8" w:rsidRDefault="005232C4" w:rsidP="007422C8">
            <w:pPr>
              <w:pStyle w:val="bodyp"/>
              <w:widowControl w:val="0"/>
              <w:spacing w:before="80"/>
              <w:rPr>
                <w:b/>
              </w:rPr>
            </w:pPr>
            <w:r w:rsidRPr="007422C8">
              <w:rPr>
                <w:b/>
              </w:rPr>
              <w:t>Cleaning tools</w:t>
            </w:r>
          </w:p>
        </w:tc>
        <w:tc>
          <w:tcPr>
            <w:tcW w:w="1678" w:type="dxa"/>
            <w:shd w:val="clear" w:color="auto" w:fill="F2F2F2" w:themeFill="background1" w:themeFillShade="F2"/>
          </w:tcPr>
          <w:p w14:paraId="34D0B953" w14:textId="77777777" w:rsidR="008272D1" w:rsidRPr="007422C8" w:rsidRDefault="008272D1" w:rsidP="008272D1">
            <w:pPr>
              <w:pStyle w:val="bodyp"/>
              <w:rPr>
                <w:lang w:val="en-CA"/>
              </w:rPr>
            </w:pPr>
          </w:p>
        </w:tc>
        <w:tc>
          <w:tcPr>
            <w:tcW w:w="1678" w:type="dxa"/>
            <w:shd w:val="clear" w:color="auto" w:fill="F2F2F2" w:themeFill="background1" w:themeFillShade="F2"/>
          </w:tcPr>
          <w:p w14:paraId="466267B0" w14:textId="77777777" w:rsidR="008272D1" w:rsidRPr="007422C8" w:rsidRDefault="008272D1" w:rsidP="008272D1">
            <w:pPr>
              <w:pStyle w:val="bodyp"/>
              <w:rPr>
                <w:lang w:val="en-CA"/>
              </w:rPr>
            </w:pPr>
          </w:p>
        </w:tc>
        <w:tc>
          <w:tcPr>
            <w:tcW w:w="1678" w:type="dxa"/>
            <w:shd w:val="clear" w:color="auto" w:fill="F2F2F2" w:themeFill="background1" w:themeFillShade="F2"/>
          </w:tcPr>
          <w:p w14:paraId="4830B02A" w14:textId="77777777" w:rsidR="008272D1" w:rsidRPr="007422C8" w:rsidRDefault="008272D1" w:rsidP="008272D1">
            <w:pPr>
              <w:pStyle w:val="bodyp"/>
              <w:rPr>
                <w:lang w:val="en-CA"/>
              </w:rPr>
            </w:pPr>
          </w:p>
        </w:tc>
        <w:tc>
          <w:tcPr>
            <w:tcW w:w="1679" w:type="dxa"/>
            <w:shd w:val="clear" w:color="auto" w:fill="F2F2F2" w:themeFill="background1" w:themeFillShade="F2"/>
          </w:tcPr>
          <w:p w14:paraId="0EE32450" w14:textId="77777777" w:rsidR="008272D1" w:rsidRPr="007422C8" w:rsidRDefault="008272D1" w:rsidP="008272D1">
            <w:pPr>
              <w:pStyle w:val="bodyp"/>
              <w:rPr>
                <w:lang w:val="en-CA"/>
              </w:rPr>
            </w:pPr>
          </w:p>
        </w:tc>
        <w:tc>
          <w:tcPr>
            <w:tcW w:w="1679" w:type="dxa"/>
            <w:shd w:val="clear" w:color="auto" w:fill="F2F2F2" w:themeFill="background1" w:themeFillShade="F2"/>
          </w:tcPr>
          <w:p w14:paraId="3AF4B780" w14:textId="77777777" w:rsidR="008272D1" w:rsidRPr="007422C8" w:rsidRDefault="008272D1" w:rsidP="008272D1">
            <w:pPr>
              <w:pStyle w:val="bodyp"/>
              <w:rPr>
                <w:lang w:val="en-CA"/>
              </w:rPr>
            </w:pPr>
          </w:p>
        </w:tc>
      </w:tr>
      <w:tr w:rsidR="0088039A" w14:paraId="096366E5" w14:textId="77777777" w:rsidTr="008272D1">
        <w:tc>
          <w:tcPr>
            <w:tcW w:w="1678" w:type="dxa"/>
          </w:tcPr>
          <w:p w14:paraId="3636C640" w14:textId="77777777" w:rsidR="008272D1" w:rsidRPr="007422C8" w:rsidRDefault="005232C4" w:rsidP="007422C8">
            <w:pPr>
              <w:pStyle w:val="bodyp"/>
              <w:widowControl w:val="0"/>
              <w:spacing w:before="80"/>
              <w:rPr>
                <w:b/>
              </w:rPr>
            </w:pPr>
            <w:r w:rsidRPr="007422C8">
              <w:rPr>
                <w:b/>
              </w:rPr>
              <w:t>Buckets</w:t>
            </w:r>
          </w:p>
        </w:tc>
        <w:tc>
          <w:tcPr>
            <w:tcW w:w="1678" w:type="dxa"/>
          </w:tcPr>
          <w:p w14:paraId="6E605F03" w14:textId="77777777" w:rsidR="008272D1" w:rsidRPr="007422C8" w:rsidRDefault="008272D1" w:rsidP="008272D1">
            <w:pPr>
              <w:pStyle w:val="bodyp"/>
              <w:rPr>
                <w:lang w:val="en-CA"/>
              </w:rPr>
            </w:pPr>
          </w:p>
        </w:tc>
        <w:tc>
          <w:tcPr>
            <w:tcW w:w="1678" w:type="dxa"/>
          </w:tcPr>
          <w:p w14:paraId="0229E729" w14:textId="77777777" w:rsidR="008272D1" w:rsidRPr="007422C8" w:rsidRDefault="008272D1" w:rsidP="008272D1">
            <w:pPr>
              <w:pStyle w:val="bodyp"/>
              <w:rPr>
                <w:lang w:val="en-CA"/>
              </w:rPr>
            </w:pPr>
          </w:p>
        </w:tc>
        <w:tc>
          <w:tcPr>
            <w:tcW w:w="1678" w:type="dxa"/>
          </w:tcPr>
          <w:p w14:paraId="1C95C71F" w14:textId="77777777" w:rsidR="008272D1" w:rsidRPr="007422C8" w:rsidRDefault="008272D1" w:rsidP="008272D1">
            <w:pPr>
              <w:pStyle w:val="bodyp"/>
              <w:rPr>
                <w:lang w:val="en-CA"/>
              </w:rPr>
            </w:pPr>
          </w:p>
        </w:tc>
        <w:tc>
          <w:tcPr>
            <w:tcW w:w="1679" w:type="dxa"/>
          </w:tcPr>
          <w:p w14:paraId="39049EB8" w14:textId="77777777" w:rsidR="008272D1" w:rsidRPr="007422C8" w:rsidRDefault="008272D1" w:rsidP="008272D1">
            <w:pPr>
              <w:pStyle w:val="bodyp"/>
              <w:rPr>
                <w:lang w:val="en-CA"/>
              </w:rPr>
            </w:pPr>
          </w:p>
        </w:tc>
        <w:tc>
          <w:tcPr>
            <w:tcW w:w="1679" w:type="dxa"/>
          </w:tcPr>
          <w:p w14:paraId="0149DB01" w14:textId="77777777" w:rsidR="008272D1" w:rsidRPr="007422C8" w:rsidRDefault="008272D1" w:rsidP="008272D1">
            <w:pPr>
              <w:pStyle w:val="bodyp"/>
              <w:rPr>
                <w:lang w:val="en-CA"/>
              </w:rPr>
            </w:pPr>
          </w:p>
        </w:tc>
      </w:tr>
      <w:tr w:rsidR="0088039A" w14:paraId="73FC19F0" w14:textId="77777777" w:rsidTr="007422C8">
        <w:tc>
          <w:tcPr>
            <w:tcW w:w="1678" w:type="dxa"/>
            <w:shd w:val="clear" w:color="auto" w:fill="F2F2F2" w:themeFill="background1" w:themeFillShade="F2"/>
          </w:tcPr>
          <w:p w14:paraId="456F1524" w14:textId="77777777" w:rsidR="008272D1" w:rsidRPr="007422C8" w:rsidRDefault="005232C4" w:rsidP="007422C8">
            <w:pPr>
              <w:pStyle w:val="bodyp"/>
              <w:widowControl w:val="0"/>
              <w:spacing w:before="80"/>
              <w:rPr>
                <w:b/>
              </w:rPr>
            </w:pPr>
            <w:r w:rsidRPr="007422C8">
              <w:rPr>
                <w:b/>
              </w:rPr>
              <w:t xml:space="preserve">Telephones </w:t>
            </w:r>
          </w:p>
        </w:tc>
        <w:tc>
          <w:tcPr>
            <w:tcW w:w="1678" w:type="dxa"/>
            <w:shd w:val="clear" w:color="auto" w:fill="F2F2F2" w:themeFill="background1" w:themeFillShade="F2"/>
          </w:tcPr>
          <w:p w14:paraId="518AE307" w14:textId="77777777" w:rsidR="008272D1" w:rsidRPr="007422C8" w:rsidRDefault="008272D1" w:rsidP="008272D1">
            <w:pPr>
              <w:pStyle w:val="bodyp"/>
              <w:rPr>
                <w:lang w:val="en-CA"/>
              </w:rPr>
            </w:pPr>
          </w:p>
        </w:tc>
        <w:tc>
          <w:tcPr>
            <w:tcW w:w="1678" w:type="dxa"/>
            <w:shd w:val="clear" w:color="auto" w:fill="F2F2F2" w:themeFill="background1" w:themeFillShade="F2"/>
          </w:tcPr>
          <w:p w14:paraId="583456B6" w14:textId="77777777" w:rsidR="008272D1" w:rsidRPr="007422C8" w:rsidRDefault="008272D1" w:rsidP="008272D1">
            <w:pPr>
              <w:pStyle w:val="bodyp"/>
              <w:rPr>
                <w:lang w:val="en-CA"/>
              </w:rPr>
            </w:pPr>
          </w:p>
        </w:tc>
        <w:tc>
          <w:tcPr>
            <w:tcW w:w="1678" w:type="dxa"/>
            <w:shd w:val="clear" w:color="auto" w:fill="F2F2F2" w:themeFill="background1" w:themeFillShade="F2"/>
          </w:tcPr>
          <w:p w14:paraId="6AEF75C8" w14:textId="77777777" w:rsidR="008272D1" w:rsidRPr="007422C8" w:rsidRDefault="008272D1" w:rsidP="008272D1">
            <w:pPr>
              <w:pStyle w:val="bodyp"/>
              <w:rPr>
                <w:lang w:val="en-CA"/>
              </w:rPr>
            </w:pPr>
          </w:p>
        </w:tc>
        <w:tc>
          <w:tcPr>
            <w:tcW w:w="1679" w:type="dxa"/>
            <w:shd w:val="clear" w:color="auto" w:fill="F2F2F2" w:themeFill="background1" w:themeFillShade="F2"/>
          </w:tcPr>
          <w:p w14:paraId="7F86688C" w14:textId="77777777" w:rsidR="008272D1" w:rsidRPr="007422C8" w:rsidRDefault="008272D1" w:rsidP="008272D1">
            <w:pPr>
              <w:pStyle w:val="bodyp"/>
              <w:rPr>
                <w:lang w:val="en-CA"/>
              </w:rPr>
            </w:pPr>
          </w:p>
        </w:tc>
        <w:tc>
          <w:tcPr>
            <w:tcW w:w="1679" w:type="dxa"/>
            <w:shd w:val="clear" w:color="auto" w:fill="F2F2F2" w:themeFill="background1" w:themeFillShade="F2"/>
          </w:tcPr>
          <w:p w14:paraId="6265BC77" w14:textId="77777777" w:rsidR="008272D1" w:rsidRPr="007422C8" w:rsidRDefault="008272D1" w:rsidP="008272D1">
            <w:pPr>
              <w:pStyle w:val="bodyp"/>
              <w:rPr>
                <w:lang w:val="en-CA"/>
              </w:rPr>
            </w:pPr>
          </w:p>
        </w:tc>
      </w:tr>
      <w:tr w:rsidR="0088039A" w14:paraId="691D2603" w14:textId="77777777" w:rsidTr="008272D1">
        <w:tc>
          <w:tcPr>
            <w:tcW w:w="1678" w:type="dxa"/>
          </w:tcPr>
          <w:p w14:paraId="297BFDEE" w14:textId="77777777" w:rsidR="008272D1" w:rsidRPr="007422C8" w:rsidRDefault="005232C4" w:rsidP="007422C8">
            <w:pPr>
              <w:pStyle w:val="bodyp"/>
              <w:widowControl w:val="0"/>
              <w:spacing w:before="80"/>
              <w:rPr>
                <w:b/>
              </w:rPr>
            </w:pPr>
            <w:r w:rsidRPr="007422C8">
              <w:rPr>
                <w:b/>
              </w:rPr>
              <w:t>Computers</w:t>
            </w:r>
          </w:p>
        </w:tc>
        <w:tc>
          <w:tcPr>
            <w:tcW w:w="1678" w:type="dxa"/>
          </w:tcPr>
          <w:p w14:paraId="14C9631D" w14:textId="77777777" w:rsidR="008272D1" w:rsidRPr="007422C8" w:rsidRDefault="008272D1" w:rsidP="008272D1">
            <w:pPr>
              <w:pStyle w:val="bodyp"/>
              <w:rPr>
                <w:lang w:val="en-CA"/>
              </w:rPr>
            </w:pPr>
          </w:p>
        </w:tc>
        <w:tc>
          <w:tcPr>
            <w:tcW w:w="1678" w:type="dxa"/>
          </w:tcPr>
          <w:p w14:paraId="0CEC063C" w14:textId="77777777" w:rsidR="008272D1" w:rsidRPr="007422C8" w:rsidRDefault="008272D1" w:rsidP="008272D1">
            <w:pPr>
              <w:pStyle w:val="bodyp"/>
              <w:rPr>
                <w:lang w:val="en-CA"/>
              </w:rPr>
            </w:pPr>
          </w:p>
        </w:tc>
        <w:tc>
          <w:tcPr>
            <w:tcW w:w="1678" w:type="dxa"/>
          </w:tcPr>
          <w:p w14:paraId="55B7F633" w14:textId="77777777" w:rsidR="008272D1" w:rsidRPr="007422C8" w:rsidRDefault="008272D1" w:rsidP="008272D1">
            <w:pPr>
              <w:pStyle w:val="bodyp"/>
              <w:rPr>
                <w:lang w:val="en-CA"/>
              </w:rPr>
            </w:pPr>
          </w:p>
        </w:tc>
        <w:tc>
          <w:tcPr>
            <w:tcW w:w="1679" w:type="dxa"/>
          </w:tcPr>
          <w:p w14:paraId="0D6CEA88" w14:textId="77777777" w:rsidR="008272D1" w:rsidRPr="007422C8" w:rsidRDefault="008272D1" w:rsidP="008272D1">
            <w:pPr>
              <w:pStyle w:val="bodyp"/>
              <w:rPr>
                <w:lang w:val="en-CA"/>
              </w:rPr>
            </w:pPr>
          </w:p>
        </w:tc>
        <w:tc>
          <w:tcPr>
            <w:tcW w:w="1679" w:type="dxa"/>
          </w:tcPr>
          <w:p w14:paraId="266E1B61" w14:textId="77777777" w:rsidR="008272D1" w:rsidRPr="007422C8" w:rsidRDefault="008272D1" w:rsidP="008272D1">
            <w:pPr>
              <w:pStyle w:val="bodyp"/>
              <w:rPr>
                <w:lang w:val="en-CA"/>
              </w:rPr>
            </w:pPr>
          </w:p>
        </w:tc>
      </w:tr>
      <w:tr w:rsidR="0088039A" w14:paraId="04EDB46E" w14:textId="77777777" w:rsidTr="007422C8">
        <w:tc>
          <w:tcPr>
            <w:tcW w:w="1678" w:type="dxa"/>
            <w:shd w:val="clear" w:color="auto" w:fill="F2F2F2" w:themeFill="background1" w:themeFillShade="F2"/>
          </w:tcPr>
          <w:p w14:paraId="1E482FC3" w14:textId="77777777" w:rsidR="008272D1" w:rsidRPr="007422C8" w:rsidRDefault="005232C4" w:rsidP="007422C8">
            <w:pPr>
              <w:pStyle w:val="bodyp"/>
              <w:widowControl w:val="0"/>
              <w:spacing w:before="80"/>
              <w:rPr>
                <w:b/>
              </w:rPr>
            </w:pPr>
            <w:r w:rsidRPr="007422C8">
              <w:rPr>
                <w:b/>
              </w:rPr>
              <w:t>Office cabinet handles</w:t>
            </w:r>
          </w:p>
        </w:tc>
        <w:tc>
          <w:tcPr>
            <w:tcW w:w="1678" w:type="dxa"/>
            <w:shd w:val="clear" w:color="auto" w:fill="F2F2F2" w:themeFill="background1" w:themeFillShade="F2"/>
          </w:tcPr>
          <w:p w14:paraId="525D0A2E" w14:textId="77777777" w:rsidR="008272D1" w:rsidRPr="007422C8" w:rsidRDefault="008272D1" w:rsidP="008272D1">
            <w:pPr>
              <w:pStyle w:val="bodyp"/>
              <w:rPr>
                <w:lang w:val="en-CA"/>
              </w:rPr>
            </w:pPr>
          </w:p>
        </w:tc>
        <w:tc>
          <w:tcPr>
            <w:tcW w:w="1678" w:type="dxa"/>
            <w:shd w:val="clear" w:color="auto" w:fill="F2F2F2" w:themeFill="background1" w:themeFillShade="F2"/>
          </w:tcPr>
          <w:p w14:paraId="565C6558" w14:textId="77777777" w:rsidR="008272D1" w:rsidRPr="007422C8" w:rsidRDefault="008272D1" w:rsidP="008272D1">
            <w:pPr>
              <w:pStyle w:val="bodyp"/>
              <w:rPr>
                <w:lang w:val="en-CA"/>
              </w:rPr>
            </w:pPr>
          </w:p>
        </w:tc>
        <w:tc>
          <w:tcPr>
            <w:tcW w:w="1678" w:type="dxa"/>
            <w:shd w:val="clear" w:color="auto" w:fill="F2F2F2" w:themeFill="background1" w:themeFillShade="F2"/>
          </w:tcPr>
          <w:p w14:paraId="31A8CA9E" w14:textId="77777777" w:rsidR="008272D1" w:rsidRPr="007422C8" w:rsidRDefault="008272D1" w:rsidP="008272D1">
            <w:pPr>
              <w:pStyle w:val="bodyp"/>
              <w:rPr>
                <w:lang w:val="en-CA"/>
              </w:rPr>
            </w:pPr>
          </w:p>
        </w:tc>
        <w:tc>
          <w:tcPr>
            <w:tcW w:w="1679" w:type="dxa"/>
            <w:shd w:val="clear" w:color="auto" w:fill="F2F2F2" w:themeFill="background1" w:themeFillShade="F2"/>
          </w:tcPr>
          <w:p w14:paraId="3371ED96" w14:textId="77777777" w:rsidR="008272D1" w:rsidRPr="007422C8" w:rsidRDefault="008272D1" w:rsidP="008272D1">
            <w:pPr>
              <w:pStyle w:val="bodyp"/>
              <w:rPr>
                <w:lang w:val="en-CA"/>
              </w:rPr>
            </w:pPr>
          </w:p>
        </w:tc>
        <w:tc>
          <w:tcPr>
            <w:tcW w:w="1679" w:type="dxa"/>
            <w:shd w:val="clear" w:color="auto" w:fill="F2F2F2" w:themeFill="background1" w:themeFillShade="F2"/>
          </w:tcPr>
          <w:p w14:paraId="34B45355" w14:textId="77777777" w:rsidR="008272D1" w:rsidRPr="007422C8" w:rsidRDefault="008272D1" w:rsidP="008272D1">
            <w:pPr>
              <w:pStyle w:val="bodyp"/>
              <w:rPr>
                <w:lang w:val="en-CA"/>
              </w:rPr>
            </w:pPr>
          </w:p>
        </w:tc>
      </w:tr>
      <w:tr w:rsidR="0088039A" w14:paraId="176A82C7" w14:textId="77777777" w:rsidTr="008272D1">
        <w:tc>
          <w:tcPr>
            <w:tcW w:w="1678" w:type="dxa"/>
          </w:tcPr>
          <w:p w14:paraId="2E2F9D8E" w14:textId="77777777" w:rsidR="008272D1" w:rsidRPr="007422C8" w:rsidRDefault="005232C4" w:rsidP="007422C8">
            <w:pPr>
              <w:pStyle w:val="bodyp"/>
              <w:widowControl w:val="0"/>
              <w:spacing w:before="80"/>
              <w:rPr>
                <w:b/>
              </w:rPr>
            </w:pPr>
            <w:r w:rsidRPr="007422C8">
              <w:rPr>
                <w:b/>
              </w:rPr>
              <w:t xml:space="preserve">Break room tables and </w:t>
            </w:r>
            <w:r w:rsidRPr="007422C8">
              <w:rPr>
                <w:b/>
              </w:rPr>
              <w:t>chairs</w:t>
            </w:r>
          </w:p>
        </w:tc>
        <w:tc>
          <w:tcPr>
            <w:tcW w:w="1678" w:type="dxa"/>
          </w:tcPr>
          <w:p w14:paraId="73BC0FE6" w14:textId="77777777" w:rsidR="008272D1" w:rsidRPr="007422C8" w:rsidRDefault="008272D1" w:rsidP="008272D1">
            <w:pPr>
              <w:pStyle w:val="bodyp"/>
              <w:rPr>
                <w:lang w:val="en-CA"/>
              </w:rPr>
            </w:pPr>
          </w:p>
        </w:tc>
        <w:tc>
          <w:tcPr>
            <w:tcW w:w="1678" w:type="dxa"/>
          </w:tcPr>
          <w:p w14:paraId="10BAD70E" w14:textId="77777777" w:rsidR="008272D1" w:rsidRPr="007422C8" w:rsidRDefault="008272D1" w:rsidP="008272D1">
            <w:pPr>
              <w:pStyle w:val="bodyp"/>
              <w:rPr>
                <w:lang w:val="en-CA"/>
              </w:rPr>
            </w:pPr>
          </w:p>
        </w:tc>
        <w:tc>
          <w:tcPr>
            <w:tcW w:w="1678" w:type="dxa"/>
          </w:tcPr>
          <w:p w14:paraId="6AD8E829" w14:textId="77777777" w:rsidR="008272D1" w:rsidRPr="007422C8" w:rsidRDefault="008272D1" w:rsidP="008272D1">
            <w:pPr>
              <w:pStyle w:val="bodyp"/>
              <w:rPr>
                <w:lang w:val="en-CA"/>
              </w:rPr>
            </w:pPr>
          </w:p>
        </w:tc>
        <w:tc>
          <w:tcPr>
            <w:tcW w:w="1679" w:type="dxa"/>
          </w:tcPr>
          <w:p w14:paraId="1E4F4FF4" w14:textId="77777777" w:rsidR="008272D1" w:rsidRPr="007422C8" w:rsidRDefault="008272D1" w:rsidP="008272D1">
            <w:pPr>
              <w:pStyle w:val="bodyp"/>
              <w:rPr>
                <w:lang w:val="en-CA"/>
              </w:rPr>
            </w:pPr>
          </w:p>
        </w:tc>
        <w:tc>
          <w:tcPr>
            <w:tcW w:w="1679" w:type="dxa"/>
          </w:tcPr>
          <w:p w14:paraId="63BAFC36" w14:textId="77777777" w:rsidR="008272D1" w:rsidRPr="007422C8" w:rsidRDefault="008272D1" w:rsidP="008272D1">
            <w:pPr>
              <w:pStyle w:val="bodyp"/>
              <w:rPr>
                <w:lang w:val="en-CA"/>
              </w:rPr>
            </w:pPr>
          </w:p>
        </w:tc>
      </w:tr>
      <w:tr w:rsidR="0088039A" w14:paraId="6B3C888B" w14:textId="77777777" w:rsidTr="007422C8">
        <w:tc>
          <w:tcPr>
            <w:tcW w:w="1678" w:type="dxa"/>
            <w:shd w:val="clear" w:color="auto" w:fill="F2F2F2" w:themeFill="background1" w:themeFillShade="F2"/>
          </w:tcPr>
          <w:p w14:paraId="6C27D9FE" w14:textId="77777777" w:rsidR="008272D1" w:rsidRPr="007422C8" w:rsidRDefault="005232C4" w:rsidP="007422C8">
            <w:pPr>
              <w:pStyle w:val="bodyp"/>
              <w:widowControl w:val="0"/>
              <w:spacing w:before="80"/>
              <w:rPr>
                <w:b/>
              </w:rPr>
            </w:pPr>
            <w:r w:rsidRPr="007422C8">
              <w:rPr>
                <w:b/>
              </w:rPr>
              <w:t>Display screens on equipment</w:t>
            </w:r>
          </w:p>
        </w:tc>
        <w:tc>
          <w:tcPr>
            <w:tcW w:w="1678" w:type="dxa"/>
            <w:shd w:val="clear" w:color="auto" w:fill="F2F2F2" w:themeFill="background1" w:themeFillShade="F2"/>
          </w:tcPr>
          <w:p w14:paraId="4FE2CCF9" w14:textId="77777777" w:rsidR="008272D1" w:rsidRPr="007422C8" w:rsidRDefault="008272D1" w:rsidP="008272D1">
            <w:pPr>
              <w:pStyle w:val="bodyp"/>
              <w:rPr>
                <w:lang w:val="en-CA"/>
              </w:rPr>
            </w:pPr>
          </w:p>
        </w:tc>
        <w:tc>
          <w:tcPr>
            <w:tcW w:w="1678" w:type="dxa"/>
            <w:shd w:val="clear" w:color="auto" w:fill="F2F2F2" w:themeFill="background1" w:themeFillShade="F2"/>
          </w:tcPr>
          <w:p w14:paraId="4ADE5548" w14:textId="77777777" w:rsidR="008272D1" w:rsidRPr="007422C8" w:rsidRDefault="008272D1" w:rsidP="008272D1">
            <w:pPr>
              <w:pStyle w:val="bodyp"/>
              <w:rPr>
                <w:lang w:val="en-CA"/>
              </w:rPr>
            </w:pPr>
          </w:p>
        </w:tc>
        <w:tc>
          <w:tcPr>
            <w:tcW w:w="1678" w:type="dxa"/>
            <w:shd w:val="clear" w:color="auto" w:fill="F2F2F2" w:themeFill="background1" w:themeFillShade="F2"/>
          </w:tcPr>
          <w:p w14:paraId="4E7A896A" w14:textId="77777777" w:rsidR="008272D1" w:rsidRPr="007422C8" w:rsidRDefault="008272D1" w:rsidP="008272D1">
            <w:pPr>
              <w:pStyle w:val="bodyp"/>
              <w:rPr>
                <w:lang w:val="en-CA"/>
              </w:rPr>
            </w:pPr>
          </w:p>
        </w:tc>
        <w:tc>
          <w:tcPr>
            <w:tcW w:w="1679" w:type="dxa"/>
            <w:shd w:val="clear" w:color="auto" w:fill="F2F2F2" w:themeFill="background1" w:themeFillShade="F2"/>
          </w:tcPr>
          <w:p w14:paraId="4DF694AE" w14:textId="77777777" w:rsidR="008272D1" w:rsidRPr="007422C8" w:rsidRDefault="008272D1" w:rsidP="008272D1">
            <w:pPr>
              <w:pStyle w:val="bodyp"/>
              <w:rPr>
                <w:lang w:val="en-CA"/>
              </w:rPr>
            </w:pPr>
          </w:p>
        </w:tc>
        <w:tc>
          <w:tcPr>
            <w:tcW w:w="1679" w:type="dxa"/>
            <w:shd w:val="clear" w:color="auto" w:fill="F2F2F2" w:themeFill="background1" w:themeFillShade="F2"/>
          </w:tcPr>
          <w:p w14:paraId="07B2A3A4" w14:textId="77777777" w:rsidR="008272D1" w:rsidRPr="007422C8" w:rsidRDefault="008272D1" w:rsidP="008272D1">
            <w:pPr>
              <w:pStyle w:val="bodyp"/>
              <w:rPr>
                <w:lang w:val="en-CA"/>
              </w:rPr>
            </w:pPr>
          </w:p>
        </w:tc>
      </w:tr>
      <w:tr w:rsidR="0088039A" w14:paraId="332BEDAD" w14:textId="77777777" w:rsidTr="008272D1">
        <w:tc>
          <w:tcPr>
            <w:tcW w:w="1678" w:type="dxa"/>
          </w:tcPr>
          <w:p w14:paraId="0C4F1EA8" w14:textId="77777777" w:rsidR="008272D1" w:rsidRPr="007422C8" w:rsidRDefault="005232C4" w:rsidP="007422C8">
            <w:pPr>
              <w:pStyle w:val="bodyp"/>
              <w:widowControl w:val="0"/>
              <w:spacing w:before="80"/>
              <w:rPr>
                <w:b/>
              </w:rPr>
            </w:pPr>
            <w:r w:rsidRPr="007422C8">
              <w:rPr>
                <w:b/>
              </w:rPr>
              <w:t>Thresholds and hand railings</w:t>
            </w:r>
          </w:p>
        </w:tc>
        <w:tc>
          <w:tcPr>
            <w:tcW w:w="1678" w:type="dxa"/>
          </w:tcPr>
          <w:p w14:paraId="5257C4B5" w14:textId="77777777" w:rsidR="008272D1" w:rsidRPr="007422C8" w:rsidRDefault="008272D1" w:rsidP="008272D1">
            <w:pPr>
              <w:pStyle w:val="bodyp"/>
              <w:rPr>
                <w:lang w:val="en-CA"/>
              </w:rPr>
            </w:pPr>
          </w:p>
        </w:tc>
        <w:tc>
          <w:tcPr>
            <w:tcW w:w="1678" w:type="dxa"/>
          </w:tcPr>
          <w:p w14:paraId="0C223E01" w14:textId="77777777" w:rsidR="008272D1" w:rsidRPr="007422C8" w:rsidRDefault="008272D1" w:rsidP="008272D1">
            <w:pPr>
              <w:pStyle w:val="bodyp"/>
              <w:rPr>
                <w:lang w:val="en-CA"/>
              </w:rPr>
            </w:pPr>
          </w:p>
        </w:tc>
        <w:tc>
          <w:tcPr>
            <w:tcW w:w="1678" w:type="dxa"/>
          </w:tcPr>
          <w:p w14:paraId="18B17592" w14:textId="77777777" w:rsidR="008272D1" w:rsidRPr="007422C8" w:rsidRDefault="008272D1" w:rsidP="008272D1">
            <w:pPr>
              <w:pStyle w:val="bodyp"/>
              <w:rPr>
                <w:lang w:val="en-CA"/>
              </w:rPr>
            </w:pPr>
          </w:p>
        </w:tc>
        <w:tc>
          <w:tcPr>
            <w:tcW w:w="1679" w:type="dxa"/>
          </w:tcPr>
          <w:p w14:paraId="6AF82745" w14:textId="77777777" w:rsidR="008272D1" w:rsidRPr="007422C8" w:rsidRDefault="008272D1" w:rsidP="008272D1">
            <w:pPr>
              <w:pStyle w:val="bodyp"/>
              <w:rPr>
                <w:lang w:val="en-CA"/>
              </w:rPr>
            </w:pPr>
          </w:p>
        </w:tc>
        <w:tc>
          <w:tcPr>
            <w:tcW w:w="1679" w:type="dxa"/>
          </w:tcPr>
          <w:p w14:paraId="4D077BF9" w14:textId="77777777" w:rsidR="008272D1" w:rsidRPr="007422C8" w:rsidRDefault="008272D1" w:rsidP="008272D1">
            <w:pPr>
              <w:pStyle w:val="bodyp"/>
              <w:rPr>
                <w:lang w:val="en-CA"/>
              </w:rPr>
            </w:pPr>
          </w:p>
        </w:tc>
      </w:tr>
      <w:tr w:rsidR="0088039A" w14:paraId="3E16B63B" w14:textId="77777777" w:rsidTr="007422C8">
        <w:tc>
          <w:tcPr>
            <w:tcW w:w="1678" w:type="dxa"/>
            <w:shd w:val="clear" w:color="auto" w:fill="F2F2F2" w:themeFill="background1" w:themeFillShade="F2"/>
          </w:tcPr>
          <w:p w14:paraId="3749E71B" w14:textId="77777777" w:rsidR="008272D1" w:rsidRDefault="005232C4" w:rsidP="007422C8">
            <w:pPr>
              <w:pStyle w:val="bodyp"/>
              <w:widowControl w:val="0"/>
              <w:spacing w:before="80"/>
              <w:rPr>
                <w:b/>
              </w:rPr>
            </w:pPr>
            <w:r w:rsidRPr="007422C8">
              <w:rPr>
                <w:b/>
              </w:rPr>
              <w:t>Counters and other surfaces</w:t>
            </w:r>
          </w:p>
          <w:p w14:paraId="2933C7CF" w14:textId="77777777" w:rsidR="003B4A99" w:rsidRPr="007422C8" w:rsidRDefault="003B4A99" w:rsidP="007422C8">
            <w:pPr>
              <w:pStyle w:val="bodyp"/>
              <w:widowControl w:val="0"/>
              <w:spacing w:before="80"/>
              <w:rPr>
                <w:b/>
              </w:rPr>
            </w:pPr>
          </w:p>
        </w:tc>
        <w:tc>
          <w:tcPr>
            <w:tcW w:w="1678" w:type="dxa"/>
            <w:shd w:val="clear" w:color="auto" w:fill="F2F2F2" w:themeFill="background1" w:themeFillShade="F2"/>
          </w:tcPr>
          <w:p w14:paraId="4285113D" w14:textId="77777777" w:rsidR="008272D1" w:rsidRPr="007422C8" w:rsidRDefault="008272D1" w:rsidP="008272D1">
            <w:pPr>
              <w:pStyle w:val="bodyp"/>
              <w:rPr>
                <w:lang w:val="en-CA"/>
              </w:rPr>
            </w:pPr>
          </w:p>
        </w:tc>
        <w:tc>
          <w:tcPr>
            <w:tcW w:w="1678" w:type="dxa"/>
            <w:shd w:val="clear" w:color="auto" w:fill="F2F2F2" w:themeFill="background1" w:themeFillShade="F2"/>
          </w:tcPr>
          <w:p w14:paraId="05F31E1E" w14:textId="77777777" w:rsidR="008272D1" w:rsidRPr="007422C8" w:rsidRDefault="008272D1" w:rsidP="008272D1">
            <w:pPr>
              <w:pStyle w:val="bodyp"/>
              <w:rPr>
                <w:lang w:val="en-CA"/>
              </w:rPr>
            </w:pPr>
          </w:p>
        </w:tc>
        <w:tc>
          <w:tcPr>
            <w:tcW w:w="1678" w:type="dxa"/>
            <w:shd w:val="clear" w:color="auto" w:fill="F2F2F2" w:themeFill="background1" w:themeFillShade="F2"/>
          </w:tcPr>
          <w:p w14:paraId="5AD706EA" w14:textId="77777777" w:rsidR="008272D1" w:rsidRPr="007422C8" w:rsidRDefault="008272D1" w:rsidP="008272D1">
            <w:pPr>
              <w:pStyle w:val="bodyp"/>
              <w:rPr>
                <w:lang w:val="en-CA"/>
              </w:rPr>
            </w:pPr>
          </w:p>
        </w:tc>
        <w:tc>
          <w:tcPr>
            <w:tcW w:w="1679" w:type="dxa"/>
            <w:shd w:val="clear" w:color="auto" w:fill="F2F2F2" w:themeFill="background1" w:themeFillShade="F2"/>
          </w:tcPr>
          <w:p w14:paraId="06312AAF" w14:textId="77777777" w:rsidR="008272D1" w:rsidRPr="007422C8" w:rsidRDefault="008272D1" w:rsidP="008272D1">
            <w:pPr>
              <w:pStyle w:val="bodyp"/>
              <w:rPr>
                <w:lang w:val="en-CA"/>
              </w:rPr>
            </w:pPr>
          </w:p>
        </w:tc>
        <w:tc>
          <w:tcPr>
            <w:tcW w:w="1679" w:type="dxa"/>
            <w:shd w:val="clear" w:color="auto" w:fill="F2F2F2" w:themeFill="background1" w:themeFillShade="F2"/>
          </w:tcPr>
          <w:p w14:paraId="273F2FBA" w14:textId="77777777" w:rsidR="008272D1" w:rsidRPr="007422C8" w:rsidRDefault="008272D1" w:rsidP="008272D1">
            <w:pPr>
              <w:pStyle w:val="bodyp"/>
              <w:rPr>
                <w:lang w:val="en-CA"/>
              </w:rPr>
            </w:pPr>
          </w:p>
        </w:tc>
      </w:tr>
      <w:tr w:rsidR="0088039A" w14:paraId="248CB19E" w14:textId="77777777" w:rsidTr="008272D1">
        <w:tc>
          <w:tcPr>
            <w:tcW w:w="1678" w:type="dxa"/>
          </w:tcPr>
          <w:p w14:paraId="0859D01A" w14:textId="77777777" w:rsidR="008272D1" w:rsidRPr="007422C8" w:rsidRDefault="005232C4" w:rsidP="007422C8">
            <w:pPr>
              <w:pStyle w:val="bodyp"/>
              <w:widowControl w:val="0"/>
              <w:spacing w:before="80"/>
              <w:rPr>
                <w:b/>
              </w:rPr>
            </w:pPr>
            <w:r w:rsidRPr="007422C8">
              <w:rPr>
                <w:b/>
              </w:rPr>
              <w:lastRenderedPageBreak/>
              <w:t>Vending machine buttons</w:t>
            </w:r>
          </w:p>
        </w:tc>
        <w:tc>
          <w:tcPr>
            <w:tcW w:w="1678" w:type="dxa"/>
          </w:tcPr>
          <w:p w14:paraId="789120AD" w14:textId="77777777" w:rsidR="008272D1" w:rsidRPr="007422C8" w:rsidRDefault="008272D1" w:rsidP="008272D1">
            <w:pPr>
              <w:pStyle w:val="bodyp"/>
              <w:rPr>
                <w:lang w:val="en-CA"/>
              </w:rPr>
            </w:pPr>
          </w:p>
        </w:tc>
        <w:tc>
          <w:tcPr>
            <w:tcW w:w="1678" w:type="dxa"/>
          </w:tcPr>
          <w:p w14:paraId="729F85A1" w14:textId="77777777" w:rsidR="008272D1" w:rsidRPr="007422C8" w:rsidRDefault="008272D1" w:rsidP="008272D1">
            <w:pPr>
              <w:pStyle w:val="bodyp"/>
              <w:rPr>
                <w:lang w:val="en-CA"/>
              </w:rPr>
            </w:pPr>
          </w:p>
        </w:tc>
        <w:tc>
          <w:tcPr>
            <w:tcW w:w="1678" w:type="dxa"/>
          </w:tcPr>
          <w:p w14:paraId="6CD66A32" w14:textId="77777777" w:rsidR="008272D1" w:rsidRPr="007422C8" w:rsidRDefault="008272D1" w:rsidP="008272D1">
            <w:pPr>
              <w:pStyle w:val="bodyp"/>
              <w:rPr>
                <w:lang w:val="en-CA"/>
              </w:rPr>
            </w:pPr>
          </w:p>
        </w:tc>
        <w:tc>
          <w:tcPr>
            <w:tcW w:w="1679" w:type="dxa"/>
          </w:tcPr>
          <w:p w14:paraId="78B4F1FA" w14:textId="77777777" w:rsidR="008272D1" w:rsidRPr="007422C8" w:rsidRDefault="008272D1" w:rsidP="008272D1">
            <w:pPr>
              <w:pStyle w:val="bodyp"/>
              <w:rPr>
                <w:lang w:val="en-CA"/>
              </w:rPr>
            </w:pPr>
          </w:p>
        </w:tc>
        <w:tc>
          <w:tcPr>
            <w:tcW w:w="1679" w:type="dxa"/>
          </w:tcPr>
          <w:p w14:paraId="50B400BA" w14:textId="77777777" w:rsidR="008272D1" w:rsidRPr="007422C8" w:rsidRDefault="008272D1" w:rsidP="008272D1">
            <w:pPr>
              <w:pStyle w:val="bodyp"/>
              <w:rPr>
                <w:lang w:val="en-CA"/>
              </w:rPr>
            </w:pPr>
          </w:p>
        </w:tc>
      </w:tr>
      <w:tr w:rsidR="0088039A" w14:paraId="0C458674" w14:textId="77777777" w:rsidTr="007422C8">
        <w:tc>
          <w:tcPr>
            <w:tcW w:w="1678" w:type="dxa"/>
            <w:shd w:val="clear" w:color="auto" w:fill="F2F2F2" w:themeFill="background1" w:themeFillShade="F2"/>
          </w:tcPr>
          <w:p w14:paraId="4486D044" w14:textId="77777777" w:rsidR="008272D1" w:rsidRPr="007422C8" w:rsidRDefault="005232C4" w:rsidP="007422C8">
            <w:pPr>
              <w:pStyle w:val="bodyp"/>
              <w:widowControl w:val="0"/>
              <w:spacing w:before="80"/>
              <w:rPr>
                <w:b/>
              </w:rPr>
            </w:pPr>
            <w:r w:rsidRPr="007422C8">
              <w:rPr>
                <w:b/>
              </w:rPr>
              <w:t>Baby changing stations in restrooms</w:t>
            </w:r>
          </w:p>
        </w:tc>
        <w:tc>
          <w:tcPr>
            <w:tcW w:w="1678" w:type="dxa"/>
            <w:shd w:val="clear" w:color="auto" w:fill="F2F2F2" w:themeFill="background1" w:themeFillShade="F2"/>
          </w:tcPr>
          <w:p w14:paraId="02F0A0B1" w14:textId="77777777" w:rsidR="008272D1" w:rsidRPr="007422C8" w:rsidRDefault="008272D1" w:rsidP="008272D1">
            <w:pPr>
              <w:pStyle w:val="bodyp"/>
              <w:rPr>
                <w:lang w:val="en-CA"/>
              </w:rPr>
            </w:pPr>
          </w:p>
        </w:tc>
        <w:tc>
          <w:tcPr>
            <w:tcW w:w="1678" w:type="dxa"/>
            <w:shd w:val="clear" w:color="auto" w:fill="F2F2F2" w:themeFill="background1" w:themeFillShade="F2"/>
          </w:tcPr>
          <w:p w14:paraId="64514D90" w14:textId="77777777" w:rsidR="008272D1" w:rsidRPr="007422C8" w:rsidRDefault="008272D1" w:rsidP="008272D1">
            <w:pPr>
              <w:pStyle w:val="bodyp"/>
              <w:rPr>
                <w:lang w:val="en-CA"/>
              </w:rPr>
            </w:pPr>
          </w:p>
        </w:tc>
        <w:tc>
          <w:tcPr>
            <w:tcW w:w="1678" w:type="dxa"/>
            <w:shd w:val="clear" w:color="auto" w:fill="F2F2F2" w:themeFill="background1" w:themeFillShade="F2"/>
          </w:tcPr>
          <w:p w14:paraId="1E196E0D" w14:textId="77777777" w:rsidR="008272D1" w:rsidRPr="007422C8" w:rsidRDefault="008272D1" w:rsidP="008272D1">
            <w:pPr>
              <w:pStyle w:val="bodyp"/>
              <w:rPr>
                <w:lang w:val="en-CA"/>
              </w:rPr>
            </w:pPr>
          </w:p>
        </w:tc>
        <w:tc>
          <w:tcPr>
            <w:tcW w:w="1679" w:type="dxa"/>
            <w:shd w:val="clear" w:color="auto" w:fill="F2F2F2" w:themeFill="background1" w:themeFillShade="F2"/>
          </w:tcPr>
          <w:p w14:paraId="509F9FF2" w14:textId="77777777" w:rsidR="008272D1" w:rsidRPr="007422C8" w:rsidRDefault="008272D1" w:rsidP="008272D1">
            <w:pPr>
              <w:pStyle w:val="bodyp"/>
              <w:rPr>
                <w:lang w:val="en-CA"/>
              </w:rPr>
            </w:pPr>
          </w:p>
        </w:tc>
        <w:tc>
          <w:tcPr>
            <w:tcW w:w="1679" w:type="dxa"/>
            <w:shd w:val="clear" w:color="auto" w:fill="F2F2F2" w:themeFill="background1" w:themeFillShade="F2"/>
          </w:tcPr>
          <w:p w14:paraId="16C7DBBC" w14:textId="77777777" w:rsidR="008272D1" w:rsidRPr="007422C8" w:rsidRDefault="008272D1" w:rsidP="008272D1">
            <w:pPr>
              <w:pStyle w:val="bodyp"/>
              <w:rPr>
                <w:lang w:val="en-CA"/>
              </w:rPr>
            </w:pPr>
          </w:p>
        </w:tc>
      </w:tr>
      <w:tr w:rsidR="0088039A" w14:paraId="77713B3C" w14:textId="77777777" w:rsidTr="008272D1">
        <w:tc>
          <w:tcPr>
            <w:tcW w:w="1678" w:type="dxa"/>
          </w:tcPr>
          <w:p w14:paraId="6243CABC" w14:textId="77777777" w:rsidR="008272D1" w:rsidRPr="007422C8" w:rsidRDefault="005232C4" w:rsidP="007422C8">
            <w:pPr>
              <w:pStyle w:val="bodyp"/>
              <w:widowControl w:val="0"/>
              <w:spacing w:before="80"/>
              <w:rPr>
                <w:b/>
              </w:rPr>
            </w:pPr>
            <w:r w:rsidRPr="007422C8">
              <w:rPr>
                <w:b/>
              </w:rPr>
              <w:t>Pens or other writing utensils</w:t>
            </w:r>
          </w:p>
        </w:tc>
        <w:tc>
          <w:tcPr>
            <w:tcW w:w="1678" w:type="dxa"/>
          </w:tcPr>
          <w:p w14:paraId="5DC569C8" w14:textId="77777777" w:rsidR="008272D1" w:rsidRPr="007422C8" w:rsidRDefault="008272D1" w:rsidP="008272D1">
            <w:pPr>
              <w:pStyle w:val="bodyp"/>
              <w:rPr>
                <w:lang w:val="en-CA"/>
              </w:rPr>
            </w:pPr>
          </w:p>
        </w:tc>
        <w:tc>
          <w:tcPr>
            <w:tcW w:w="1678" w:type="dxa"/>
          </w:tcPr>
          <w:p w14:paraId="7978158A" w14:textId="77777777" w:rsidR="008272D1" w:rsidRPr="007422C8" w:rsidRDefault="008272D1" w:rsidP="008272D1">
            <w:pPr>
              <w:pStyle w:val="bodyp"/>
              <w:rPr>
                <w:lang w:val="en-CA"/>
              </w:rPr>
            </w:pPr>
          </w:p>
        </w:tc>
        <w:tc>
          <w:tcPr>
            <w:tcW w:w="1678" w:type="dxa"/>
          </w:tcPr>
          <w:p w14:paraId="0EDF40F4" w14:textId="77777777" w:rsidR="008272D1" w:rsidRPr="007422C8" w:rsidRDefault="008272D1" w:rsidP="008272D1">
            <w:pPr>
              <w:pStyle w:val="bodyp"/>
              <w:rPr>
                <w:lang w:val="en-CA"/>
              </w:rPr>
            </w:pPr>
          </w:p>
        </w:tc>
        <w:tc>
          <w:tcPr>
            <w:tcW w:w="1679" w:type="dxa"/>
          </w:tcPr>
          <w:p w14:paraId="25CB80D2" w14:textId="77777777" w:rsidR="008272D1" w:rsidRPr="007422C8" w:rsidRDefault="008272D1" w:rsidP="008272D1">
            <w:pPr>
              <w:pStyle w:val="bodyp"/>
              <w:rPr>
                <w:lang w:val="en-CA"/>
              </w:rPr>
            </w:pPr>
          </w:p>
        </w:tc>
        <w:tc>
          <w:tcPr>
            <w:tcW w:w="1679" w:type="dxa"/>
          </w:tcPr>
          <w:p w14:paraId="0B19CA44" w14:textId="77777777" w:rsidR="008272D1" w:rsidRPr="007422C8" w:rsidRDefault="008272D1" w:rsidP="008272D1">
            <w:pPr>
              <w:pStyle w:val="bodyp"/>
              <w:rPr>
                <w:lang w:val="en-CA"/>
              </w:rPr>
            </w:pPr>
          </w:p>
        </w:tc>
      </w:tr>
      <w:tr w:rsidR="0088039A" w14:paraId="40F28268" w14:textId="77777777" w:rsidTr="007422C8">
        <w:tc>
          <w:tcPr>
            <w:tcW w:w="1678" w:type="dxa"/>
            <w:shd w:val="clear" w:color="auto" w:fill="F2F2F2" w:themeFill="background1" w:themeFillShade="F2"/>
          </w:tcPr>
          <w:p w14:paraId="4DFA7744" w14:textId="77777777" w:rsidR="008272D1" w:rsidRPr="007422C8" w:rsidRDefault="005232C4" w:rsidP="007422C8">
            <w:pPr>
              <w:pStyle w:val="bodyp"/>
              <w:widowControl w:val="0"/>
              <w:spacing w:before="80"/>
              <w:rPr>
                <w:b/>
              </w:rPr>
            </w:pPr>
            <w:r w:rsidRPr="007422C8">
              <w:rPr>
                <w:b/>
              </w:rPr>
              <w:t>Clipboards</w:t>
            </w:r>
          </w:p>
        </w:tc>
        <w:tc>
          <w:tcPr>
            <w:tcW w:w="1678" w:type="dxa"/>
            <w:shd w:val="clear" w:color="auto" w:fill="F2F2F2" w:themeFill="background1" w:themeFillShade="F2"/>
          </w:tcPr>
          <w:p w14:paraId="1CBE38F5" w14:textId="77777777" w:rsidR="008272D1" w:rsidRPr="007422C8" w:rsidRDefault="008272D1" w:rsidP="008272D1">
            <w:pPr>
              <w:pStyle w:val="bodyp"/>
              <w:rPr>
                <w:lang w:val="en-CA"/>
              </w:rPr>
            </w:pPr>
          </w:p>
        </w:tc>
        <w:tc>
          <w:tcPr>
            <w:tcW w:w="1678" w:type="dxa"/>
            <w:shd w:val="clear" w:color="auto" w:fill="F2F2F2" w:themeFill="background1" w:themeFillShade="F2"/>
          </w:tcPr>
          <w:p w14:paraId="489BCCE5" w14:textId="77777777" w:rsidR="008272D1" w:rsidRPr="007422C8" w:rsidRDefault="008272D1" w:rsidP="008272D1">
            <w:pPr>
              <w:pStyle w:val="bodyp"/>
              <w:rPr>
                <w:lang w:val="en-CA"/>
              </w:rPr>
            </w:pPr>
          </w:p>
        </w:tc>
        <w:tc>
          <w:tcPr>
            <w:tcW w:w="1678" w:type="dxa"/>
            <w:shd w:val="clear" w:color="auto" w:fill="F2F2F2" w:themeFill="background1" w:themeFillShade="F2"/>
          </w:tcPr>
          <w:p w14:paraId="1C104862" w14:textId="77777777" w:rsidR="008272D1" w:rsidRPr="007422C8" w:rsidRDefault="008272D1" w:rsidP="008272D1">
            <w:pPr>
              <w:pStyle w:val="bodyp"/>
              <w:rPr>
                <w:lang w:val="en-CA"/>
              </w:rPr>
            </w:pPr>
          </w:p>
        </w:tc>
        <w:tc>
          <w:tcPr>
            <w:tcW w:w="1679" w:type="dxa"/>
            <w:shd w:val="clear" w:color="auto" w:fill="F2F2F2" w:themeFill="background1" w:themeFillShade="F2"/>
          </w:tcPr>
          <w:p w14:paraId="37B58D40" w14:textId="77777777" w:rsidR="008272D1" w:rsidRPr="007422C8" w:rsidRDefault="008272D1" w:rsidP="008272D1">
            <w:pPr>
              <w:pStyle w:val="bodyp"/>
              <w:rPr>
                <w:lang w:val="en-CA"/>
              </w:rPr>
            </w:pPr>
          </w:p>
        </w:tc>
        <w:tc>
          <w:tcPr>
            <w:tcW w:w="1679" w:type="dxa"/>
            <w:shd w:val="clear" w:color="auto" w:fill="F2F2F2" w:themeFill="background1" w:themeFillShade="F2"/>
          </w:tcPr>
          <w:p w14:paraId="4AF8AC30" w14:textId="77777777" w:rsidR="008272D1" w:rsidRPr="007422C8" w:rsidRDefault="008272D1" w:rsidP="008272D1">
            <w:pPr>
              <w:pStyle w:val="bodyp"/>
              <w:rPr>
                <w:lang w:val="en-CA"/>
              </w:rPr>
            </w:pPr>
          </w:p>
        </w:tc>
      </w:tr>
      <w:tr w:rsidR="0088039A" w14:paraId="7919473A" w14:textId="77777777" w:rsidTr="008272D1">
        <w:tc>
          <w:tcPr>
            <w:tcW w:w="1678" w:type="dxa"/>
          </w:tcPr>
          <w:p w14:paraId="3281A8DF" w14:textId="77777777" w:rsidR="008272D1" w:rsidRPr="007422C8" w:rsidRDefault="005232C4" w:rsidP="007422C8">
            <w:pPr>
              <w:pStyle w:val="bodyp"/>
              <w:widowControl w:val="0"/>
              <w:spacing w:before="80"/>
              <w:rPr>
                <w:b/>
              </w:rPr>
            </w:pPr>
            <w:r w:rsidRPr="007422C8">
              <w:rPr>
                <w:b/>
              </w:rPr>
              <w:t xml:space="preserve">Elevator buttons </w:t>
            </w:r>
          </w:p>
        </w:tc>
        <w:tc>
          <w:tcPr>
            <w:tcW w:w="1678" w:type="dxa"/>
          </w:tcPr>
          <w:p w14:paraId="33384BBA" w14:textId="77777777" w:rsidR="008272D1" w:rsidRPr="007422C8" w:rsidRDefault="008272D1" w:rsidP="008272D1">
            <w:pPr>
              <w:pStyle w:val="bodyp"/>
              <w:rPr>
                <w:lang w:val="en-CA"/>
              </w:rPr>
            </w:pPr>
          </w:p>
        </w:tc>
        <w:tc>
          <w:tcPr>
            <w:tcW w:w="1678" w:type="dxa"/>
          </w:tcPr>
          <w:p w14:paraId="11BDFACF" w14:textId="77777777" w:rsidR="008272D1" w:rsidRPr="007422C8" w:rsidRDefault="008272D1" w:rsidP="008272D1">
            <w:pPr>
              <w:pStyle w:val="bodyp"/>
              <w:rPr>
                <w:lang w:val="en-CA"/>
              </w:rPr>
            </w:pPr>
          </w:p>
        </w:tc>
        <w:tc>
          <w:tcPr>
            <w:tcW w:w="1678" w:type="dxa"/>
          </w:tcPr>
          <w:p w14:paraId="404BA1AE" w14:textId="77777777" w:rsidR="008272D1" w:rsidRPr="007422C8" w:rsidRDefault="008272D1" w:rsidP="008272D1">
            <w:pPr>
              <w:pStyle w:val="bodyp"/>
              <w:rPr>
                <w:lang w:val="en-CA"/>
              </w:rPr>
            </w:pPr>
          </w:p>
        </w:tc>
        <w:tc>
          <w:tcPr>
            <w:tcW w:w="1679" w:type="dxa"/>
          </w:tcPr>
          <w:p w14:paraId="308658D1" w14:textId="77777777" w:rsidR="008272D1" w:rsidRPr="007422C8" w:rsidRDefault="008272D1" w:rsidP="008272D1">
            <w:pPr>
              <w:pStyle w:val="bodyp"/>
              <w:rPr>
                <w:lang w:val="en-CA"/>
              </w:rPr>
            </w:pPr>
          </w:p>
        </w:tc>
        <w:tc>
          <w:tcPr>
            <w:tcW w:w="1679" w:type="dxa"/>
          </w:tcPr>
          <w:p w14:paraId="2D0A2424" w14:textId="77777777" w:rsidR="008272D1" w:rsidRPr="007422C8" w:rsidRDefault="008272D1" w:rsidP="008272D1">
            <w:pPr>
              <w:pStyle w:val="bodyp"/>
              <w:rPr>
                <w:lang w:val="en-CA"/>
              </w:rPr>
            </w:pPr>
          </w:p>
        </w:tc>
      </w:tr>
      <w:tr w:rsidR="0088039A" w14:paraId="0559A580" w14:textId="77777777" w:rsidTr="007422C8">
        <w:tc>
          <w:tcPr>
            <w:tcW w:w="1678" w:type="dxa"/>
            <w:shd w:val="clear" w:color="auto" w:fill="F2F2F2" w:themeFill="background1" w:themeFillShade="F2"/>
          </w:tcPr>
          <w:p w14:paraId="59CE6737" w14:textId="77777777" w:rsidR="008272D1" w:rsidRPr="007422C8" w:rsidRDefault="005232C4" w:rsidP="007422C8">
            <w:pPr>
              <w:pStyle w:val="bodyp"/>
              <w:widowControl w:val="0"/>
              <w:spacing w:before="80"/>
              <w:rPr>
                <w:b/>
              </w:rPr>
            </w:pPr>
            <w:r w:rsidRPr="007422C8">
              <w:rPr>
                <w:b/>
              </w:rPr>
              <w:t>Shared work vehicles</w:t>
            </w:r>
          </w:p>
        </w:tc>
        <w:tc>
          <w:tcPr>
            <w:tcW w:w="1678" w:type="dxa"/>
            <w:shd w:val="clear" w:color="auto" w:fill="F2F2F2" w:themeFill="background1" w:themeFillShade="F2"/>
          </w:tcPr>
          <w:p w14:paraId="5E5A9F97" w14:textId="77777777" w:rsidR="008272D1" w:rsidRPr="007422C8" w:rsidRDefault="008272D1" w:rsidP="008272D1">
            <w:pPr>
              <w:pStyle w:val="bodyp"/>
              <w:rPr>
                <w:lang w:val="en-CA"/>
              </w:rPr>
            </w:pPr>
          </w:p>
        </w:tc>
        <w:tc>
          <w:tcPr>
            <w:tcW w:w="1678" w:type="dxa"/>
            <w:shd w:val="clear" w:color="auto" w:fill="F2F2F2" w:themeFill="background1" w:themeFillShade="F2"/>
          </w:tcPr>
          <w:p w14:paraId="55A9524C" w14:textId="77777777" w:rsidR="008272D1" w:rsidRPr="007422C8" w:rsidRDefault="008272D1" w:rsidP="008272D1">
            <w:pPr>
              <w:pStyle w:val="bodyp"/>
              <w:rPr>
                <w:lang w:val="en-CA"/>
              </w:rPr>
            </w:pPr>
          </w:p>
        </w:tc>
        <w:tc>
          <w:tcPr>
            <w:tcW w:w="1678" w:type="dxa"/>
            <w:shd w:val="clear" w:color="auto" w:fill="F2F2F2" w:themeFill="background1" w:themeFillShade="F2"/>
          </w:tcPr>
          <w:p w14:paraId="5BC723C5" w14:textId="77777777" w:rsidR="008272D1" w:rsidRPr="007422C8" w:rsidRDefault="008272D1" w:rsidP="008272D1">
            <w:pPr>
              <w:pStyle w:val="bodyp"/>
              <w:rPr>
                <w:lang w:val="en-CA"/>
              </w:rPr>
            </w:pPr>
          </w:p>
        </w:tc>
        <w:tc>
          <w:tcPr>
            <w:tcW w:w="1679" w:type="dxa"/>
            <w:shd w:val="clear" w:color="auto" w:fill="F2F2F2" w:themeFill="background1" w:themeFillShade="F2"/>
          </w:tcPr>
          <w:p w14:paraId="01B42791" w14:textId="77777777" w:rsidR="008272D1" w:rsidRPr="007422C8" w:rsidRDefault="008272D1" w:rsidP="008272D1">
            <w:pPr>
              <w:pStyle w:val="bodyp"/>
              <w:rPr>
                <w:lang w:val="en-CA"/>
              </w:rPr>
            </w:pPr>
          </w:p>
        </w:tc>
        <w:tc>
          <w:tcPr>
            <w:tcW w:w="1679" w:type="dxa"/>
            <w:shd w:val="clear" w:color="auto" w:fill="F2F2F2" w:themeFill="background1" w:themeFillShade="F2"/>
          </w:tcPr>
          <w:p w14:paraId="775EA7D6" w14:textId="77777777" w:rsidR="008272D1" w:rsidRPr="007422C8" w:rsidRDefault="008272D1" w:rsidP="008272D1">
            <w:pPr>
              <w:pStyle w:val="bodyp"/>
              <w:rPr>
                <w:lang w:val="en-CA"/>
              </w:rPr>
            </w:pPr>
          </w:p>
        </w:tc>
      </w:tr>
      <w:tr w:rsidR="0088039A" w14:paraId="05681DE7" w14:textId="77777777" w:rsidTr="008272D1">
        <w:tc>
          <w:tcPr>
            <w:tcW w:w="1678" w:type="dxa"/>
          </w:tcPr>
          <w:p w14:paraId="5B2EC124" w14:textId="77777777" w:rsidR="008272D1" w:rsidRPr="007422C8" w:rsidRDefault="005232C4" w:rsidP="007422C8">
            <w:pPr>
              <w:pStyle w:val="bodyp"/>
              <w:widowControl w:val="0"/>
              <w:spacing w:before="80"/>
              <w:rPr>
                <w:b/>
              </w:rPr>
            </w:pPr>
            <w:r w:rsidRPr="007422C8">
              <w:rPr>
                <w:b/>
              </w:rPr>
              <w:t>Floors</w:t>
            </w:r>
          </w:p>
        </w:tc>
        <w:tc>
          <w:tcPr>
            <w:tcW w:w="1678" w:type="dxa"/>
          </w:tcPr>
          <w:p w14:paraId="2BB47146" w14:textId="77777777" w:rsidR="008272D1" w:rsidRPr="007422C8" w:rsidRDefault="008272D1" w:rsidP="008272D1">
            <w:pPr>
              <w:pStyle w:val="bodyp"/>
              <w:rPr>
                <w:lang w:val="en-CA"/>
              </w:rPr>
            </w:pPr>
          </w:p>
        </w:tc>
        <w:tc>
          <w:tcPr>
            <w:tcW w:w="1678" w:type="dxa"/>
          </w:tcPr>
          <w:p w14:paraId="446A532F" w14:textId="77777777" w:rsidR="008272D1" w:rsidRPr="007422C8" w:rsidRDefault="008272D1" w:rsidP="008272D1">
            <w:pPr>
              <w:pStyle w:val="bodyp"/>
              <w:rPr>
                <w:lang w:val="en-CA"/>
              </w:rPr>
            </w:pPr>
          </w:p>
        </w:tc>
        <w:tc>
          <w:tcPr>
            <w:tcW w:w="1678" w:type="dxa"/>
          </w:tcPr>
          <w:p w14:paraId="3E061A3A" w14:textId="77777777" w:rsidR="008272D1" w:rsidRPr="007422C8" w:rsidRDefault="008272D1" w:rsidP="008272D1">
            <w:pPr>
              <w:pStyle w:val="bodyp"/>
              <w:rPr>
                <w:lang w:val="en-CA"/>
              </w:rPr>
            </w:pPr>
          </w:p>
        </w:tc>
        <w:tc>
          <w:tcPr>
            <w:tcW w:w="1679" w:type="dxa"/>
          </w:tcPr>
          <w:p w14:paraId="0B28E8FB" w14:textId="77777777" w:rsidR="008272D1" w:rsidRPr="007422C8" w:rsidRDefault="008272D1" w:rsidP="008272D1">
            <w:pPr>
              <w:pStyle w:val="bodyp"/>
              <w:rPr>
                <w:lang w:val="en-CA"/>
              </w:rPr>
            </w:pPr>
          </w:p>
        </w:tc>
        <w:tc>
          <w:tcPr>
            <w:tcW w:w="1679" w:type="dxa"/>
          </w:tcPr>
          <w:p w14:paraId="3B7EAAB8" w14:textId="77777777" w:rsidR="008272D1" w:rsidRPr="007422C8" w:rsidRDefault="008272D1" w:rsidP="008272D1">
            <w:pPr>
              <w:pStyle w:val="bodyp"/>
              <w:rPr>
                <w:lang w:val="en-CA"/>
              </w:rPr>
            </w:pPr>
          </w:p>
        </w:tc>
      </w:tr>
      <w:tr w:rsidR="0088039A" w14:paraId="22ACB3FD" w14:textId="77777777" w:rsidTr="007422C8">
        <w:tc>
          <w:tcPr>
            <w:tcW w:w="1678" w:type="dxa"/>
            <w:shd w:val="clear" w:color="auto" w:fill="F2F2F2" w:themeFill="background1" w:themeFillShade="F2"/>
          </w:tcPr>
          <w:p w14:paraId="064FDE38" w14:textId="77777777" w:rsidR="008272D1" w:rsidRPr="007422C8" w:rsidRDefault="005232C4" w:rsidP="007422C8">
            <w:pPr>
              <w:pStyle w:val="bodyp"/>
              <w:widowControl w:val="0"/>
              <w:spacing w:before="80"/>
              <w:rPr>
                <w:b/>
              </w:rPr>
            </w:pPr>
            <w:r w:rsidRPr="007422C8">
              <w:rPr>
                <w:b/>
              </w:rPr>
              <w:t>Stairwells</w:t>
            </w:r>
          </w:p>
        </w:tc>
        <w:tc>
          <w:tcPr>
            <w:tcW w:w="1678" w:type="dxa"/>
            <w:shd w:val="clear" w:color="auto" w:fill="F2F2F2" w:themeFill="background1" w:themeFillShade="F2"/>
          </w:tcPr>
          <w:p w14:paraId="410CBFC5" w14:textId="77777777" w:rsidR="008272D1" w:rsidRPr="007422C8" w:rsidRDefault="008272D1" w:rsidP="008272D1">
            <w:pPr>
              <w:pStyle w:val="bodyp"/>
              <w:rPr>
                <w:lang w:val="en-CA"/>
              </w:rPr>
            </w:pPr>
          </w:p>
        </w:tc>
        <w:tc>
          <w:tcPr>
            <w:tcW w:w="1678" w:type="dxa"/>
            <w:shd w:val="clear" w:color="auto" w:fill="F2F2F2" w:themeFill="background1" w:themeFillShade="F2"/>
          </w:tcPr>
          <w:p w14:paraId="2125AF9A" w14:textId="77777777" w:rsidR="008272D1" w:rsidRPr="007422C8" w:rsidRDefault="008272D1" w:rsidP="008272D1">
            <w:pPr>
              <w:pStyle w:val="bodyp"/>
              <w:rPr>
                <w:lang w:val="en-CA"/>
              </w:rPr>
            </w:pPr>
          </w:p>
        </w:tc>
        <w:tc>
          <w:tcPr>
            <w:tcW w:w="1678" w:type="dxa"/>
            <w:shd w:val="clear" w:color="auto" w:fill="F2F2F2" w:themeFill="background1" w:themeFillShade="F2"/>
          </w:tcPr>
          <w:p w14:paraId="3DCE61EA" w14:textId="77777777" w:rsidR="008272D1" w:rsidRPr="007422C8" w:rsidRDefault="008272D1" w:rsidP="008272D1">
            <w:pPr>
              <w:pStyle w:val="bodyp"/>
              <w:rPr>
                <w:lang w:val="en-CA"/>
              </w:rPr>
            </w:pPr>
          </w:p>
        </w:tc>
        <w:tc>
          <w:tcPr>
            <w:tcW w:w="1679" w:type="dxa"/>
            <w:shd w:val="clear" w:color="auto" w:fill="F2F2F2" w:themeFill="background1" w:themeFillShade="F2"/>
          </w:tcPr>
          <w:p w14:paraId="318F25FA" w14:textId="77777777" w:rsidR="008272D1" w:rsidRPr="007422C8" w:rsidRDefault="008272D1" w:rsidP="008272D1">
            <w:pPr>
              <w:pStyle w:val="bodyp"/>
              <w:rPr>
                <w:lang w:val="en-CA"/>
              </w:rPr>
            </w:pPr>
          </w:p>
        </w:tc>
        <w:tc>
          <w:tcPr>
            <w:tcW w:w="1679" w:type="dxa"/>
            <w:shd w:val="clear" w:color="auto" w:fill="F2F2F2" w:themeFill="background1" w:themeFillShade="F2"/>
          </w:tcPr>
          <w:p w14:paraId="5BB0A4BC" w14:textId="77777777" w:rsidR="008272D1" w:rsidRPr="007422C8" w:rsidRDefault="008272D1" w:rsidP="008272D1">
            <w:pPr>
              <w:pStyle w:val="bodyp"/>
              <w:rPr>
                <w:lang w:val="en-CA"/>
              </w:rPr>
            </w:pPr>
          </w:p>
        </w:tc>
      </w:tr>
      <w:tr w:rsidR="0088039A" w14:paraId="4A4C89B1" w14:textId="77777777" w:rsidTr="008272D1">
        <w:tc>
          <w:tcPr>
            <w:tcW w:w="1678" w:type="dxa"/>
          </w:tcPr>
          <w:p w14:paraId="5681B5C5" w14:textId="77777777" w:rsidR="007422C8" w:rsidRPr="007422C8" w:rsidRDefault="005232C4" w:rsidP="007422C8">
            <w:pPr>
              <w:pStyle w:val="bodyp"/>
              <w:widowControl w:val="0"/>
              <w:spacing w:before="80"/>
              <w:rPr>
                <w:b/>
              </w:rPr>
            </w:pPr>
            <w:r w:rsidRPr="007C0613">
              <w:rPr>
                <w:b/>
                <w:color w:val="FF0000"/>
              </w:rPr>
              <w:t>[Insert more]</w:t>
            </w:r>
          </w:p>
        </w:tc>
        <w:tc>
          <w:tcPr>
            <w:tcW w:w="1678" w:type="dxa"/>
          </w:tcPr>
          <w:p w14:paraId="49271DA2" w14:textId="77777777" w:rsidR="007422C8" w:rsidRPr="007422C8" w:rsidRDefault="007422C8" w:rsidP="008272D1">
            <w:pPr>
              <w:pStyle w:val="bodyp"/>
              <w:rPr>
                <w:lang w:val="en-CA"/>
              </w:rPr>
            </w:pPr>
          </w:p>
        </w:tc>
        <w:tc>
          <w:tcPr>
            <w:tcW w:w="1678" w:type="dxa"/>
          </w:tcPr>
          <w:p w14:paraId="7CA8AC3C" w14:textId="77777777" w:rsidR="007422C8" w:rsidRPr="007422C8" w:rsidRDefault="007422C8" w:rsidP="008272D1">
            <w:pPr>
              <w:pStyle w:val="bodyp"/>
              <w:rPr>
                <w:lang w:val="en-CA"/>
              </w:rPr>
            </w:pPr>
          </w:p>
        </w:tc>
        <w:tc>
          <w:tcPr>
            <w:tcW w:w="1678" w:type="dxa"/>
          </w:tcPr>
          <w:p w14:paraId="6DE47893" w14:textId="77777777" w:rsidR="007422C8" w:rsidRPr="007422C8" w:rsidRDefault="007422C8" w:rsidP="008272D1">
            <w:pPr>
              <w:pStyle w:val="bodyp"/>
              <w:rPr>
                <w:lang w:val="en-CA"/>
              </w:rPr>
            </w:pPr>
          </w:p>
        </w:tc>
        <w:tc>
          <w:tcPr>
            <w:tcW w:w="1679" w:type="dxa"/>
          </w:tcPr>
          <w:p w14:paraId="70F28620" w14:textId="77777777" w:rsidR="007422C8" w:rsidRPr="007422C8" w:rsidRDefault="007422C8" w:rsidP="008272D1">
            <w:pPr>
              <w:pStyle w:val="bodyp"/>
              <w:rPr>
                <w:lang w:val="en-CA"/>
              </w:rPr>
            </w:pPr>
          </w:p>
        </w:tc>
        <w:tc>
          <w:tcPr>
            <w:tcW w:w="1679" w:type="dxa"/>
          </w:tcPr>
          <w:p w14:paraId="23107B07" w14:textId="77777777" w:rsidR="007422C8" w:rsidRPr="007422C8" w:rsidRDefault="007422C8" w:rsidP="008272D1">
            <w:pPr>
              <w:pStyle w:val="bodyp"/>
              <w:rPr>
                <w:lang w:val="en-CA"/>
              </w:rPr>
            </w:pPr>
          </w:p>
        </w:tc>
      </w:tr>
      <w:tr w:rsidR="0088039A" w14:paraId="406523CF" w14:textId="77777777" w:rsidTr="007C0613">
        <w:tc>
          <w:tcPr>
            <w:tcW w:w="1678" w:type="dxa"/>
            <w:shd w:val="clear" w:color="auto" w:fill="F2F2F2" w:themeFill="background1" w:themeFillShade="F2"/>
          </w:tcPr>
          <w:p w14:paraId="754B3672"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6174A9E0" w14:textId="77777777" w:rsidR="007C0613" w:rsidRPr="007422C8" w:rsidRDefault="007C0613" w:rsidP="007C0613">
            <w:pPr>
              <w:pStyle w:val="bodyp"/>
              <w:rPr>
                <w:lang w:val="en-CA"/>
              </w:rPr>
            </w:pPr>
          </w:p>
        </w:tc>
        <w:tc>
          <w:tcPr>
            <w:tcW w:w="1678" w:type="dxa"/>
            <w:shd w:val="clear" w:color="auto" w:fill="F2F2F2" w:themeFill="background1" w:themeFillShade="F2"/>
          </w:tcPr>
          <w:p w14:paraId="53A5D6F5" w14:textId="77777777" w:rsidR="007C0613" w:rsidRPr="007422C8" w:rsidRDefault="007C0613" w:rsidP="007C0613">
            <w:pPr>
              <w:pStyle w:val="bodyp"/>
              <w:rPr>
                <w:lang w:val="en-CA"/>
              </w:rPr>
            </w:pPr>
          </w:p>
        </w:tc>
        <w:tc>
          <w:tcPr>
            <w:tcW w:w="1678" w:type="dxa"/>
            <w:shd w:val="clear" w:color="auto" w:fill="F2F2F2" w:themeFill="background1" w:themeFillShade="F2"/>
          </w:tcPr>
          <w:p w14:paraId="1C345404" w14:textId="77777777" w:rsidR="007C0613" w:rsidRPr="007422C8" w:rsidRDefault="007C0613" w:rsidP="007C0613">
            <w:pPr>
              <w:pStyle w:val="bodyp"/>
              <w:rPr>
                <w:lang w:val="en-CA"/>
              </w:rPr>
            </w:pPr>
          </w:p>
        </w:tc>
        <w:tc>
          <w:tcPr>
            <w:tcW w:w="1679" w:type="dxa"/>
            <w:shd w:val="clear" w:color="auto" w:fill="F2F2F2" w:themeFill="background1" w:themeFillShade="F2"/>
          </w:tcPr>
          <w:p w14:paraId="1E87DD38" w14:textId="77777777" w:rsidR="007C0613" w:rsidRPr="007422C8" w:rsidRDefault="007C0613" w:rsidP="007C0613">
            <w:pPr>
              <w:pStyle w:val="bodyp"/>
              <w:rPr>
                <w:lang w:val="en-CA"/>
              </w:rPr>
            </w:pPr>
          </w:p>
        </w:tc>
        <w:tc>
          <w:tcPr>
            <w:tcW w:w="1679" w:type="dxa"/>
            <w:shd w:val="clear" w:color="auto" w:fill="F2F2F2" w:themeFill="background1" w:themeFillShade="F2"/>
          </w:tcPr>
          <w:p w14:paraId="5D3E76EC" w14:textId="77777777" w:rsidR="007C0613" w:rsidRPr="007422C8" w:rsidRDefault="007C0613" w:rsidP="007C0613">
            <w:pPr>
              <w:pStyle w:val="bodyp"/>
              <w:rPr>
                <w:lang w:val="en-CA"/>
              </w:rPr>
            </w:pPr>
          </w:p>
        </w:tc>
      </w:tr>
      <w:tr w:rsidR="0088039A" w14:paraId="5289D541" w14:textId="77777777" w:rsidTr="008272D1">
        <w:tc>
          <w:tcPr>
            <w:tcW w:w="1678" w:type="dxa"/>
          </w:tcPr>
          <w:p w14:paraId="031BA182"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560F9B84" w14:textId="77777777" w:rsidR="007C0613" w:rsidRPr="007422C8" w:rsidRDefault="007C0613" w:rsidP="007C0613">
            <w:pPr>
              <w:pStyle w:val="bodyp"/>
              <w:rPr>
                <w:lang w:val="en-CA"/>
              </w:rPr>
            </w:pPr>
          </w:p>
        </w:tc>
        <w:tc>
          <w:tcPr>
            <w:tcW w:w="1678" w:type="dxa"/>
          </w:tcPr>
          <w:p w14:paraId="2FCE0600" w14:textId="77777777" w:rsidR="007C0613" w:rsidRPr="007422C8" w:rsidRDefault="007C0613" w:rsidP="007C0613">
            <w:pPr>
              <w:pStyle w:val="bodyp"/>
              <w:rPr>
                <w:lang w:val="en-CA"/>
              </w:rPr>
            </w:pPr>
          </w:p>
        </w:tc>
        <w:tc>
          <w:tcPr>
            <w:tcW w:w="1678" w:type="dxa"/>
          </w:tcPr>
          <w:p w14:paraId="0DC8FFD3" w14:textId="77777777" w:rsidR="007C0613" w:rsidRPr="007422C8" w:rsidRDefault="007C0613" w:rsidP="007C0613">
            <w:pPr>
              <w:pStyle w:val="bodyp"/>
              <w:rPr>
                <w:lang w:val="en-CA"/>
              </w:rPr>
            </w:pPr>
          </w:p>
        </w:tc>
        <w:tc>
          <w:tcPr>
            <w:tcW w:w="1679" w:type="dxa"/>
          </w:tcPr>
          <w:p w14:paraId="730B029D" w14:textId="77777777" w:rsidR="007C0613" w:rsidRPr="007422C8" w:rsidRDefault="007C0613" w:rsidP="007C0613">
            <w:pPr>
              <w:pStyle w:val="bodyp"/>
              <w:rPr>
                <w:lang w:val="en-CA"/>
              </w:rPr>
            </w:pPr>
          </w:p>
        </w:tc>
        <w:tc>
          <w:tcPr>
            <w:tcW w:w="1679" w:type="dxa"/>
          </w:tcPr>
          <w:p w14:paraId="08702D63" w14:textId="77777777" w:rsidR="007C0613" w:rsidRPr="007422C8" w:rsidRDefault="007C0613" w:rsidP="007C0613">
            <w:pPr>
              <w:pStyle w:val="bodyp"/>
              <w:rPr>
                <w:lang w:val="en-CA"/>
              </w:rPr>
            </w:pPr>
          </w:p>
        </w:tc>
      </w:tr>
      <w:tr w:rsidR="0088039A" w14:paraId="62D9BD35" w14:textId="77777777" w:rsidTr="007C0613">
        <w:tc>
          <w:tcPr>
            <w:tcW w:w="1678" w:type="dxa"/>
            <w:shd w:val="clear" w:color="auto" w:fill="F2F2F2" w:themeFill="background1" w:themeFillShade="F2"/>
          </w:tcPr>
          <w:p w14:paraId="0CC6F17D"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472AF7D7" w14:textId="77777777" w:rsidR="007C0613" w:rsidRPr="007422C8" w:rsidRDefault="007C0613" w:rsidP="007C0613">
            <w:pPr>
              <w:pStyle w:val="bodyp"/>
              <w:rPr>
                <w:lang w:val="en-CA"/>
              </w:rPr>
            </w:pPr>
          </w:p>
        </w:tc>
        <w:tc>
          <w:tcPr>
            <w:tcW w:w="1678" w:type="dxa"/>
            <w:shd w:val="clear" w:color="auto" w:fill="F2F2F2" w:themeFill="background1" w:themeFillShade="F2"/>
          </w:tcPr>
          <w:p w14:paraId="5672CC1F" w14:textId="77777777" w:rsidR="007C0613" w:rsidRPr="007422C8" w:rsidRDefault="007C0613" w:rsidP="007C0613">
            <w:pPr>
              <w:pStyle w:val="bodyp"/>
              <w:rPr>
                <w:lang w:val="en-CA"/>
              </w:rPr>
            </w:pPr>
          </w:p>
        </w:tc>
        <w:tc>
          <w:tcPr>
            <w:tcW w:w="1678" w:type="dxa"/>
            <w:shd w:val="clear" w:color="auto" w:fill="F2F2F2" w:themeFill="background1" w:themeFillShade="F2"/>
          </w:tcPr>
          <w:p w14:paraId="0D0D9303" w14:textId="77777777" w:rsidR="007C0613" w:rsidRPr="007422C8" w:rsidRDefault="007C0613" w:rsidP="007C0613">
            <w:pPr>
              <w:pStyle w:val="bodyp"/>
              <w:rPr>
                <w:lang w:val="en-CA"/>
              </w:rPr>
            </w:pPr>
          </w:p>
        </w:tc>
        <w:tc>
          <w:tcPr>
            <w:tcW w:w="1679" w:type="dxa"/>
            <w:shd w:val="clear" w:color="auto" w:fill="F2F2F2" w:themeFill="background1" w:themeFillShade="F2"/>
          </w:tcPr>
          <w:p w14:paraId="5CCD9415" w14:textId="77777777" w:rsidR="007C0613" w:rsidRPr="007422C8" w:rsidRDefault="007C0613" w:rsidP="007C0613">
            <w:pPr>
              <w:pStyle w:val="bodyp"/>
              <w:rPr>
                <w:lang w:val="en-CA"/>
              </w:rPr>
            </w:pPr>
          </w:p>
        </w:tc>
        <w:tc>
          <w:tcPr>
            <w:tcW w:w="1679" w:type="dxa"/>
            <w:shd w:val="clear" w:color="auto" w:fill="F2F2F2" w:themeFill="background1" w:themeFillShade="F2"/>
          </w:tcPr>
          <w:p w14:paraId="55B6DA18" w14:textId="77777777" w:rsidR="007C0613" w:rsidRPr="007422C8" w:rsidRDefault="007C0613" w:rsidP="007C0613">
            <w:pPr>
              <w:pStyle w:val="bodyp"/>
              <w:rPr>
                <w:lang w:val="en-CA"/>
              </w:rPr>
            </w:pPr>
          </w:p>
        </w:tc>
      </w:tr>
      <w:tr w:rsidR="0088039A" w14:paraId="48845A0A" w14:textId="77777777" w:rsidTr="008272D1">
        <w:tc>
          <w:tcPr>
            <w:tcW w:w="1678" w:type="dxa"/>
          </w:tcPr>
          <w:p w14:paraId="563C8912"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6B636A2D" w14:textId="77777777" w:rsidR="007C0613" w:rsidRPr="007422C8" w:rsidRDefault="007C0613" w:rsidP="007C0613">
            <w:pPr>
              <w:pStyle w:val="bodyp"/>
              <w:rPr>
                <w:lang w:val="en-CA"/>
              </w:rPr>
            </w:pPr>
          </w:p>
        </w:tc>
        <w:tc>
          <w:tcPr>
            <w:tcW w:w="1678" w:type="dxa"/>
          </w:tcPr>
          <w:p w14:paraId="5FED3D1A" w14:textId="77777777" w:rsidR="007C0613" w:rsidRPr="007422C8" w:rsidRDefault="007C0613" w:rsidP="007C0613">
            <w:pPr>
              <w:pStyle w:val="bodyp"/>
              <w:rPr>
                <w:lang w:val="en-CA"/>
              </w:rPr>
            </w:pPr>
          </w:p>
        </w:tc>
        <w:tc>
          <w:tcPr>
            <w:tcW w:w="1678" w:type="dxa"/>
          </w:tcPr>
          <w:p w14:paraId="2B4DF8EC" w14:textId="77777777" w:rsidR="007C0613" w:rsidRPr="007422C8" w:rsidRDefault="007C0613" w:rsidP="007C0613">
            <w:pPr>
              <w:pStyle w:val="bodyp"/>
              <w:rPr>
                <w:lang w:val="en-CA"/>
              </w:rPr>
            </w:pPr>
          </w:p>
        </w:tc>
        <w:tc>
          <w:tcPr>
            <w:tcW w:w="1679" w:type="dxa"/>
          </w:tcPr>
          <w:p w14:paraId="69532D7B" w14:textId="77777777" w:rsidR="007C0613" w:rsidRPr="007422C8" w:rsidRDefault="007C0613" w:rsidP="007C0613">
            <w:pPr>
              <w:pStyle w:val="bodyp"/>
              <w:rPr>
                <w:lang w:val="en-CA"/>
              </w:rPr>
            </w:pPr>
          </w:p>
        </w:tc>
        <w:tc>
          <w:tcPr>
            <w:tcW w:w="1679" w:type="dxa"/>
          </w:tcPr>
          <w:p w14:paraId="3704A6EB" w14:textId="77777777" w:rsidR="007C0613" w:rsidRPr="007422C8" w:rsidRDefault="007C0613" w:rsidP="007C0613">
            <w:pPr>
              <w:pStyle w:val="bodyp"/>
              <w:rPr>
                <w:lang w:val="en-CA"/>
              </w:rPr>
            </w:pPr>
          </w:p>
        </w:tc>
      </w:tr>
      <w:tr w:rsidR="0088039A" w14:paraId="2BF40B25" w14:textId="77777777" w:rsidTr="007C0613">
        <w:tc>
          <w:tcPr>
            <w:tcW w:w="1678" w:type="dxa"/>
            <w:shd w:val="clear" w:color="auto" w:fill="F2F2F2" w:themeFill="background1" w:themeFillShade="F2"/>
          </w:tcPr>
          <w:p w14:paraId="187F1537"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5E5DA1D1" w14:textId="77777777" w:rsidR="007C0613" w:rsidRPr="007422C8" w:rsidRDefault="007C0613" w:rsidP="007C0613">
            <w:pPr>
              <w:pStyle w:val="bodyp"/>
              <w:rPr>
                <w:lang w:val="en-CA"/>
              </w:rPr>
            </w:pPr>
          </w:p>
        </w:tc>
        <w:tc>
          <w:tcPr>
            <w:tcW w:w="1678" w:type="dxa"/>
            <w:shd w:val="clear" w:color="auto" w:fill="F2F2F2" w:themeFill="background1" w:themeFillShade="F2"/>
          </w:tcPr>
          <w:p w14:paraId="4915A9AA" w14:textId="77777777" w:rsidR="007C0613" w:rsidRPr="007422C8" w:rsidRDefault="007C0613" w:rsidP="007C0613">
            <w:pPr>
              <w:pStyle w:val="bodyp"/>
              <w:rPr>
                <w:lang w:val="en-CA"/>
              </w:rPr>
            </w:pPr>
          </w:p>
        </w:tc>
        <w:tc>
          <w:tcPr>
            <w:tcW w:w="1678" w:type="dxa"/>
            <w:shd w:val="clear" w:color="auto" w:fill="F2F2F2" w:themeFill="background1" w:themeFillShade="F2"/>
          </w:tcPr>
          <w:p w14:paraId="5F1AB752" w14:textId="77777777" w:rsidR="007C0613" w:rsidRPr="007422C8" w:rsidRDefault="007C0613" w:rsidP="007C0613">
            <w:pPr>
              <w:pStyle w:val="bodyp"/>
              <w:rPr>
                <w:lang w:val="en-CA"/>
              </w:rPr>
            </w:pPr>
          </w:p>
        </w:tc>
        <w:tc>
          <w:tcPr>
            <w:tcW w:w="1679" w:type="dxa"/>
            <w:shd w:val="clear" w:color="auto" w:fill="F2F2F2" w:themeFill="background1" w:themeFillShade="F2"/>
          </w:tcPr>
          <w:p w14:paraId="1EF7B974" w14:textId="77777777" w:rsidR="007C0613" w:rsidRPr="007422C8" w:rsidRDefault="007C0613" w:rsidP="007C0613">
            <w:pPr>
              <w:pStyle w:val="bodyp"/>
              <w:rPr>
                <w:lang w:val="en-CA"/>
              </w:rPr>
            </w:pPr>
          </w:p>
        </w:tc>
        <w:tc>
          <w:tcPr>
            <w:tcW w:w="1679" w:type="dxa"/>
            <w:shd w:val="clear" w:color="auto" w:fill="F2F2F2" w:themeFill="background1" w:themeFillShade="F2"/>
          </w:tcPr>
          <w:p w14:paraId="209269DD" w14:textId="77777777" w:rsidR="007C0613" w:rsidRPr="007422C8" w:rsidRDefault="007C0613" w:rsidP="007C0613">
            <w:pPr>
              <w:pStyle w:val="bodyp"/>
              <w:rPr>
                <w:lang w:val="en-CA"/>
              </w:rPr>
            </w:pPr>
          </w:p>
        </w:tc>
      </w:tr>
      <w:tr w:rsidR="0088039A" w14:paraId="1B41537D" w14:textId="77777777" w:rsidTr="008272D1">
        <w:tc>
          <w:tcPr>
            <w:tcW w:w="1678" w:type="dxa"/>
          </w:tcPr>
          <w:p w14:paraId="4C5C4556"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0ADCC53E" w14:textId="77777777" w:rsidR="007C0613" w:rsidRPr="007422C8" w:rsidRDefault="007C0613" w:rsidP="007C0613">
            <w:pPr>
              <w:pStyle w:val="bodyp"/>
              <w:rPr>
                <w:lang w:val="en-CA"/>
              </w:rPr>
            </w:pPr>
          </w:p>
        </w:tc>
        <w:tc>
          <w:tcPr>
            <w:tcW w:w="1678" w:type="dxa"/>
          </w:tcPr>
          <w:p w14:paraId="52879C8F" w14:textId="77777777" w:rsidR="007C0613" w:rsidRPr="007422C8" w:rsidRDefault="007C0613" w:rsidP="007C0613">
            <w:pPr>
              <w:pStyle w:val="bodyp"/>
              <w:rPr>
                <w:lang w:val="en-CA"/>
              </w:rPr>
            </w:pPr>
          </w:p>
        </w:tc>
        <w:tc>
          <w:tcPr>
            <w:tcW w:w="1678" w:type="dxa"/>
          </w:tcPr>
          <w:p w14:paraId="378E0D44" w14:textId="77777777" w:rsidR="007C0613" w:rsidRPr="007422C8" w:rsidRDefault="007C0613" w:rsidP="007C0613">
            <w:pPr>
              <w:pStyle w:val="bodyp"/>
              <w:rPr>
                <w:lang w:val="en-CA"/>
              </w:rPr>
            </w:pPr>
          </w:p>
        </w:tc>
        <w:tc>
          <w:tcPr>
            <w:tcW w:w="1679" w:type="dxa"/>
          </w:tcPr>
          <w:p w14:paraId="5F9FB215" w14:textId="77777777" w:rsidR="007C0613" w:rsidRPr="007422C8" w:rsidRDefault="007C0613" w:rsidP="007C0613">
            <w:pPr>
              <w:pStyle w:val="bodyp"/>
              <w:rPr>
                <w:lang w:val="en-CA"/>
              </w:rPr>
            </w:pPr>
          </w:p>
        </w:tc>
        <w:tc>
          <w:tcPr>
            <w:tcW w:w="1679" w:type="dxa"/>
          </w:tcPr>
          <w:p w14:paraId="0C7FBB4E" w14:textId="77777777" w:rsidR="007C0613" w:rsidRPr="007422C8" w:rsidRDefault="007C0613" w:rsidP="007C0613">
            <w:pPr>
              <w:pStyle w:val="bodyp"/>
              <w:rPr>
                <w:lang w:val="en-CA"/>
              </w:rPr>
            </w:pPr>
          </w:p>
        </w:tc>
      </w:tr>
      <w:tr w:rsidR="0088039A" w14:paraId="1A673CC7" w14:textId="77777777" w:rsidTr="007C0613">
        <w:tc>
          <w:tcPr>
            <w:tcW w:w="1678" w:type="dxa"/>
            <w:shd w:val="clear" w:color="auto" w:fill="F2F2F2" w:themeFill="background1" w:themeFillShade="F2"/>
          </w:tcPr>
          <w:p w14:paraId="342CA612"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2FEBDB34" w14:textId="77777777" w:rsidR="007C0613" w:rsidRPr="007422C8" w:rsidRDefault="007C0613" w:rsidP="007C0613">
            <w:pPr>
              <w:pStyle w:val="bodyp"/>
              <w:rPr>
                <w:lang w:val="en-CA"/>
              </w:rPr>
            </w:pPr>
          </w:p>
        </w:tc>
        <w:tc>
          <w:tcPr>
            <w:tcW w:w="1678" w:type="dxa"/>
            <w:shd w:val="clear" w:color="auto" w:fill="F2F2F2" w:themeFill="background1" w:themeFillShade="F2"/>
          </w:tcPr>
          <w:p w14:paraId="06452B7E" w14:textId="77777777" w:rsidR="007C0613" w:rsidRPr="007422C8" w:rsidRDefault="007C0613" w:rsidP="007C0613">
            <w:pPr>
              <w:pStyle w:val="bodyp"/>
              <w:rPr>
                <w:lang w:val="en-CA"/>
              </w:rPr>
            </w:pPr>
          </w:p>
        </w:tc>
        <w:tc>
          <w:tcPr>
            <w:tcW w:w="1678" w:type="dxa"/>
            <w:shd w:val="clear" w:color="auto" w:fill="F2F2F2" w:themeFill="background1" w:themeFillShade="F2"/>
          </w:tcPr>
          <w:p w14:paraId="26A22CD5" w14:textId="77777777" w:rsidR="007C0613" w:rsidRPr="007422C8" w:rsidRDefault="007C0613" w:rsidP="007C0613">
            <w:pPr>
              <w:pStyle w:val="bodyp"/>
              <w:rPr>
                <w:lang w:val="en-CA"/>
              </w:rPr>
            </w:pPr>
          </w:p>
        </w:tc>
        <w:tc>
          <w:tcPr>
            <w:tcW w:w="1679" w:type="dxa"/>
            <w:shd w:val="clear" w:color="auto" w:fill="F2F2F2" w:themeFill="background1" w:themeFillShade="F2"/>
          </w:tcPr>
          <w:p w14:paraId="369EB9BA" w14:textId="77777777" w:rsidR="007C0613" w:rsidRPr="007422C8" w:rsidRDefault="007C0613" w:rsidP="007C0613">
            <w:pPr>
              <w:pStyle w:val="bodyp"/>
              <w:rPr>
                <w:lang w:val="en-CA"/>
              </w:rPr>
            </w:pPr>
          </w:p>
        </w:tc>
        <w:tc>
          <w:tcPr>
            <w:tcW w:w="1679" w:type="dxa"/>
            <w:shd w:val="clear" w:color="auto" w:fill="F2F2F2" w:themeFill="background1" w:themeFillShade="F2"/>
          </w:tcPr>
          <w:p w14:paraId="0247DFF4" w14:textId="77777777" w:rsidR="007C0613" w:rsidRPr="007422C8" w:rsidRDefault="007C0613" w:rsidP="007C0613">
            <w:pPr>
              <w:pStyle w:val="bodyp"/>
              <w:rPr>
                <w:lang w:val="en-CA"/>
              </w:rPr>
            </w:pPr>
          </w:p>
        </w:tc>
      </w:tr>
      <w:tr w:rsidR="0088039A" w14:paraId="1C8A49C2" w14:textId="77777777" w:rsidTr="008272D1">
        <w:tc>
          <w:tcPr>
            <w:tcW w:w="1678" w:type="dxa"/>
          </w:tcPr>
          <w:p w14:paraId="05936D6C" w14:textId="77777777" w:rsidR="007C0613" w:rsidRPr="007C0613" w:rsidRDefault="005232C4" w:rsidP="007C0613">
            <w:pPr>
              <w:pStyle w:val="bodyp"/>
              <w:widowControl w:val="0"/>
              <w:spacing w:before="80"/>
              <w:rPr>
                <w:b/>
                <w:color w:val="FF0000"/>
              </w:rPr>
            </w:pPr>
            <w:r w:rsidRPr="007C0613">
              <w:rPr>
                <w:b/>
                <w:color w:val="FF0000"/>
              </w:rPr>
              <w:t xml:space="preserve">[Insert </w:t>
            </w:r>
            <w:r w:rsidRPr="007C0613">
              <w:rPr>
                <w:b/>
                <w:color w:val="FF0000"/>
              </w:rPr>
              <w:t>more]</w:t>
            </w:r>
          </w:p>
        </w:tc>
        <w:tc>
          <w:tcPr>
            <w:tcW w:w="1678" w:type="dxa"/>
          </w:tcPr>
          <w:p w14:paraId="03D98B86" w14:textId="77777777" w:rsidR="007C0613" w:rsidRPr="007422C8" w:rsidRDefault="007C0613" w:rsidP="007C0613">
            <w:pPr>
              <w:pStyle w:val="bodyp"/>
              <w:rPr>
                <w:lang w:val="en-CA"/>
              </w:rPr>
            </w:pPr>
          </w:p>
        </w:tc>
        <w:tc>
          <w:tcPr>
            <w:tcW w:w="1678" w:type="dxa"/>
          </w:tcPr>
          <w:p w14:paraId="4BCA4B80" w14:textId="77777777" w:rsidR="007C0613" w:rsidRPr="007422C8" w:rsidRDefault="007C0613" w:rsidP="007C0613">
            <w:pPr>
              <w:pStyle w:val="bodyp"/>
              <w:rPr>
                <w:lang w:val="en-CA"/>
              </w:rPr>
            </w:pPr>
          </w:p>
        </w:tc>
        <w:tc>
          <w:tcPr>
            <w:tcW w:w="1678" w:type="dxa"/>
          </w:tcPr>
          <w:p w14:paraId="2ABF53B4" w14:textId="77777777" w:rsidR="007C0613" w:rsidRPr="007422C8" w:rsidRDefault="007C0613" w:rsidP="007C0613">
            <w:pPr>
              <w:pStyle w:val="bodyp"/>
              <w:rPr>
                <w:lang w:val="en-CA"/>
              </w:rPr>
            </w:pPr>
          </w:p>
        </w:tc>
        <w:tc>
          <w:tcPr>
            <w:tcW w:w="1679" w:type="dxa"/>
          </w:tcPr>
          <w:p w14:paraId="08FAF0F1" w14:textId="77777777" w:rsidR="007C0613" w:rsidRPr="007422C8" w:rsidRDefault="007C0613" w:rsidP="007C0613">
            <w:pPr>
              <w:pStyle w:val="bodyp"/>
              <w:rPr>
                <w:lang w:val="en-CA"/>
              </w:rPr>
            </w:pPr>
          </w:p>
        </w:tc>
        <w:tc>
          <w:tcPr>
            <w:tcW w:w="1679" w:type="dxa"/>
          </w:tcPr>
          <w:p w14:paraId="1DFA0B25" w14:textId="77777777" w:rsidR="007C0613" w:rsidRPr="007422C8" w:rsidRDefault="007C0613" w:rsidP="007C0613">
            <w:pPr>
              <w:pStyle w:val="bodyp"/>
              <w:rPr>
                <w:lang w:val="en-CA"/>
              </w:rPr>
            </w:pPr>
          </w:p>
        </w:tc>
      </w:tr>
      <w:tr w:rsidR="0088039A" w14:paraId="2E12115B" w14:textId="77777777" w:rsidTr="007C0613">
        <w:tc>
          <w:tcPr>
            <w:tcW w:w="1678" w:type="dxa"/>
            <w:shd w:val="clear" w:color="auto" w:fill="F2F2F2" w:themeFill="background1" w:themeFillShade="F2"/>
          </w:tcPr>
          <w:p w14:paraId="003C5D9D"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26E0041D" w14:textId="77777777" w:rsidR="007C0613" w:rsidRPr="007422C8" w:rsidRDefault="007C0613" w:rsidP="007C0613">
            <w:pPr>
              <w:pStyle w:val="bodyp"/>
              <w:rPr>
                <w:lang w:val="en-CA"/>
              </w:rPr>
            </w:pPr>
          </w:p>
        </w:tc>
        <w:tc>
          <w:tcPr>
            <w:tcW w:w="1678" w:type="dxa"/>
            <w:shd w:val="clear" w:color="auto" w:fill="F2F2F2" w:themeFill="background1" w:themeFillShade="F2"/>
          </w:tcPr>
          <w:p w14:paraId="7B0A893A" w14:textId="77777777" w:rsidR="007C0613" w:rsidRPr="007422C8" w:rsidRDefault="007C0613" w:rsidP="007C0613">
            <w:pPr>
              <w:pStyle w:val="bodyp"/>
              <w:rPr>
                <w:lang w:val="en-CA"/>
              </w:rPr>
            </w:pPr>
          </w:p>
        </w:tc>
        <w:tc>
          <w:tcPr>
            <w:tcW w:w="1678" w:type="dxa"/>
            <w:shd w:val="clear" w:color="auto" w:fill="F2F2F2" w:themeFill="background1" w:themeFillShade="F2"/>
          </w:tcPr>
          <w:p w14:paraId="5E3F633D" w14:textId="77777777" w:rsidR="007C0613" w:rsidRPr="007422C8" w:rsidRDefault="007C0613" w:rsidP="007C0613">
            <w:pPr>
              <w:pStyle w:val="bodyp"/>
              <w:rPr>
                <w:lang w:val="en-CA"/>
              </w:rPr>
            </w:pPr>
          </w:p>
        </w:tc>
        <w:tc>
          <w:tcPr>
            <w:tcW w:w="1679" w:type="dxa"/>
            <w:shd w:val="clear" w:color="auto" w:fill="F2F2F2" w:themeFill="background1" w:themeFillShade="F2"/>
          </w:tcPr>
          <w:p w14:paraId="40CF0E07" w14:textId="77777777" w:rsidR="007C0613" w:rsidRPr="007422C8" w:rsidRDefault="007C0613" w:rsidP="007C0613">
            <w:pPr>
              <w:pStyle w:val="bodyp"/>
              <w:rPr>
                <w:lang w:val="en-CA"/>
              </w:rPr>
            </w:pPr>
          </w:p>
        </w:tc>
        <w:tc>
          <w:tcPr>
            <w:tcW w:w="1679" w:type="dxa"/>
            <w:shd w:val="clear" w:color="auto" w:fill="F2F2F2" w:themeFill="background1" w:themeFillShade="F2"/>
          </w:tcPr>
          <w:p w14:paraId="6259E77A" w14:textId="77777777" w:rsidR="007C0613" w:rsidRPr="007422C8" w:rsidRDefault="007C0613" w:rsidP="007C0613">
            <w:pPr>
              <w:pStyle w:val="bodyp"/>
              <w:rPr>
                <w:lang w:val="en-CA"/>
              </w:rPr>
            </w:pPr>
          </w:p>
        </w:tc>
      </w:tr>
      <w:tr w:rsidR="0088039A" w14:paraId="4468BC8A" w14:textId="77777777" w:rsidTr="008272D1">
        <w:tc>
          <w:tcPr>
            <w:tcW w:w="1678" w:type="dxa"/>
          </w:tcPr>
          <w:p w14:paraId="0630A854"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13B650F2" w14:textId="77777777" w:rsidR="007C0613" w:rsidRPr="007422C8" w:rsidRDefault="007C0613" w:rsidP="007C0613">
            <w:pPr>
              <w:pStyle w:val="bodyp"/>
              <w:rPr>
                <w:lang w:val="en-CA"/>
              </w:rPr>
            </w:pPr>
          </w:p>
        </w:tc>
        <w:tc>
          <w:tcPr>
            <w:tcW w:w="1678" w:type="dxa"/>
          </w:tcPr>
          <w:p w14:paraId="544C10C1" w14:textId="77777777" w:rsidR="007C0613" w:rsidRPr="007422C8" w:rsidRDefault="007C0613" w:rsidP="007C0613">
            <w:pPr>
              <w:pStyle w:val="bodyp"/>
              <w:rPr>
                <w:lang w:val="en-CA"/>
              </w:rPr>
            </w:pPr>
          </w:p>
        </w:tc>
        <w:tc>
          <w:tcPr>
            <w:tcW w:w="1678" w:type="dxa"/>
          </w:tcPr>
          <w:p w14:paraId="052BA8D7" w14:textId="77777777" w:rsidR="007C0613" w:rsidRPr="007422C8" w:rsidRDefault="007C0613" w:rsidP="007C0613">
            <w:pPr>
              <w:pStyle w:val="bodyp"/>
              <w:rPr>
                <w:lang w:val="en-CA"/>
              </w:rPr>
            </w:pPr>
          </w:p>
        </w:tc>
        <w:tc>
          <w:tcPr>
            <w:tcW w:w="1679" w:type="dxa"/>
          </w:tcPr>
          <w:p w14:paraId="76F8E2B8" w14:textId="77777777" w:rsidR="007C0613" w:rsidRPr="007422C8" w:rsidRDefault="007C0613" w:rsidP="007C0613">
            <w:pPr>
              <w:pStyle w:val="bodyp"/>
              <w:rPr>
                <w:lang w:val="en-CA"/>
              </w:rPr>
            </w:pPr>
          </w:p>
        </w:tc>
        <w:tc>
          <w:tcPr>
            <w:tcW w:w="1679" w:type="dxa"/>
          </w:tcPr>
          <w:p w14:paraId="451EA9E6" w14:textId="77777777" w:rsidR="007C0613" w:rsidRPr="007422C8" w:rsidRDefault="007C0613" w:rsidP="007C0613">
            <w:pPr>
              <w:pStyle w:val="bodyp"/>
              <w:rPr>
                <w:lang w:val="en-CA"/>
              </w:rPr>
            </w:pPr>
          </w:p>
        </w:tc>
      </w:tr>
      <w:tr w:rsidR="0088039A" w14:paraId="29F1A169" w14:textId="77777777" w:rsidTr="007C0613">
        <w:tc>
          <w:tcPr>
            <w:tcW w:w="1678" w:type="dxa"/>
            <w:shd w:val="clear" w:color="auto" w:fill="F2F2F2" w:themeFill="background1" w:themeFillShade="F2"/>
          </w:tcPr>
          <w:p w14:paraId="0115C7C3"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3B9D3E36" w14:textId="77777777" w:rsidR="007C0613" w:rsidRPr="007422C8" w:rsidRDefault="007C0613" w:rsidP="007C0613">
            <w:pPr>
              <w:pStyle w:val="bodyp"/>
              <w:rPr>
                <w:lang w:val="en-CA"/>
              </w:rPr>
            </w:pPr>
          </w:p>
        </w:tc>
        <w:tc>
          <w:tcPr>
            <w:tcW w:w="1678" w:type="dxa"/>
            <w:shd w:val="clear" w:color="auto" w:fill="F2F2F2" w:themeFill="background1" w:themeFillShade="F2"/>
          </w:tcPr>
          <w:p w14:paraId="1A686434" w14:textId="77777777" w:rsidR="007C0613" w:rsidRPr="007422C8" w:rsidRDefault="007C0613" w:rsidP="007C0613">
            <w:pPr>
              <w:pStyle w:val="bodyp"/>
              <w:rPr>
                <w:lang w:val="en-CA"/>
              </w:rPr>
            </w:pPr>
          </w:p>
        </w:tc>
        <w:tc>
          <w:tcPr>
            <w:tcW w:w="1678" w:type="dxa"/>
            <w:shd w:val="clear" w:color="auto" w:fill="F2F2F2" w:themeFill="background1" w:themeFillShade="F2"/>
          </w:tcPr>
          <w:p w14:paraId="31D8E1E1" w14:textId="77777777" w:rsidR="007C0613" w:rsidRPr="007422C8" w:rsidRDefault="007C0613" w:rsidP="007C0613">
            <w:pPr>
              <w:pStyle w:val="bodyp"/>
              <w:rPr>
                <w:lang w:val="en-CA"/>
              </w:rPr>
            </w:pPr>
          </w:p>
        </w:tc>
        <w:tc>
          <w:tcPr>
            <w:tcW w:w="1679" w:type="dxa"/>
            <w:shd w:val="clear" w:color="auto" w:fill="F2F2F2" w:themeFill="background1" w:themeFillShade="F2"/>
          </w:tcPr>
          <w:p w14:paraId="685E370C" w14:textId="77777777" w:rsidR="007C0613" w:rsidRPr="007422C8" w:rsidRDefault="007C0613" w:rsidP="007C0613">
            <w:pPr>
              <w:pStyle w:val="bodyp"/>
              <w:rPr>
                <w:lang w:val="en-CA"/>
              </w:rPr>
            </w:pPr>
          </w:p>
        </w:tc>
        <w:tc>
          <w:tcPr>
            <w:tcW w:w="1679" w:type="dxa"/>
            <w:shd w:val="clear" w:color="auto" w:fill="F2F2F2" w:themeFill="background1" w:themeFillShade="F2"/>
          </w:tcPr>
          <w:p w14:paraId="0172BE0D" w14:textId="77777777" w:rsidR="007C0613" w:rsidRPr="007422C8" w:rsidRDefault="007C0613" w:rsidP="007C0613">
            <w:pPr>
              <w:pStyle w:val="bodyp"/>
              <w:rPr>
                <w:lang w:val="en-CA"/>
              </w:rPr>
            </w:pPr>
          </w:p>
        </w:tc>
      </w:tr>
      <w:tr w:rsidR="0088039A" w14:paraId="457DB960" w14:textId="77777777" w:rsidTr="008272D1">
        <w:tc>
          <w:tcPr>
            <w:tcW w:w="1678" w:type="dxa"/>
          </w:tcPr>
          <w:p w14:paraId="35CA04D3"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2227E32A" w14:textId="77777777" w:rsidR="007C0613" w:rsidRPr="007422C8" w:rsidRDefault="007C0613" w:rsidP="007C0613">
            <w:pPr>
              <w:pStyle w:val="bodyp"/>
              <w:rPr>
                <w:lang w:val="en-CA"/>
              </w:rPr>
            </w:pPr>
          </w:p>
        </w:tc>
        <w:tc>
          <w:tcPr>
            <w:tcW w:w="1678" w:type="dxa"/>
          </w:tcPr>
          <w:p w14:paraId="6F428F95" w14:textId="77777777" w:rsidR="007C0613" w:rsidRPr="007422C8" w:rsidRDefault="007C0613" w:rsidP="007C0613">
            <w:pPr>
              <w:pStyle w:val="bodyp"/>
              <w:rPr>
                <w:lang w:val="en-CA"/>
              </w:rPr>
            </w:pPr>
          </w:p>
        </w:tc>
        <w:tc>
          <w:tcPr>
            <w:tcW w:w="1678" w:type="dxa"/>
          </w:tcPr>
          <w:p w14:paraId="678B3259" w14:textId="77777777" w:rsidR="007C0613" w:rsidRPr="007422C8" w:rsidRDefault="007C0613" w:rsidP="007C0613">
            <w:pPr>
              <w:pStyle w:val="bodyp"/>
              <w:rPr>
                <w:lang w:val="en-CA"/>
              </w:rPr>
            </w:pPr>
          </w:p>
        </w:tc>
        <w:tc>
          <w:tcPr>
            <w:tcW w:w="1679" w:type="dxa"/>
          </w:tcPr>
          <w:p w14:paraId="62177DD6" w14:textId="77777777" w:rsidR="007C0613" w:rsidRPr="007422C8" w:rsidRDefault="007C0613" w:rsidP="007C0613">
            <w:pPr>
              <w:pStyle w:val="bodyp"/>
              <w:rPr>
                <w:lang w:val="en-CA"/>
              </w:rPr>
            </w:pPr>
          </w:p>
        </w:tc>
        <w:tc>
          <w:tcPr>
            <w:tcW w:w="1679" w:type="dxa"/>
          </w:tcPr>
          <w:p w14:paraId="3A435E19" w14:textId="77777777" w:rsidR="007C0613" w:rsidRPr="007422C8" w:rsidRDefault="007C0613" w:rsidP="007C0613">
            <w:pPr>
              <w:pStyle w:val="bodyp"/>
              <w:rPr>
                <w:lang w:val="en-CA"/>
              </w:rPr>
            </w:pPr>
          </w:p>
        </w:tc>
      </w:tr>
      <w:tr w:rsidR="0088039A" w14:paraId="5F2ABC93" w14:textId="77777777" w:rsidTr="007C0613">
        <w:tc>
          <w:tcPr>
            <w:tcW w:w="1678" w:type="dxa"/>
            <w:shd w:val="clear" w:color="auto" w:fill="F2F2F2" w:themeFill="background1" w:themeFillShade="F2"/>
          </w:tcPr>
          <w:p w14:paraId="033D7EFB"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693D1442" w14:textId="77777777" w:rsidR="007C0613" w:rsidRPr="007422C8" w:rsidRDefault="007C0613" w:rsidP="007C0613">
            <w:pPr>
              <w:pStyle w:val="bodyp"/>
              <w:rPr>
                <w:lang w:val="en-CA"/>
              </w:rPr>
            </w:pPr>
          </w:p>
        </w:tc>
        <w:tc>
          <w:tcPr>
            <w:tcW w:w="1678" w:type="dxa"/>
            <w:shd w:val="clear" w:color="auto" w:fill="F2F2F2" w:themeFill="background1" w:themeFillShade="F2"/>
          </w:tcPr>
          <w:p w14:paraId="673F2734" w14:textId="77777777" w:rsidR="007C0613" w:rsidRPr="007422C8" w:rsidRDefault="007C0613" w:rsidP="007C0613">
            <w:pPr>
              <w:pStyle w:val="bodyp"/>
              <w:rPr>
                <w:lang w:val="en-CA"/>
              </w:rPr>
            </w:pPr>
          </w:p>
        </w:tc>
        <w:tc>
          <w:tcPr>
            <w:tcW w:w="1678" w:type="dxa"/>
            <w:shd w:val="clear" w:color="auto" w:fill="F2F2F2" w:themeFill="background1" w:themeFillShade="F2"/>
          </w:tcPr>
          <w:p w14:paraId="7CCFF710" w14:textId="77777777" w:rsidR="007C0613" w:rsidRPr="007422C8" w:rsidRDefault="007C0613" w:rsidP="007C0613">
            <w:pPr>
              <w:pStyle w:val="bodyp"/>
              <w:rPr>
                <w:lang w:val="en-CA"/>
              </w:rPr>
            </w:pPr>
          </w:p>
        </w:tc>
        <w:tc>
          <w:tcPr>
            <w:tcW w:w="1679" w:type="dxa"/>
            <w:shd w:val="clear" w:color="auto" w:fill="F2F2F2" w:themeFill="background1" w:themeFillShade="F2"/>
          </w:tcPr>
          <w:p w14:paraId="514626B5" w14:textId="77777777" w:rsidR="007C0613" w:rsidRPr="007422C8" w:rsidRDefault="007C0613" w:rsidP="007C0613">
            <w:pPr>
              <w:pStyle w:val="bodyp"/>
              <w:rPr>
                <w:lang w:val="en-CA"/>
              </w:rPr>
            </w:pPr>
          </w:p>
        </w:tc>
        <w:tc>
          <w:tcPr>
            <w:tcW w:w="1679" w:type="dxa"/>
            <w:shd w:val="clear" w:color="auto" w:fill="F2F2F2" w:themeFill="background1" w:themeFillShade="F2"/>
          </w:tcPr>
          <w:p w14:paraId="0B47DE60" w14:textId="77777777" w:rsidR="007C0613" w:rsidRPr="007422C8" w:rsidRDefault="007C0613" w:rsidP="007C0613">
            <w:pPr>
              <w:pStyle w:val="bodyp"/>
              <w:rPr>
                <w:lang w:val="en-CA"/>
              </w:rPr>
            </w:pPr>
          </w:p>
        </w:tc>
      </w:tr>
      <w:tr w:rsidR="0088039A" w14:paraId="50C06D8F" w14:textId="77777777" w:rsidTr="008272D1">
        <w:tc>
          <w:tcPr>
            <w:tcW w:w="1678" w:type="dxa"/>
          </w:tcPr>
          <w:p w14:paraId="059139FC"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2F6A1F36" w14:textId="77777777" w:rsidR="007C0613" w:rsidRPr="007422C8" w:rsidRDefault="007C0613" w:rsidP="007C0613">
            <w:pPr>
              <w:pStyle w:val="bodyp"/>
              <w:rPr>
                <w:lang w:val="en-CA"/>
              </w:rPr>
            </w:pPr>
          </w:p>
        </w:tc>
        <w:tc>
          <w:tcPr>
            <w:tcW w:w="1678" w:type="dxa"/>
          </w:tcPr>
          <w:p w14:paraId="153C29F8" w14:textId="77777777" w:rsidR="007C0613" w:rsidRPr="007422C8" w:rsidRDefault="007C0613" w:rsidP="007C0613">
            <w:pPr>
              <w:pStyle w:val="bodyp"/>
              <w:rPr>
                <w:lang w:val="en-CA"/>
              </w:rPr>
            </w:pPr>
          </w:p>
        </w:tc>
        <w:tc>
          <w:tcPr>
            <w:tcW w:w="1678" w:type="dxa"/>
          </w:tcPr>
          <w:p w14:paraId="4022D048" w14:textId="77777777" w:rsidR="007C0613" w:rsidRPr="007422C8" w:rsidRDefault="007C0613" w:rsidP="007C0613">
            <w:pPr>
              <w:pStyle w:val="bodyp"/>
              <w:rPr>
                <w:lang w:val="en-CA"/>
              </w:rPr>
            </w:pPr>
          </w:p>
        </w:tc>
        <w:tc>
          <w:tcPr>
            <w:tcW w:w="1679" w:type="dxa"/>
          </w:tcPr>
          <w:p w14:paraId="129D350C" w14:textId="77777777" w:rsidR="007C0613" w:rsidRPr="007422C8" w:rsidRDefault="007C0613" w:rsidP="007C0613">
            <w:pPr>
              <w:pStyle w:val="bodyp"/>
              <w:rPr>
                <w:lang w:val="en-CA"/>
              </w:rPr>
            </w:pPr>
          </w:p>
        </w:tc>
        <w:tc>
          <w:tcPr>
            <w:tcW w:w="1679" w:type="dxa"/>
          </w:tcPr>
          <w:p w14:paraId="3408CD80" w14:textId="77777777" w:rsidR="007C0613" w:rsidRPr="007422C8" w:rsidRDefault="007C0613" w:rsidP="007C0613">
            <w:pPr>
              <w:pStyle w:val="bodyp"/>
              <w:rPr>
                <w:lang w:val="en-CA"/>
              </w:rPr>
            </w:pPr>
          </w:p>
        </w:tc>
      </w:tr>
      <w:tr w:rsidR="0088039A" w14:paraId="0C963DDF" w14:textId="77777777" w:rsidTr="007C0613">
        <w:tc>
          <w:tcPr>
            <w:tcW w:w="1678" w:type="dxa"/>
            <w:shd w:val="clear" w:color="auto" w:fill="F2F2F2" w:themeFill="background1" w:themeFillShade="F2"/>
          </w:tcPr>
          <w:p w14:paraId="0137DA6C"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56C3220C" w14:textId="77777777" w:rsidR="007C0613" w:rsidRPr="007422C8" w:rsidRDefault="007C0613" w:rsidP="007C0613">
            <w:pPr>
              <w:pStyle w:val="bodyp"/>
              <w:rPr>
                <w:lang w:val="en-CA"/>
              </w:rPr>
            </w:pPr>
          </w:p>
        </w:tc>
        <w:tc>
          <w:tcPr>
            <w:tcW w:w="1678" w:type="dxa"/>
            <w:shd w:val="clear" w:color="auto" w:fill="F2F2F2" w:themeFill="background1" w:themeFillShade="F2"/>
          </w:tcPr>
          <w:p w14:paraId="16FE04C6" w14:textId="77777777" w:rsidR="007C0613" w:rsidRPr="007422C8" w:rsidRDefault="007C0613" w:rsidP="007C0613">
            <w:pPr>
              <w:pStyle w:val="bodyp"/>
              <w:rPr>
                <w:lang w:val="en-CA"/>
              </w:rPr>
            </w:pPr>
          </w:p>
        </w:tc>
        <w:tc>
          <w:tcPr>
            <w:tcW w:w="1678" w:type="dxa"/>
            <w:shd w:val="clear" w:color="auto" w:fill="F2F2F2" w:themeFill="background1" w:themeFillShade="F2"/>
          </w:tcPr>
          <w:p w14:paraId="2A09D9C7" w14:textId="77777777" w:rsidR="007C0613" w:rsidRPr="007422C8" w:rsidRDefault="007C0613" w:rsidP="007C0613">
            <w:pPr>
              <w:pStyle w:val="bodyp"/>
              <w:rPr>
                <w:lang w:val="en-CA"/>
              </w:rPr>
            </w:pPr>
          </w:p>
        </w:tc>
        <w:tc>
          <w:tcPr>
            <w:tcW w:w="1679" w:type="dxa"/>
            <w:shd w:val="clear" w:color="auto" w:fill="F2F2F2" w:themeFill="background1" w:themeFillShade="F2"/>
          </w:tcPr>
          <w:p w14:paraId="56F46376" w14:textId="77777777" w:rsidR="007C0613" w:rsidRPr="007422C8" w:rsidRDefault="007C0613" w:rsidP="007C0613">
            <w:pPr>
              <w:pStyle w:val="bodyp"/>
              <w:rPr>
                <w:lang w:val="en-CA"/>
              </w:rPr>
            </w:pPr>
          </w:p>
        </w:tc>
        <w:tc>
          <w:tcPr>
            <w:tcW w:w="1679" w:type="dxa"/>
            <w:shd w:val="clear" w:color="auto" w:fill="F2F2F2" w:themeFill="background1" w:themeFillShade="F2"/>
          </w:tcPr>
          <w:p w14:paraId="78987A3C" w14:textId="77777777" w:rsidR="007C0613" w:rsidRPr="007422C8" w:rsidRDefault="007C0613" w:rsidP="007C0613">
            <w:pPr>
              <w:pStyle w:val="bodyp"/>
              <w:rPr>
                <w:lang w:val="en-CA"/>
              </w:rPr>
            </w:pPr>
          </w:p>
        </w:tc>
      </w:tr>
      <w:tr w:rsidR="0088039A" w14:paraId="4B38062B" w14:textId="77777777" w:rsidTr="008272D1">
        <w:tc>
          <w:tcPr>
            <w:tcW w:w="1678" w:type="dxa"/>
          </w:tcPr>
          <w:p w14:paraId="7AD0410A"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225C2335" w14:textId="77777777" w:rsidR="007C0613" w:rsidRPr="007422C8" w:rsidRDefault="007C0613" w:rsidP="007C0613">
            <w:pPr>
              <w:pStyle w:val="bodyp"/>
              <w:rPr>
                <w:lang w:val="en-CA"/>
              </w:rPr>
            </w:pPr>
          </w:p>
        </w:tc>
        <w:tc>
          <w:tcPr>
            <w:tcW w:w="1678" w:type="dxa"/>
          </w:tcPr>
          <w:p w14:paraId="43BF646C" w14:textId="77777777" w:rsidR="007C0613" w:rsidRPr="007422C8" w:rsidRDefault="007C0613" w:rsidP="007C0613">
            <w:pPr>
              <w:pStyle w:val="bodyp"/>
              <w:rPr>
                <w:lang w:val="en-CA"/>
              </w:rPr>
            </w:pPr>
          </w:p>
        </w:tc>
        <w:tc>
          <w:tcPr>
            <w:tcW w:w="1678" w:type="dxa"/>
          </w:tcPr>
          <w:p w14:paraId="207C579B" w14:textId="77777777" w:rsidR="007C0613" w:rsidRPr="007422C8" w:rsidRDefault="007C0613" w:rsidP="007C0613">
            <w:pPr>
              <w:pStyle w:val="bodyp"/>
              <w:rPr>
                <w:lang w:val="en-CA"/>
              </w:rPr>
            </w:pPr>
          </w:p>
        </w:tc>
        <w:tc>
          <w:tcPr>
            <w:tcW w:w="1679" w:type="dxa"/>
          </w:tcPr>
          <w:p w14:paraId="5D399D03" w14:textId="77777777" w:rsidR="007C0613" w:rsidRPr="007422C8" w:rsidRDefault="007C0613" w:rsidP="007C0613">
            <w:pPr>
              <w:pStyle w:val="bodyp"/>
              <w:rPr>
                <w:lang w:val="en-CA"/>
              </w:rPr>
            </w:pPr>
          </w:p>
        </w:tc>
        <w:tc>
          <w:tcPr>
            <w:tcW w:w="1679" w:type="dxa"/>
          </w:tcPr>
          <w:p w14:paraId="064975C7" w14:textId="77777777" w:rsidR="007C0613" w:rsidRPr="007422C8" w:rsidRDefault="007C0613" w:rsidP="007C0613">
            <w:pPr>
              <w:pStyle w:val="bodyp"/>
              <w:rPr>
                <w:lang w:val="en-CA"/>
              </w:rPr>
            </w:pPr>
          </w:p>
        </w:tc>
      </w:tr>
      <w:tr w:rsidR="0088039A" w14:paraId="66A21F2E" w14:textId="77777777" w:rsidTr="007C0613">
        <w:tc>
          <w:tcPr>
            <w:tcW w:w="1678" w:type="dxa"/>
            <w:shd w:val="clear" w:color="auto" w:fill="F2F2F2" w:themeFill="background1" w:themeFillShade="F2"/>
          </w:tcPr>
          <w:p w14:paraId="3F518646"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3598FF6D" w14:textId="77777777" w:rsidR="007C0613" w:rsidRPr="007422C8" w:rsidRDefault="007C0613" w:rsidP="007C0613">
            <w:pPr>
              <w:pStyle w:val="bodyp"/>
              <w:rPr>
                <w:lang w:val="en-CA"/>
              </w:rPr>
            </w:pPr>
          </w:p>
        </w:tc>
        <w:tc>
          <w:tcPr>
            <w:tcW w:w="1678" w:type="dxa"/>
            <w:shd w:val="clear" w:color="auto" w:fill="F2F2F2" w:themeFill="background1" w:themeFillShade="F2"/>
          </w:tcPr>
          <w:p w14:paraId="498BC3D3" w14:textId="77777777" w:rsidR="007C0613" w:rsidRPr="007422C8" w:rsidRDefault="007C0613" w:rsidP="007C0613">
            <w:pPr>
              <w:pStyle w:val="bodyp"/>
              <w:rPr>
                <w:lang w:val="en-CA"/>
              </w:rPr>
            </w:pPr>
          </w:p>
        </w:tc>
        <w:tc>
          <w:tcPr>
            <w:tcW w:w="1678" w:type="dxa"/>
            <w:shd w:val="clear" w:color="auto" w:fill="F2F2F2" w:themeFill="background1" w:themeFillShade="F2"/>
          </w:tcPr>
          <w:p w14:paraId="11E45D95" w14:textId="77777777" w:rsidR="007C0613" w:rsidRPr="007422C8" w:rsidRDefault="007C0613" w:rsidP="007C0613">
            <w:pPr>
              <w:pStyle w:val="bodyp"/>
              <w:rPr>
                <w:lang w:val="en-CA"/>
              </w:rPr>
            </w:pPr>
          </w:p>
        </w:tc>
        <w:tc>
          <w:tcPr>
            <w:tcW w:w="1679" w:type="dxa"/>
            <w:shd w:val="clear" w:color="auto" w:fill="F2F2F2" w:themeFill="background1" w:themeFillShade="F2"/>
          </w:tcPr>
          <w:p w14:paraId="00E6CE23" w14:textId="77777777" w:rsidR="007C0613" w:rsidRPr="007422C8" w:rsidRDefault="007C0613" w:rsidP="007C0613">
            <w:pPr>
              <w:pStyle w:val="bodyp"/>
              <w:rPr>
                <w:lang w:val="en-CA"/>
              </w:rPr>
            </w:pPr>
          </w:p>
        </w:tc>
        <w:tc>
          <w:tcPr>
            <w:tcW w:w="1679" w:type="dxa"/>
            <w:shd w:val="clear" w:color="auto" w:fill="F2F2F2" w:themeFill="background1" w:themeFillShade="F2"/>
          </w:tcPr>
          <w:p w14:paraId="317EC040" w14:textId="77777777" w:rsidR="007C0613" w:rsidRPr="007422C8" w:rsidRDefault="007C0613" w:rsidP="007C0613">
            <w:pPr>
              <w:pStyle w:val="bodyp"/>
              <w:rPr>
                <w:lang w:val="en-CA"/>
              </w:rPr>
            </w:pPr>
          </w:p>
        </w:tc>
      </w:tr>
      <w:tr w:rsidR="0088039A" w14:paraId="77A7E491" w14:textId="77777777" w:rsidTr="008272D1">
        <w:tc>
          <w:tcPr>
            <w:tcW w:w="1678" w:type="dxa"/>
          </w:tcPr>
          <w:p w14:paraId="74931B6F"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tcPr>
          <w:p w14:paraId="4A907340" w14:textId="77777777" w:rsidR="007C0613" w:rsidRPr="007422C8" w:rsidRDefault="007C0613" w:rsidP="007C0613">
            <w:pPr>
              <w:pStyle w:val="bodyp"/>
              <w:rPr>
                <w:lang w:val="en-CA"/>
              </w:rPr>
            </w:pPr>
          </w:p>
        </w:tc>
        <w:tc>
          <w:tcPr>
            <w:tcW w:w="1678" w:type="dxa"/>
          </w:tcPr>
          <w:p w14:paraId="22A236E4" w14:textId="77777777" w:rsidR="007C0613" w:rsidRPr="007422C8" w:rsidRDefault="007C0613" w:rsidP="007C0613">
            <w:pPr>
              <w:pStyle w:val="bodyp"/>
              <w:rPr>
                <w:lang w:val="en-CA"/>
              </w:rPr>
            </w:pPr>
          </w:p>
        </w:tc>
        <w:tc>
          <w:tcPr>
            <w:tcW w:w="1678" w:type="dxa"/>
          </w:tcPr>
          <w:p w14:paraId="44209E19" w14:textId="77777777" w:rsidR="007C0613" w:rsidRPr="007422C8" w:rsidRDefault="007C0613" w:rsidP="007C0613">
            <w:pPr>
              <w:pStyle w:val="bodyp"/>
              <w:rPr>
                <w:lang w:val="en-CA"/>
              </w:rPr>
            </w:pPr>
          </w:p>
        </w:tc>
        <w:tc>
          <w:tcPr>
            <w:tcW w:w="1679" w:type="dxa"/>
          </w:tcPr>
          <w:p w14:paraId="325DF3AF" w14:textId="77777777" w:rsidR="007C0613" w:rsidRPr="007422C8" w:rsidRDefault="007C0613" w:rsidP="007C0613">
            <w:pPr>
              <w:pStyle w:val="bodyp"/>
              <w:rPr>
                <w:lang w:val="en-CA"/>
              </w:rPr>
            </w:pPr>
          </w:p>
        </w:tc>
        <w:tc>
          <w:tcPr>
            <w:tcW w:w="1679" w:type="dxa"/>
          </w:tcPr>
          <w:p w14:paraId="595A48CE" w14:textId="77777777" w:rsidR="007C0613" w:rsidRPr="007422C8" w:rsidRDefault="007C0613" w:rsidP="007C0613">
            <w:pPr>
              <w:pStyle w:val="bodyp"/>
              <w:rPr>
                <w:lang w:val="en-CA"/>
              </w:rPr>
            </w:pPr>
          </w:p>
        </w:tc>
      </w:tr>
      <w:tr w:rsidR="0088039A" w14:paraId="5B277BC7" w14:textId="77777777" w:rsidTr="007C0613">
        <w:tc>
          <w:tcPr>
            <w:tcW w:w="1678" w:type="dxa"/>
            <w:shd w:val="clear" w:color="auto" w:fill="F2F2F2" w:themeFill="background1" w:themeFillShade="F2"/>
          </w:tcPr>
          <w:p w14:paraId="7EF897CB" w14:textId="77777777" w:rsidR="007C0613" w:rsidRPr="007C0613" w:rsidRDefault="005232C4" w:rsidP="007C0613">
            <w:pPr>
              <w:pStyle w:val="bodyp"/>
              <w:widowControl w:val="0"/>
              <w:spacing w:before="80"/>
              <w:rPr>
                <w:b/>
                <w:color w:val="FF0000"/>
              </w:rPr>
            </w:pPr>
            <w:r w:rsidRPr="007C0613">
              <w:rPr>
                <w:b/>
                <w:color w:val="FF0000"/>
              </w:rPr>
              <w:t>[Insert more]</w:t>
            </w:r>
          </w:p>
        </w:tc>
        <w:tc>
          <w:tcPr>
            <w:tcW w:w="1678" w:type="dxa"/>
            <w:shd w:val="clear" w:color="auto" w:fill="F2F2F2" w:themeFill="background1" w:themeFillShade="F2"/>
          </w:tcPr>
          <w:p w14:paraId="21E4302C" w14:textId="77777777" w:rsidR="007C0613" w:rsidRPr="007422C8" w:rsidRDefault="007C0613" w:rsidP="007C0613">
            <w:pPr>
              <w:pStyle w:val="bodyp"/>
              <w:rPr>
                <w:lang w:val="en-CA"/>
              </w:rPr>
            </w:pPr>
          </w:p>
        </w:tc>
        <w:tc>
          <w:tcPr>
            <w:tcW w:w="1678" w:type="dxa"/>
            <w:shd w:val="clear" w:color="auto" w:fill="F2F2F2" w:themeFill="background1" w:themeFillShade="F2"/>
          </w:tcPr>
          <w:p w14:paraId="4A18D157" w14:textId="77777777" w:rsidR="007C0613" w:rsidRPr="007422C8" w:rsidRDefault="007C0613" w:rsidP="007C0613">
            <w:pPr>
              <w:pStyle w:val="bodyp"/>
              <w:rPr>
                <w:lang w:val="en-CA"/>
              </w:rPr>
            </w:pPr>
          </w:p>
        </w:tc>
        <w:tc>
          <w:tcPr>
            <w:tcW w:w="1678" w:type="dxa"/>
            <w:shd w:val="clear" w:color="auto" w:fill="F2F2F2" w:themeFill="background1" w:themeFillShade="F2"/>
          </w:tcPr>
          <w:p w14:paraId="3523C9C7" w14:textId="77777777" w:rsidR="007C0613" w:rsidRPr="007422C8" w:rsidRDefault="007C0613" w:rsidP="007C0613">
            <w:pPr>
              <w:pStyle w:val="bodyp"/>
              <w:rPr>
                <w:lang w:val="en-CA"/>
              </w:rPr>
            </w:pPr>
          </w:p>
        </w:tc>
        <w:tc>
          <w:tcPr>
            <w:tcW w:w="1679" w:type="dxa"/>
            <w:shd w:val="clear" w:color="auto" w:fill="F2F2F2" w:themeFill="background1" w:themeFillShade="F2"/>
          </w:tcPr>
          <w:p w14:paraId="3900A299" w14:textId="77777777" w:rsidR="007C0613" w:rsidRPr="007422C8" w:rsidRDefault="007C0613" w:rsidP="007C0613">
            <w:pPr>
              <w:pStyle w:val="bodyp"/>
              <w:rPr>
                <w:lang w:val="en-CA"/>
              </w:rPr>
            </w:pPr>
          </w:p>
        </w:tc>
        <w:tc>
          <w:tcPr>
            <w:tcW w:w="1679" w:type="dxa"/>
            <w:shd w:val="clear" w:color="auto" w:fill="F2F2F2" w:themeFill="background1" w:themeFillShade="F2"/>
          </w:tcPr>
          <w:p w14:paraId="686A901C" w14:textId="77777777" w:rsidR="007C0613" w:rsidRPr="007422C8" w:rsidRDefault="007C0613" w:rsidP="007C0613">
            <w:pPr>
              <w:pStyle w:val="bodyp"/>
              <w:rPr>
                <w:lang w:val="en-CA"/>
              </w:rPr>
            </w:pPr>
          </w:p>
        </w:tc>
      </w:tr>
    </w:tbl>
    <w:p w14:paraId="14C479EE" w14:textId="77777777" w:rsidR="0070017C" w:rsidRDefault="0070017C" w:rsidP="004B4E5C">
      <w:pPr>
        <w:pStyle w:val="bodyp"/>
        <w:rPr>
          <w:b/>
          <w:lang w:val="en-CA"/>
        </w:rPr>
      </w:pPr>
    </w:p>
    <w:sectPr w:rsidR="0070017C" w:rsidSect="00D675E7">
      <w:footerReference w:type="even" r:id="rId12"/>
      <w:footerReference w:type="default" r:id="rId13"/>
      <w:headerReference w:type="first" r:id="rId14"/>
      <w:footerReference w:type="first" r:id="rId15"/>
      <w:type w:val="continuous"/>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B608" w14:textId="77777777" w:rsidR="00000000" w:rsidRDefault="005232C4">
      <w:r>
        <w:separator/>
      </w:r>
    </w:p>
  </w:endnote>
  <w:endnote w:type="continuationSeparator" w:id="0">
    <w:p w14:paraId="2B55C498" w14:textId="77777777" w:rsidR="00000000" w:rsidRDefault="0052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4BAC" w14:textId="77777777" w:rsidR="00546169" w:rsidRPr="00175FDA" w:rsidRDefault="005232C4" w:rsidP="00893B9E">
    <w:pPr>
      <w:pStyle w:val="Footer"/>
      <w:framePr w:wrap="around" w:vAnchor="text" w:hAnchor="margin" w:y="1"/>
      <w:rPr>
        <w:rStyle w:val="PageNumber"/>
        <w:lang w:val="en-CA"/>
      </w:rPr>
    </w:pPr>
    <w:r w:rsidRPr="00175FDA">
      <w:rPr>
        <w:rStyle w:val="PageNumber"/>
        <w:lang w:val="en-CA"/>
      </w:rPr>
      <w:fldChar w:fldCharType="begin"/>
    </w:r>
    <w:r w:rsidRPr="00175FDA">
      <w:rPr>
        <w:rStyle w:val="PageNumber"/>
        <w:lang w:val="en-CA"/>
      </w:rPr>
      <w:instrText xml:space="preserve">PAGE  </w:instrText>
    </w:r>
    <w:r w:rsidRPr="00175FDA">
      <w:rPr>
        <w:rStyle w:val="PageNumber"/>
        <w:lang w:val="en-CA"/>
      </w:rPr>
      <w:fldChar w:fldCharType="end"/>
    </w:r>
  </w:p>
  <w:p w14:paraId="1D4DD74F" w14:textId="77777777" w:rsidR="00546169" w:rsidRPr="00175FDA" w:rsidRDefault="00546169" w:rsidP="00893B9E">
    <w:pPr>
      <w:pStyle w:val="Footer"/>
      <w:ind w:firstLine="360"/>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E9BD" w14:textId="77777777" w:rsidR="00546169" w:rsidRPr="00175FDA" w:rsidRDefault="005232C4">
    <w:pPr>
      <w:pStyle w:val="Footer"/>
      <w:jc w:val="right"/>
      <w:rPr>
        <w:rFonts w:ascii="Arial" w:hAnsi="Arial" w:cs="Arial"/>
        <w:sz w:val="18"/>
        <w:lang w:val="en-CA"/>
      </w:rPr>
    </w:pPr>
    <w:r w:rsidRPr="00175FDA">
      <w:rPr>
        <w:noProof/>
        <w:lang w:val="en-CA" w:eastAsia="en-CA"/>
      </w:rPr>
      <mc:AlternateContent>
        <mc:Choice Requires="wps">
          <w:drawing>
            <wp:anchor distT="0" distB="0" distL="114300" distR="114300" simplePos="0" relativeHeight="251664384" behindDoc="0" locked="0" layoutInCell="1" allowOverlap="1" wp14:anchorId="001CA3BB" wp14:editId="65C1FB7F">
              <wp:simplePos x="0" y="0"/>
              <wp:positionH relativeFrom="page">
                <wp:posOffset>690880</wp:posOffset>
              </wp:positionH>
              <wp:positionV relativeFrom="page">
                <wp:posOffset>9775190</wp:posOffset>
              </wp:positionV>
              <wp:extent cx="6190615" cy="0"/>
              <wp:effectExtent l="24130" t="21590" r="24130" b="260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5408" strokecolor="#404040" strokeweight="3pt"/>
          </w:pict>
        </mc:Fallback>
      </mc:AlternateContent>
    </w:r>
    <w:r w:rsidRPr="00175FDA">
      <w:rPr>
        <w:rFonts w:ascii="Arial" w:hAnsi="Arial" w:cs="Arial"/>
        <w:sz w:val="18"/>
        <w:lang w:val="en-CA"/>
      </w:rPr>
      <w:fldChar w:fldCharType="begin"/>
    </w:r>
    <w:r w:rsidRPr="00175FDA">
      <w:rPr>
        <w:rFonts w:ascii="Arial" w:hAnsi="Arial" w:cs="Arial"/>
        <w:sz w:val="18"/>
        <w:lang w:val="en-CA"/>
      </w:rPr>
      <w:instrText xml:space="preserve"> PAGE   \* MERGEFORMAT </w:instrText>
    </w:r>
    <w:r w:rsidRPr="00175FDA">
      <w:rPr>
        <w:rFonts w:ascii="Arial" w:hAnsi="Arial" w:cs="Arial"/>
        <w:sz w:val="18"/>
        <w:lang w:val="en-CA"/>
      </w:rPr>
      <w:fldChar w:fldCharType="separate"/>
    </w:r>
    <w:r w:rsidR="00A5291E">
      <w:rPr>
        <w:rFonts w:ascii="Arial" w:hAnsi="Arial" w:cs="Arial"/>
        <w:noProof/>
        <w:sz w:val="18"/>
        <w:lang w:val="en-CA"/>
      </w:rPr>
      <w:t>2</w:t>
    </w:r>
    <w:r w:rsidRPr="00175FDA">
      <w:rPr>
        <w:rFonts w:ascii="Arial" w:hAnsi="Arial" w:cs="Arial"/>
        <w:sz w:val="18"/>
        <w:lang w:val="en-CA"/>
      </w:rPr>
      <w:fldChar w:fldCharType="end"/>
    </w:r>
  </w:p>
  <w:p w14:paraId="53AEEA86" w14:textId="77777777" w:rsidR="00546169" w:rsidRPr="00175FDA" w:rsidRDefault="00546169">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25A5" w14:textId="77777777" w:rsidR="00546169" w:rsidRPr="00175FDA" w:rsidRDefault="005232C4" w:rsidP="00AF1210">
    <w:pPr>
      <w:pStyle w:val="Footer"/>
      <w:tabs>
        <w:tab w:val="left" w:pos="1080"/>
      </w:tabs>
      <w:spacing w:after="60"/>
      <w:rPr>
        <w:rFonts w:ascii="Arial" w:hAnsi="Arial" w:cs="Arial"/>
        <w:color w:val="404040"/>
        <w:sz w:val="18"/>
        <w:szCs w:val="16"/>
        <w:lang w:val="en-CA"/>
      </w:rPr>
    </w:pPr>
    <w:r w:rsidRPr="00175FDA">
      <w:rPr>
        <w:rFonts w:ascii="Arial" w:hAnsi="Arial" w:cs="Arial"/>
        <w:noProof/>
        <w:color w:val="404040"/>
        <w:sz w:val="18"/>
        <w:szCs w:val="16"/>
        <w:lang w:val="en-CA" w:eastAsia="en-CA"/>
      </w:rPr>
      <mc:AlternateContent>
        <mc:Choice Requires="wps">
          <w:drawing>
            <wp:anchor distT="0" distB="0" distL="114300" distR="114300" simplePos="0" relativeHeight="251658240" behindDoc="0" locked="0" layoutInCell="1" allowOverlap="1" wp14:anchorId="632D774B" wp14:editId="62467034">
              <wp:simplePos x="0" y="0"/>
              <wp:positionH relativeFrom="page">
                <wp:posOffset>690880</wp:posOffset>
              </wp:positionH>
              <wp:positionV relativeFrom="page">
                <wp:posOffset>9775190</wp:posOffset>
              </wp:positionV>
              <wp:extent cx="6190615" cy="0"/>
              <wp:effectExtent l="24130" t="21590"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2052" type="#_x0000_t32" style="width:487.45pt;height:0;margin-top:769.7pt;margin-left: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strokecolor="#404040" strokeweight="3pt"/>
          </w:pict>
        </mc:Fallback>
      </mc:AlternateContent>
    </w:r>
    <w:r w:rsidRPr="00175FDA">
      <w:rPr>
        <w:rFonts w:ascii="Arial" w:hAnsi="Arial" w:cs="Arial"/>
        <w:color w:val="404040"/>
        <w:sz w:val="18"/>
        <w:szCs w:val="16"/>
        <w:lang w:val="en-CA"/>
      </w:rPr>
      <w:t>Prepared by Highpoint Insurance Group</w:t>
    </w:r>
  </w:p>
  <w:p w14:paraId="191A0AC7" w14:textId="77777777" w:rsidR="00546169" w:rsidRPr="00175FDA" w:rsidRDefault="005232C4" w:rsidP="00CF4381">
    <w:pPr>
      <w:pStyle w:val="ListParagraph"/>
      <w:spacing w:after="0"/>
      <w:ind w:left="0"/>
      <w:rPr>
        <w:rFonts w:ascii="Arial" w:hAnsi="Arial"/>
        <w:color w:val="808080"/>
        <w:sz w:val="12"/>
        <w:szCs w:val="12"/>
        <w:lang w:val="en-CA"/>
      </w:rPr>
    </w:pPr>
    <w:r w:rsidRPr="00175FDA">
      <w:rPr>
        <w:rFonts w:ascii="Arial" w:hAnsi="Arial"/>
        <w:color w:val="808080"/>
        <w:sz w:val="12"/>
        <w:szCs w:val="12"/>
        <w:lang w:val="en-CA"/>
      </w:rPr>
      <w:t>This SAMPLE form is of general interest and is not intended to apply to specific circumstances. It does not purport to be a comprehensive analysis of all matters relevant to its subject matter. The content should not, therefore, be regarded as constituting</w:t>
    </w:r>
    <w:r w:rsidRPr="00175FDA">
      <w:rPr>
        <w:rFonts w:ascii="Arial" w:hAnsi="Arial"/>
        <w:color w:val="808080"/>
        <w:sz w:val="12"/>
        <w:szCs w:val="12"/>
        <w:lang w:val="en-CA"/>
      </w:rPr>
      <w:t xml:space="preserve"> legal advice and not be relied upon as such. In relation to any particular problem which they may have, readers are advised to seek specific advice. Further, the law may have changed since first publication and the reader </w:t>
    </w:r>
    <w:r w:rsidR="00E9730A" w:rsidRPr="00175FDA">
      <w:rPr>
        <w:rFonts w:ascii="Arial" w:hAnsi="Arial"/>
        <w:color w:val="808080"/>
        <w:sz w:val="12"/>
        <w:szCs w:val="12"/>
        <w:lang w:val="en-CA"/>
      </w:rPr>
      <w:t>is cautioned accordingly. © 201</w:t>
    </w:r>
    <w:r w:rsidR="004D5190">
      <w:rPr>
        <w:rFonts w:ascii="Arial" w:hAnsi="Arial"/>
        <w:color w:val="808080"/>
        <w:sz w:val="12"/>
        <w:szCs w:val="12"/>
        <w:lang w:val="en-CA"/>
      </w:rPr>
      <w:t>9</w:t>
    </w:r>
    <w:r w:rsidRPr="00175FDA">
      <w:rPr>
        <w:rFonts w:ascii="Arial" w:hAnsi="Arial"/>
        <w:color w:val="808080"/>
        <w:sz w:val="12"/>
        <w:szCs w:val="12"/>
        <w:lang w:val="en-CA"/>
      </w:rPr>
      <w:t xml:space="preserve">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63DF" w14:textId="77777777" w:rsidR="00000000" w:rsidRDefault="005232C4">
      <w:r>
        <w:separator/>
      </w:r>
    </w:p>
  </w:footnote>
  <w:footnote w:type="continuationSeparator" w:id="0">
    <w:p w14:paraId="25C0569A" w14:textId="77777777" w:rsidR="00000000" w:rsidRDefault="0052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91BA" w14:textId="77777777" w:rsidR="00546169" w:rsidRPr="00175FDA" w:rsidRDefault="005232C4" w:rsidP="00CB3205">
    <w:pPr>
      <w:pStyle w:val="Header"/>
      <w:tabs>
        <w:tab w:val="left" w:pos="8100"/>
      </w:tabs>
      <w:ind w:left="1620"/>
      <w:rPr>
        <w:rFonts w:ascii="Arial" w:hAnsi="Arial" w:cs="Arial"/>
        <w:b/>
        <w:color w:val="404040"/>
        <w:lang w:val="en-CA"/>
      </w:rPr>
    </w:pPr>
    <w:r w:rsidRPr="00175FDA">
      <w:rPr>
        <w:rFonts w:ascii="Arial" w:hAnsi="Arial" w:cs="Arial"/>
        <w:b/>
        <w:noProof/>
        <w:color w:val="404040"/>
        <w:sz w:val="20"/>
        <w:lang w:val="en-CA" w:eastAsia="en-CA"/>
      </w:rPr>
      <mc:AlternateContent>
        <mc:Choice Requires="wps">
          <w:drawing>
            <wp:anchor distT="0" distB="0" distL="114300" distR="114300" simplePos="0" relativeHeight="251660288" behindDoc="0" locked="0" layoutInCell="1" allowOverlap="1" wp14:anchorId="5DDA2AAD" wp14:editId="15A41A86">
              <wp:simplePos x="0" y="0"/>
              <wp:positionH relativeFrom="margin">
                <wp:align>left</wp:align>
              </wp:positionH>
              <wp:positionV relativeFrom="page">
                <wp:posOffset>533400</wp:posOffset>
              </wp:positionV>
              <wp:extent cx="790575" cy="262255"/>
              <wp:effectExtent l="19050" t="19050" r="2857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434B73AD" w14:textId="77777777" w:rsidR="00546169" w:rsidRPr="00033B5A" w:rsidRDefault="005232C4" w:rsidP="00A425C1">
                          <w:pPr>
                            <w:ind w:right="-51"/>
                            <w:jc w:val="center"/>
                            <w:rPr>
                              <w:rFonts w:ascii="Arial" w:hAnsi="Arial" w:cs="Arial"/>
                              <w:b/>
                              <w:color w:val="404040"/>
                              <w:sz w:val="32"/>
                              <w:szCs w:val="32"/>
                            </w:rPr>
                          </w:pPr>
                          <w:r>
                            <w:rPr>
                              <w:rFonts w:ascii="Arial" w:hAnsi="Arial" w:cs="Arial"/>
                              <w:b/>
                              <w:color w:val="404040"/>
                              <w:sz w:val="32"/>
                              <w:szCs w:val="32"/>
                            </w:rPr>
                            <w:t>FORM</w:t>
                          </w:r>
                        </w:p>
                      </w:txbxContent>
                    </wps:txbx>
                    <wps:bodyPr rot="0" vert="horz" wrap="square" lIns="45720" tIns="0" rIns="4572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62.25pt;height:20.65pt;margin-top:42pt;margin-left:0;mso-height-percent:0;mso-height-relative:page;mso-position-horizontal:left;mso-position-horizontal-relative:margin;mso-position-vertical-relative:page;mso-width-percent:0;mso-width-relative:page;mso-wrap-distance-bottom:0;mso-wrap-distance-left:9pt;mso-wrap-distance-right:9pt;mso-wrap-distance-top:0;mso-wrap-style:square;position:absolute;visibility:visible;v-text-anchor:top;z-index:251661312" filled="f" strokecolor="#404040" strokeweight="3pt">
              <v:textbox inset="3.6pt,0,3.6pt,0">
                <w:txbxContent>
                  <w:p w:rsidR="00546169" w:rsidRPr="00033B5A" w:rsidP="00A425C1" w14:paraId="0B2B0FB5" w14:textId="77777777">
                    <w:pPr>
                      <w:ind w:right="-51"/>
                      <w:jc w:val="center"/>
                      <w:rPr>
                        <w:rFonts w:ascii="Arial" w:hAnsi="Arial" w:cs="Arial"/>
                        <w:b/>
                        <w:color w:val="404040"/>
                        <w:sz w:val="32"/>
                        <w:szCs w:val="32"/>
                      </w:rPr>
                    </w:pPr>
                    <w:r>
                      <w:rPr>
                        <w:rFonts w:ascii="Arial" w:hAnsi="Arial" w:cs="Arial"/>
                        <w:b/>
                        <w:color w:val="404040"/>
                        <w:sz w:val="32"/>
                        <w:szCs w:val="32"/>
                      </w:rPr>
                      <w:t>FORM</w:t>
                    </w:r>
                  </w:p>
                </w:txbxContent>
              </v:textbox>
              <w10:wrap anchorx="margin"/>
            </v:shape>
          </w:pict>
        </mc:Fallback>
      </mc:AlternateContent>
    </w:r>
    <w:r w:rsidR="000555E8" w:rsidRPr="00175FDA">
      <w:rPr>
        <w:rFonts w:ascii="Arial" w:hAnsi="Arial" w:cs="Arial"/>
        <w:b/>
        <w:noProof/>
        <w:color w:val="404040"/>
        <w:sz w:val="20"/>
        <w:lang w:val="en-CA" w:eastAsia="en-CA"/>
      </w:rPr>
      <mc:AlternateContent>
        <mc:Choice Requires="wps">
          <w:drawing>
            <wp:anchor distT="0" distB="0" distL="114300" distR="114300" simplePos="0" relativeHeight="251662336" behindDoc="1" locked="0" layoutInCell="1" allowOverlap="1" wp14:anchorId="539A3AD4" wp14:editId="5ECFC10A">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D8D8D8"/>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612pt;height:172.8pt;margin-top:-54pt;margin-left:-53.6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53120" fillcolor="#d8d8d8" stroked="f" strokecolor="#0070c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9E7"/>
    <w:multiLevelType w:val="hybridMultilevel"/>
    <w:tmpl w:val="65725DDC"/>
    <w:lvl w:ilvl="0" w:tplc="1A06B17C">
      <w:start w:val="1"/>
      <w:numFmt w:val="decimal"/>
      <w:lvlText w:val="%1."/>
      <w:lvlJc w:val="left"/>
      <w:pPr>
        <w:ind w:left="1800" w:hanging="360"/>
      </w:pPr>
    </w:lvl>
    <w:lvl w:ilvl="1" w:tplc="73AAC136" w:tentative="1">
      <w:start w:val="1"/>
      <w:numFmt w:val="lowerLetter"/>
      <w:lvlText w:val="%2."/>
      <w:lvlJc w:val="left"/>
      <w:pPr>
        <w:ind w:left="2520" w:hanging="360"/>
      </w:pPr>
    </w:lvl>
    <w:lvl w:ilvl="2" w:tplc="B7E67B72" w:tentative="1">
      <w:start w:val="1"/>
      <w:numFmt w:val="lowerRoman"/>
      <w:lvlText w:val="%3."/>
      <w:lvlJc w:val="right"/>
      <w:pPr>
        <w:ind w:left="3240" w:hanging="180"/>
      </w:pPr>
    </w:lvl>
    <w:lvl w:ilvl="3" w:tplc="3568664E" w:tentative="1">
      <w:start w:val="1"/>
      <w:numFmt w:val="decimal"/>
      <w:lvlText w:val="%4."/>
      <w:lvlJc w:val="left"/>
      <w:pPr>
        <w:ind w:left="3960" w:hanging="360"/>
      </w:pPr>
    </w:lvl>
    <w:lvl w:ilvl="4" w:tplc="3B4AD132" w:tentative="1">
      <w:start w:val="1"/>
      <w:numFmt w:val="lowerLetter"/>
      <w:lvlText w:val="%5."/>
      <w:lvlJc w:val="left"/>
      <w:pPr>
        <w:ind w:left="4680" w:hanging="360"/>
      </w:pPr>
    </w:lvl>
    <w:lvl w:ilvl="5" w:tplc="2462137A" w:tentative="1">
      <w:start w:val="1"/>
      <w:numFmt w:val="lowerRoman"/>
      <w:lvlText w:val="%6."/>
      <w:lvlJc w:val="right"/>
      <w:pPr>
        <w:ind w:left="5400" w:hanging="180"/>
      </w:pPr>
    </w:lvl>
    <w:lvl w:ilvl="6" w:tplc="B45492C0" w:tentative="1">
      <w:start w:val="1"/>
      <w:numFmt w:val="decimal"/>
      <w:lvlText w:val="%7."/>
      <w:lvlJc w:val="left"/>
      <w:pPr>
        <w:ind w:left="6120" w:hanging="360"/>
      </w:pPr>
    </w:lvl>
    <w:lvl w:ilvl="7" w:tplc="50D8ED58" w:tentative="1">
      <w:start w:val="1"/>
      <w:numFmt w:val="lowerLetter"/>
      <w:lvlText w:val="%8."/>
      <w:lvlJc w:val="left"/>
      <w:pPr>
        <w:ind w:left="6840" w:hanging="360"/>
      </w:pPr>
    </w:lvl>
    <w:lvl w:ilvl="8" w:tplc="CD7220D4" w:tentative="1">
      <w:start w:val="1"/>
      <w:numFmt w:val="lowerRoman"/>
      <w:lvlText w:val="%9."/>
      <w:lvlJc w:val="right"/>
      <w:pPr>
        <w:ind w:left="7560" w:hanging="180"/>
      </w:pPr>
    </w:lvl>
  </w:abstractNum>
  <w:abstractNum w:abstractNumId="1" w15:restartNumberingAfterBreak="0">
    <w:nsid w:val="060639FC"/>
    <w:multiLevelType w:val="hybridMultilevel"/>
    <w:tmpl w:val="EB48DDB0"/>
    <w:lvl w:ilvl="0" w:tplc="5D784794">
      <w:numFmt w:val="bullet"/>
      <w:pStyle w:val="dashp"/>
      <w:lvlText w:val="-"/>
      <w:lvlJc w:val="left"/>
      <w:pPr>
        <w:ind w:left="1080" w:hanging="360"/>
      </w:pPr>
      <w:rPr>
        <w:rFonts w:ascii="Verdana" w:eastAsia="Times New Roman" w:hAnsi="Verdana" w:cs="Times New Roman" w:hint="default"/>
      </w:rPr>
    </w:lvl>
    <w:lvl w:ilvl="1" w:tplc="73980174" w:tentative="1">
      <w:start w:val="1"/>
      <w:numFmt w:val="bullet"/>
      <w:lvlText w:val="o"/>
      <w:lvlJc w:val="left"/>
      <w:pPr>
        <w:ind w:left="1800" w:hanging="360"/>
      </w:pPr>
      <w:rPr>
        <w:rFonts w:ascii="Courier New" w:hAnsi="Courier New" w:cs="Courier New" w:hint="default"/>
      </w:rPr>
    </w:lvl>
    <w:lvl w:ilvl="2" w:tplc="1E0AD7B2" w:tentative="1">
      <w:start w:val="1"/>
      <w:numFmt w:val="bullet"/>
      <w:lvlText w:val=""/>
      <w:lvlJc w:val="left"/>
      <w:pPr>
        <w:ind w:left="2520" w:hanging="360"/>
      </w:pPr>
      <w:rPr>
        <w:rFonts w:ascii="Wingdings" w:hAnsi="Wingdings" w:hint="default"/>
      </w:rPr>
    </w:lvl>
    <w:lvl w:ilvl="3" w:tplc="835AB452" w:tentative="1">
      <w:start w:val="1"/>
      <w:numFmt w:val="bullet"/>
      <w:lvlText w:val=""/>
      <w:lvlJc w:val="left"/>
      <w:pPr>
        <w:ind w:left="3240" w:hanging="360"/>
      </w:pPr>
      <w:rPr>
        <w:rFonts w:ascii="Symbol" w:hAnsi="Symbol" w:hint="default"/>
      </w:rPr>
    </w:lvl>
    <w:lvl w:ilvl="4" w:tplc="39108A80" w:tentative="1">
      <w:start w:val="1"/>
      <w:numFmt w:val="bullet"/>
      <w:lvlText w:val="o"/>
      <w:lvlJc w:val="left"/>
      <w:pPr>
        <w:ind w:left="3960" w:hanging="360"/>
      </w:pPr>
      <w:rPr>
        <w:rFonts w:ascii="Courier New" w:hAnsi="Courier New" w:cs="Courier New" w:hint="default"/>
      </w:rPr>
    </w:lvl>
    <w:lvl w:ilvl="5" w:tplc="DE2A7A54" w:tentative="1">
      <w:start w:val="1"/>
      <w:numFmt w:val="bullet"/>
      <w:lvlText w:val=""/>
      <w:lvlJc w:val="left"/>
      <w:pPr>
        <w:ind w:left="4680" w:hanging="360"/>
      </w:pPr>
      <w:rPr>
        <w:rFonts w:ascii="Wingdings" w:hAnsi="Wingdings" w:hint="default"/>
      </w:rPr>
    </w:lvl>
    <w:lvl w:ilvl="6" w:tplc="780E3646" w:tentative="1">
      <w:start w:val="1"/>
      <w:numFmt w:val="bullet"/>
      <w:lvlText w:val=""/>
      <w:lvlJc w:val="left"/>
      <w:pPr>
        <w:ind w:left="5400" w:hanging="360"/>
      </w:pPr>
      <w:rPr>
        <w:rFonts w:ascii="Symbol" w:hAnsi="Symbol" w:hint="default"/>
      </w:rPr>
    </w:lvl>
    <w:lvl w:ilvl="7" w:tplc="8294E1AC" w:tentative="1">
      <w:start w:val="1"/>
      <w:numFmt w:val="bullet"/>
      <w:lvlText w:val="o"/>
      <w:lvlJc w:val="left"/>
      <w:pPr>
        <w:ind w:left="6120" w:hanging="360"/>
      </w:pPr>
      <w:rPr>
        <w:rFonts w:ascii="Courier New" w:hAnsi="Courier New" w:cs="Courier New" w:hint="default"/>
      </w:rPr>
    </w:lvl>
    <w:lvl w:ilvl="8" w:tplc="094AA794" w:tentative="1">
      <w:start w:val="1"/>
      <w:numFmt w:val="bullet"/>
      <w:lvlText w:val=""/>
      <w:lvlJc w:val="left"/>
      <w:pPr>
        <w:ind w:left="6840" w:hanging="360"/>
      </w:pPr>
      <w:rPr>
        <w:rFonts w:ascii="Wingdings" w:hAnsi="Wingdings" w:hint="default"/>
      </w:rPr>
    </w:lvl>
  </w:abstractNum>
  <w:abstractNum w:abstractNumId="2" w15:restartNumberingAfterBreak="0">
    <w:nsid w:val="124F0A7B"/>
    <w:multiLevelType w:val="hybridMultilevel"/>
    <w:tmpl w:val="85AC9802"/>
    <w:lvl w:ilvl="0" w:tplc="24AC2F2E">
      <w:start w:val="1"/>
      <w:numFmt w:val="bullet"/>
      <w:lvlText w:val=""/>
      <w:lvlJc w:val="left"/>
      <w:pPr>
        <w:ind w:left="1440" w:hanging="360"/>
      </w:pPr>
      <w:rPr>
        <w:rFonts w:ascii="Symbol" w:hAnsi="Symbol" w:hint="default"/>
      </w:rPr>
    </w:lvl>
    <w:lvl w:ilvl="1" w:tplc="740C4F84" w:tentative="1">
      <w:start w:val="1"/>
      <w:numFmt w:val="bullet"/>
      <w:lvlText w:val="o"/>
      <w:lvlJc w:val="left"/>
      <w:pPr>
        <w:ind w:left="2160" w:hanging="360"/>
      </w:pPr>
      <w:rPr>
        <w:rFonts w:ascii="Courier New" w:hAnsi="Courier New" w:cs="Courier New" w:hint="default"/>
      </w:rPr>
    </w:lvl>
    <w:lvl w:ilvl="2" w:tplc="06B25082" w:tentative="1">
      <w:start w:val="1"/>
      <w:numFmt w:val="bullet"/>
      <w:lvlText w:val=""/>
      <w:lvlJc w:val="left"/>
      <w:pPr>
        <w:ind w:left="2880" w:hanging="360"/>
      </w:pPr>
      <w:rPr>
        <w:rFonts w:ascii="Wingdings" w:hAnsi="Wingdings" w:hint="default"/>
      </w:rPr>
    </w:lvl>
    <w:lvl w:ilvl="3" w:tplc="F6825DA2" w:tentative="1">
      <w:start w:val="1"/>
      <w:numFmt w:val="bullet"/>
      <w:lvlText w:val=""/>
      <w:lvlJc w:val="left"/>
      <w:pPr>
        <w:ind w:left="3600" w:hanging="360"/>
      </w:pPr>
      <w:rPr>
        <w:rFonts w:ascii="Symbol" w:hAnsi="Symbol" w:hint="default"/>
      </w:rPr>
    </w:lvl>
    <w:lvl w:ilvl="4" w:tplc="75FEF7CE" w:tentative="1">
      <w:start w:val="1"/>
      <w:numFmt w:val="bullet"/>
      <w:lvlText w:val="o"/>
      <w:lvlJc w:val="left"/>
      <w:pPr>
        <w:ind w:left="4320" w:hanging="360"/>
      </w:pPr>
      <w:rPr>
        <w:rFonts w:ascii="Courier New" w:hAnsi="Courier New" w:cs="Courier New" w:hint="default"/>
      </w:rPr>
    </w:lvl>
    <w:lvl w:ilvl="5" w:tplc="4CD64272" w:tentative="1">
      <w:start w:val="1"/>
      <w:numFmt w:val="bullet"/>
      <w:lvlText w:val=""/>
      <w:lvlJc w:val="left"/>
      <w:pPr>
        <w:ind w:left="5040" w:hanging="360"/>
      </w:pPr>
      <w:rPr>
        <w:rFonts w:ascii="Wingdings" w:hAnsi="Wingdings" w:hint="default"/>
      </w:rPr>
    </w:lvl>
    <w:lvl w:ilvl="6" w:tplc="92100AB0" w:tentative="1">
      <w:start w:val="1"/>
      <w:numFmt w:val="bullet"/>
      <w:lvlText w:val=""/>
      <w:lvlJc w:val="left"/>
      <w:pPr>
        <w:ind w:left="5760" w:hanging="360"/>
      </w:pPr>
      <w:rPr>
        <w:rFonts w:ascii="Symbol" w:hAnsi="Symbol" w:hint="default"/>
      </w:rPr>
    </w:lvl>
    <w:lvl w:ilvl="7" w:tplc="44FCF722" w:tentative="1">
      <w:start w:val="1"/>
      <w:numFmt w:val="bullet"/>
      <w:lvlText w:val="o"/>
      <w:lvlJc w:val="left"/>
      <w:pPr>
        <w:ind w:left="6480" w:hanging="360"/>
      </w:pPr>
      <w:rPr>
        <w:rFonts w:ascii="Courier New" w:hAnsi="Courier New" w:cs="Courier New" w:hint="default"/>
      </w:rPr>
    </w:lvl>
    <w:lvl w:ilvl="8" w:tplc="982E87C2" w:tentative="1">
      <w:start w:val="1"/>
      <w:numFmt w:val="bullet"/>
      <w:lvlText w:val=""/>
      <w:lvlJc w:val="left"/>
      <w:pPr>
        <w:ind w:left="7200" w:hanging="360"/>
      </w:pPr>
      <w:rPr>
        <w:rFonts w:ascii="Wingdings" w:hAnsi="Wingdings" w:hint="default"/>
      </w:rPr>
    </w:lvl>
  </w:abstractNum>
  <w:abstractNum w:abstractNumId="3" w15:restartNumberingAfterBreak="0">
    <w:nsid w:val="2387345B"/>
    <w:multiLevelType w:val="hybridMultilevel"/>
    <w:tmpl w:val="6D3613BC"/>
    <w:lvl w:ilvl="0" w:tplc="ADE83E06">
      <w:start w:val="1"/>
      <w:numFmt w:val="bullet"/>
      <w:lvlText w:val=""/>
      <w:lvlJc w:val="left"/>
      <w:pPr>
        <w:ind w:left="720" w:hanging="360"/>
      </w:pPr>
      <w:rPr>
        <w:rFonts w:ascii="Symbol" w:hAnsi="Symbol" w:hint="default"/>
      </w:rPr>
    </w:lvl>
    <w:lvl w:ilvl="1" w:tplc="BC2442DA">
      <w:start w:val="1"/>
      <w:numFmt w:val="bullet"/>
      <w:lvlText w:val="o"/>
      <w:lvlJc w:val="left"/>
      <w:pPr>
        <w:ind w:left="1440" w:hanging="360"/>
      </w:pPr>
      <w:rPr>
        <w:rFonts w:ascii="Courier New" w:hAnsi="Courier New" w:cs="Courier New" w:hint="default"/>
      </w:rPr>
    </w:lvl>
    <w:lvl w:ilvl="2" w:tplc="32123F46">
      <w:start w:val="1"/>
      <w:numFmt w:val="bullet"/>
      <w:lvlText w:val=""/>
      <w:lvlJc w:val="left"/>
      <w:pPr>
        <w:ind w:left="2160" w:hanging="360"/>
      </w:pPr>
      <w:rPr>
        <w:rFonts w:ascii="Wingdings" w:hAnsi="Wingdings" w:hint="default"/>
      </w:rPr>
    </w:lvl>
    <w:lvl w:ilvl="3" w:tplc="B1AC8DF0" w:tentative="1">
      <w:start w:val="1"/>
      <w:numFmt w:val="bullet"/>
      <w:lvlText w:val=""/>
      <w:lvlJc w:val="left"/>
      <w:pPr>
        <w:ind w:left="2880" w:hanging="360"/>
      </w:pPr>
      <w:rPr>
        <w:rFonts w:ascii="Symbol" w:hAnsi="Symbol" w:hint="default"/>
      </w:rPr>
    </w:lvl>
    <w:lvl w:ilvl="4" w:tplc="BA18C04A" w:tentative="1">
      <w:start w:val="1"/>
      <w:numFmt w:val="bullet"/>
      <w:lvlText w:val="o"/>
      <w:lvlJc w:val="left"/>
      <w:pPr>
        <w:ind w:left="3600" w:hanging="360"/>
      </w:pPr>
      <w:rPr>
        <w:rFonts w:ascii="Courier New" w:hAnsi="Courier New" w:cs="Courier New" w:hint="default"/>
      </w:rPr>
    </w:lvl>
    <w:lvl w:ilvl="5" w:tplc="86D65296" w:tentative="1">
      <w:start w:val="1"/>
      <w:numFmt w:val="bullet"/>
      <w:lvlText w:val=""/>
      <w:lvlJc w:val="left"/>
      <w:pPr>
        <w:ind w:left="4320" w:hanging="360"/>
      </w:pPr>
      <w:rPr>
        <w:rFonts w:ascii="Wingdings" w:hAnsi="Wingdings" w:hint="default"/>
      </w:rPr>
    </w:lvl>
    <w:lvl w:ilvl="6" w:tplc="B8288E16" w:tentative="1">
      <w:start w:val="1"/>
      <w:numFmt w:val="bullet"/>
      <w:lvlText w:val=""/>
      <w:lvlJc w:val="left"/>
      <w:pPr>
        <w:ind w:left="5040" w:hanging="360"/>
      </w:pPr>
      <w:rPr>
        <w:rFonts w:ascii="Symbol" w:hAnsi="Symbol" w:hint="default"/>
      </w:rPr>
    </w:lvl>
    <w:lvl w:ilvl="7" w:tplc="76A653CA" w:tentative="1">
      <w:start w:val="1"/>
      <w:numFmt w:val="bullet"/>
      <w:lvlText w:val="o"/>
      <w:lvlJc w:val="left"/>
      <w:pPr>
        <w:ind w:left="5760" w:hanging="360"/>
      </w:pPr>
      <w:rPr>
        <w:rFonts w:ascii="Courier New" w:hAnsi="Courier New" w:cs="Courier New" w:hint="default"/>
      </w:rPr>
    </w:lvl>
    <w:lvl w:ilvl="8" w:tplc="E548B264" w:tentative="1">
      <w:start w:val="1"/>
      <w:numFmt w:val="bullet"/>
      <w:lvlText w:val=""/>
      <w:lvlJc w:val="left"/>
      <w:pPr>
        <w:ind w:left="6480" w:hanging="360"/>
      </w:pPr>
      <w:rPr>
        <w:rFonts w:ascii="Wingdings" w:hAnsi="Wingdings" w:hint="default"/>
      </w:rPr>
    </w:lvl>
  </w:abstractNum>
  <w:abstractNum w:abstractNumId="4" w15:restartNumberingAfterBreak="0">
    <w:nsid w:val="24C14515"/>
    <w:multiLevelType w:val="hybridMultilevel"/>
    <w:tmpl w:val="BA329636"/>
    <w:lvl w:ilvl="0" w:tplc="0D3C1DF6">
      <w:numFmt w:val="bullet"/>
      <w:pStyle w:val="Bullet1"/>
      <w:lvlText w:val="-"/>
      <w:lvlJc w:val="left"/>
      <w:pPr>
        <w:ind w:left="360" w:hanging="360"/>
      </w:pPr>
      <w:rPr>
        <w:rFonts w:ascii="Verdana" w:eastAsia="Times New Roman" w:hAnsi="Verdana" w:cs="Times New Roman" w:hint="default"/>
      </w:rPr>
    </w:lvl>
    <w:lvl w:ilvl="1" w:tplc="C518C556" w:tentative="1">
      <w:start w:val="1"/>
      <w:numFmt w:val="bullet"/>
      <w:lvlText w:val="o"/>
      <w:lvlJc w:val="left"/>
      <w:pPr>
        <w:ind w:left="1440" w:hanging="360"/>
      </w:pPr>
      <w:rPr>
        <w:rFonts w:ascii="Courier New" w:hAnsi="Courier New" w:cs="Courier New" w:hint="default"/>
      </w:rPr>
    </w:lvl>
    <w:lvl w:ilvl="2" w:tplc="02D634C8" w:tentative="1">
      <w:start w:val="1"/>
      <w:numFmt w:val="bullet"/>
      <w:lvlText w:val=""/>
      <w:lvlJc w:val="left"/>
      <w:pPr>
        <w:ind w:left="2160" w:hanging="360"/>
      </w:pPr>
      <w:rPr>
        <w:rFonts w:ascii="Wingdings" w:hAnsi="Wingdings" w:hint="default"/>
      </w:rPr>
    </w:lvl>
    <w:lvl w:ilvl="3" w:tplc="555893D2" w:tentative="1">
      <w:start w:val="1"/>
      <w:numFmt w:val="bullet"/>
      <w:lvlText w:val=""/>
      <w:lvlJc w:val="left"/>
      <w:pPr>
        <w:ind w:left="2880" w:hanging="360"/>
      </w:pPr>
      <w:rPr>
        <w:rFonts w:ascii="Symbol" w:hAnsi="Symbol" w:hint="default"/>
      </w:rPr>
    </w:lvl>
    <w:lvl w:ilvl="4" w:tplc="50B468C4" w:tentative="1">
      <w:start w:val="1"/>
      <w:numFmt w:val="bullet"/>
      <w:lvlText w:val="o"/>
      <w:lvlJc w:val="left"/>
      <w:pPr>
        <w:ind w:left="3600" w:hanging="360"/>
      </w:pPr>
      <w:rPr>
        <w:rFonts w:ascii="Courier New" w:hAnsi="Courier New" w:cs="Courier New" w:hint="default"/>
      </w:rPr>
    </w:lvl>
    <w:lvl w:ilvl="5" w:tplc="BC78D6F8" w:tentative="1">
      <w:start w:val="1"/>
      <w:numFmt w:val="bullet"/>
      <w:lvlText w:val=""/>
      <w:lvlJc w:val="left"/>
      <w:pPr>
        <w:ind w:left="4320" w:hanging="360"/>
      </w:pPr>
      <w:rPr>
        <w:rFonts w:ascii="Wingdings" w:hAnsi="Wingdings" w:hint="default"/>
      </w:rPr>
    </w:lvl>
    <w:lvl w:ilvl="6" w:tplc="91B2D7F6" w:tentative="1">
      <w:start w:val="1"/>
      <w:numFmt w:val="bullet"/>
      <w:lvlText w:val=""/>
      <w:lvlJc w:val="left"/>
      <w:pPr>
        <w:ind w:left="5040" w:hanging="360"/>
      </w:pPr>
      <w:rPr>
        <w:rFonts w:ascii="Symbol" w:hAnsi="Symbol" w:hint="default"/>
      </w:rPr>
    </w:lvl>
    <w:lvl w:ilvl="7" w:tplc="718A2580" w:tentative="1">
      <w:start w:val="1"/>
      <w:numFmt w:val="bullet"/>
      <w:lvlText w:val="o"/>
      <w:lvlJc w:val="left"/>
      <w:pPr>
        <w:ind w:left="5760" w:hanging="360"/>
      </w:pPr>
      <w:rPr>
        <w:rFonts w:ascii="Courier New" w:hAnsi="Courier New" w:cs="Courier New" w:hint="default"/>
      </w:rPr>
    </w:lvl>
    <w:lvl w:ilvl="8" w:tplc="1A1A9A10" w:tentative="1">
      <w:start w:val="1"/>
      <w:numFmt w:val="bullet"/>
      <w:lvlText w:val=""/>
      <w:lvlJc w:val="left"/>
      <w:pPr>
        <w:ind w:left="6480" w:hanging="360"/>
      </w:pPr>
      <w:rPr>
        <w:rFonts w:ascii="Wingdings" w:hAnsi="Wingdings" w:hint="default"/>
      </w:rPr>
    </w:lvl>
  </w:abstractNum>
  <w:abstractNum w:abstractNumId="5" w15:restartNumberingAfterBreak="0">
    <w:nsid w:val="257D7680"/>
    <w:multiLevelType w:val="hybridMultilevel"/>
    <w:tmpl w:val="C922915E"/>
    <w:lvl w:ilvl="0" w:tplc="67E645D0">
      <w:start w:val="1"/>
      <w:numFmt w:val="bullet"/>
      <w:lvlText w:val=""/>
      <w:lvlJc w:val="left"/>
      <w:pPr>
        <w:ind w:left="1440" w:hanging="360"/>
      </w:pPr>
      <w:rPr>
        <w:rFonts w:ascii="Symbol" w:hAnsi="Symbol" w:hint="default"/>
      </w:rPr>
    </w:lvl>
    <w:lvl w:ilvl="1" w:tplc="AE1C1CAC" w:tentative="1">
      <w:start w:val="1"/>
      <w:numFmt w:val="bullet"/>
      <w:lvlText w:val="o"/>
      <w:lvlJc w:val="left"/>
      <w:pPr>
        <w:ind w:left="2160" w:hanging="360"/>
      </w:pPr>
      <w:rPr>
        <w:rFonts w:ascii="Courier New" w:hAnsi="Courier New" w:cs="Courier New" w:hint="default"/>
      </w:rPr>
    </w:lvl>
    <w:lvl w:ilvl="2" w:tplc="48E4A64C" w:tentative="1">
      <w:start w:val="1"/>
      <w:numFmt w:val="bullet"/>
      <w:lvlText w:val=""/>
      <w:lvlJc w:val="left"/>
      <w:pPr>
        <w:ind w:left="2880" w:hanging="360"/>
      </w:pPr>
      <w:rPr>
        <w:rFonts w:ascii="Wingdings" w:hAnsi="Wingdings" w:hint="default"/>
      </w:rPr>
    </w:lvl>
    <w:lvl w:ilvl="3" w:tplc="57D4F21E" w:tentative="1">
      <w:start w:val="1"/>
      <w:numFmt w:val="bullet"/>
      <w:lvlText w:val=""/>
      <w:lvlJc w:val="left"/>
      <w:pPr>
        <w:ind w:left="3600" w:hanging="360"/>
      </w:pPr>
      <w:rPr>
        <w:rFonts w:ascii="Symbol" w:hAnsi="Symbol" w:hint="default"/>
      </w:rPr>
    </w:lvl>
    <w:lvl w:ilvl="4" w:tplc="EE5A92CE" w:tentative="1">
      <w:start w:val="1"/>
      <w:numFmt w:val="bullet"/>
      <w:lvlText w:val="o"/>
      <w:lvlJc w:val="left"/>
      <w:pPr>
        <w:ind w:left="4320" w:hanging="360"/>
      </w:pPr>
      <w:rPr>
        <w:rFonts w:ascii="Courier New" w:hAnsi="Courier New" w:cs="Courier New" w:hint="default"/>
      </w:rPr>
    </w:lvl>
    <w:lvl w:ilvl="5" w:tplc="82347C2C" w:tentative="1">
      <w:start w:val="1"/>
      <w:numFmt w:val="bullet"/>
      <w:lvlText w:val=""/>
      <w:lvlJc w:val="left"/>
      <w:pPr>
        <w:ind w:left="5040" w:hanging="360"/>
      </w:pPr>
      <w:rPr>
        <w:rFonts w:ascii="Wingdings" w:hAnsi="Wingdings" w:hint="default"/>
      </w:rPr>
    </w:lvl>
    <w:lvl w:ilvl="6" w:tplc="0BF61CFA" w:tentative="1">
      <w:start w:val="1"/>
      <w:numFmt w:val="bullet"/>
      <w:lvlText w:val=""/>
      <w:lvlJc w:val="left"/>
      <w:pPr>
        <w:ind w:left="5760" w:hanging="360"/>
      </w:pPr>
      <w:rPr>
        <w:rFonts w:ascii="Symbol" w:hAnsi="Symbol" w:hint="default"/>
      </w:rPr>
    </w:lvl>
    <w:lvl w:ilvl="7" w:tplc="F57A0FC8" w:tentative="1">
      <w:start w:val="1"/>
      <w:numFmt w:val="bullet"/>
      <w:lvlText w:val="o"/>
      <w:lvlJc w:val="left"/>
      <w:pPr>
        <w:ind w:left="6480" w:hanging="360"/>
      </w:pPr>
      <w:rPr>
        <w:rFonts w:ascii="Courier New" w:hAnsi="Courier New" w:cs="Courier New" w:hint="default"/>
      </w:rPr>
    </w:lvl>
    <w:lvl w:ilvl="8" w:tplc="BCCC6F66" w:tentative="1">
      <w:start w:val="1"/>
      <w:numFmt w:val="bullet"/>
      <w:lvlText w:val=""/>
      <w:lvlJc w:val="left"/>
      <w:pPr>
        <w:ind w:left="7200" w:hanging="360"/>
      </w:pPr>
      <w:rPr>
        <w:rFonts w:ascii="Wingdings" w:hAnsi="Wingdings" w:hint="default"/>
      </w:rPr>
    </w:lvl>
  </w:abstractNum>
  <w:abstractNum w:abstractNumId="6" w15:restartNumberingAfterBreak="0">
    <w:nsid w:val="2A23396F"/>
    <w:multiLevelType w:val="hybridMultilevel"/>
    <w:tmpl w:val="1804AFD6"/>
    <w:lvl w:ilvl="0" w:tplc="AD32EF16">
      <w:start w:val="1"/>
      <w:numFmt w:val="bullet"/>
      <w:lvlText w:val=""/>
      <w:lvlJc w:val="left"/>
      <w:pPr>
        <w:ind w:left="1440" w:hanging="360"/>
      </w:pPr>
      <w:rPr>
        <w:rFonts w:ascii="Symbol" w:hAnsi="Symbol" w:hint="default"/>
      </w:rPr>
    </w:lvl>
    <w:lvl w:ilvl="1" w:tplc="BB3C8300">
      <w:start w:val="1"/>
      <w:numFmt w:val="bullet"/>
      <w:lvlText w:val="o"/>
      <w:lvlJc w:val="left"/>
      <w:pPr>
        <w:ind w:left="2160" w:hanging="360"/>
      </w:pPr>
      <w:rPr>
        <w:rFonts w:ascii="Courier New" w:hAnsi="Courier New" w:cs="Courier New" w:hint="default"/>
      </w:rPr>
    </w:lvl>
    <w:lvl w:ilvl="2" w:tplc="1CC415E0" w:tentative="1">
      <w:start w:val="1"/>
      <w:numFmt w:val="bullet"/>
      <w:lvlText w:val=""/>
      <w:lvlJc w:val="left"/>
      <w:pPr>
        <w:ind w:left="2880" w:hanging="360"/>
      </w:pPr>
      <w:rPr>
        <w:rFonts w:ascii="Wingdings" w:hAnsi="Wingdings" w:hint="default"/>
      </w:rPr>
    </w:lvl>
    <w:lvl w:ilvl="3" w:tplc="7100917C" w:tentative="1">
      <w:start w:val="1"/>
      <w:numFmt w:val="bullet"/>
      <w:lvlText w:val=""/>
      <w:lvlJc w:val="left"/>
      <w:pPr>
        <w:ind w:left="3600" w:hanging="360"/>
      </w:pPr>
      <w:rPr>
        <w:rFonts w:ascii="Symbol" w:hAnsi="Symbol" w:hint="default"/>
      </w:rPr>
    </w:lvl>
    <w:lvl w:ilvl="4" w:tplc="BE3CA364" w:tentative="1">
      <w:start w:val="1"/>
      <w:numFmt w:val="bullet"/>
      <w:lvlText w:val="o"/>
      <w:lvlJc w:val="left"/>
      <w:pPr>
        <w:ind w:left="4320" w:hanging="360"/>
      </w:pPr>
      <w:rPr>
        <w:rFonts w:ascii="Courier New" w:hAnsi="Courier New" w:cs="Courier New" w:hint="default"/>
      </w:rPr>
    </w:lvl>
    <w:lvl w:ilvl="5" w:tplc="C64E4082" w:tentative="1">
      <w:start w:val="1"/>
      <w:numFmt w:val="bullet"/>
      <w:lvlText w:val=""/>
      <w:lvlJc w:val="left"/>
      <w:pPr>
        <w:ind w:left="5040" w:hanging="360"/>
      </w:pPr>
      <w:rPr>
        <w:rFonts w:ascii="Wingdings" w:hAnsi="Wingdings" w:hint="default"/>
      </w:rPr>
    </w:lvl>
    <w:lvl w:ilvl="6" w:tplc="4B6CD5A6" w:tentative="1">
      <w:start w:val="1"/>
      <w:numFmt w:val="bullet"/>
      <w:lvlText w:val=""/>
      <w:lvlJc w:val="left"/>
      <w:pPr>
        <w:ind w:left="5760" w:hanging="360"/>
      </w:pPr>
      <w:rPr>
        <w:rFonts w:ascii="Symbol" w:hAnsi="Symbol" w:hint="default"/>
      </w:rPr>
    </w:lvl>
    <w:lvl w:ilvl="7" w:tplc="F9DAD866" w:tentative="1">
      <w:start w:val="1"/>
      <w:numFmt w:val="bullet"/>
      <w:lvlText w:val="o"/>
      <w:lvlJc w:val="left"/>
      <w:pPr>
        <w:ind w:left="6480" w:hanging="360"/>
      </w:pPr>
      <w:rPr>
        <w:rFonts w:ascii="Courier New" w:hAnsi="Courier New" w:cs="Courier New" w:hint="default"/>
      </w:rPr>
    </w:lvl>
    <w:lvl w:ilvl="8" w:tplc="39BC6CF6" w:tentative="1">
      <w:start w:val="1"/>
      <w:numFmt w:val="bullet"/>
      <w:lvlText w:val=""/>
      <w:lvlJc w:val="left"/>
      <w:pPr>
        <w:ind w:left="7200" w:hanging="360"/>
      </w:pPr>
      <w:rPr>
        <w:rFonts w:ascii="Wingdings" w:hAnsi="Wingdings" w:hint="default"/>
      </w:rPr>
    </w:lvl>
  </w:abstractNum>
  <w:abstractNum w:abstractNumId="7" w15:restartNumberingAfterBreak="0">
    <w:nsid w:val="304E6B5A"/>
    <w:multiLevelType w:val="hybridMultilevel"/>
    <w:tmpl w:val="317CE1EE"/>
    <w:lvl w:ilvl="0" w:tplc="37F06D94">
      <w:start w:val="1"/>
      <w:numFmt w:val="bullet"/>
      <w:lvlText w:val=""/>
      <w:lvlJc w:val="left"/>
      <w:pPr>
        <w:ind w:left="720" w:hanging="360"/>
      </w:pPr>
      <w:rPr>
        <w:rFonts w:ascii="Symbol" w:hAnsi="Symbol" w:hint="default"/>
      </w:rPr>
    </w:lvl>
    <w:lvl w:ilvl="1" w:tplc="304A11A6">
      <w:start w:val="1"/>
      <w:numFmt w:val="bullet"/>
      <w:lvlText w:val="o"/>
      <w:lvlJc w:val="left"/>
      <w:pPr>
        <w:ind w:left="1440" w:hanging="360"/>
      </w:pPr>
      <w:rPr>
        <w:rFonts w:ascii="Courier New" w:hAnsi="Courier New" w:cs="Courier New" w:hint="default"/>
      </w:rPr>
    </w:lvl>
    <w:lvl w:ilvl="2" w:tplc="5CE2B440">
      <w:start w:val="1"/>
      <w:numFmt w:val="bullet"/>
      <w:lvlText w:val=""/>
      <w:lvlJc w:val="left"/>
      <w:pPr>
        <w:ind w:left="2160" w:hanging="360"/>
      </w:pPr>
      <w:rPr>
        <w:rFonts w:ascii="Wingdings" w:hAnsi="Wingdings" w:hint="default"/>
      </w:rPr>
    </w:lvl>
    <w:lvl w:ilvl="3" w:tplc="72464960" w:tentative="1">
      <w:start w:val="1"/>
      <w:numFmt w:val="bullet"/>
      <w:lvlText w:val=""/>
      <w:lvlJc w:val="left"/>
      <w:pPr>
        <w:ind w:left="2880" w:hanging="360"/>
      </w:pPr>
      <w:rPr>
        <w:rFonts w:ascii="Symbol" w:hAnsi="Symbol" w:hint="default"/>
      </w:rPr>
    </w:lvl>
    <w:lvl w:ilvl="4" w:tplc="7C5EA16A" w:tentative="1">
      <w:start w:val="1"/>
      <w:numFmt w:val="bullet"/>
      <w:lvlText w:val="o"/>
      <w:lvlJc w:val="left"/>
      <w:pPr>
        <w:ind w:left="3600" w:hanging="360"/>
      </w:pPr>
      <w:rPr>
        <w:rFonts w:ascii="Courier New" w:hAnsi="Courier New" w:cs="Courier New" w:hint="default"/>
      </w:rPr>
    </w:lvl>
    <w:lvl w:ilvl="5" w:tplc="D8142D96" w:tentative="1">
      <w:start w:val="1"/>
      <w:numFmt w:val="bullet"/>
      <w:lvlText w:val=""/>
      <w:lvlJc w:val="left"/>
      <w:pPr>
        <w:ind w:left="4320" w:hanging="360"/>
      </w:pPr>
      <w:rPr>
        <w:rFonts w:ascii="Wingdings" w:hAnsi="Wingdings" w:hint="default"/>
      </w:rPr>
    </w:lvl>
    <w:lvl w:ilvl="6" w:tplc="5CDA9690" w:tentative="1">
      <w:start w:val="1"/>
      <w:numFmt w:val="bullet"/>
      <w:lvlText w:val=""/>
      <w:lvlJc w:val="left"/>
      <w:pPr>
        <w:ind w:left="5040" w:hanging="360"/>
      </w:pPr>
      <w:rPr>
        <w:rFonts w:ascii="Symbol" w:hAnsi="Symbol" w:hint="default"/>
      </w:rPr>
    </w:lvl>
    <w:lvl w:ilvl="7" w:tplc="84729FA8" w:tentative="1">
      <w:start w:val="1"/>
      <w:numFmt w:val="bullet"/>
      <w:lvlText w:val="o"/>
      <w:lvlJc w:val="left"/>
      <w:pPr>
        <w:ind w:left="5760" w:hanging="360"/>
      </w:pPr>
      <w:rPr>
        <w:rFonts w:ascii="Courier New" w:hAnsi="Courier New" w:cs="Courier New" w:hint="default"/>
      </w:rPr>
    </w:lvl>
    <w:lvl w:ilvl="8" w:tplc="91B0A0A0" w:tentative="1">
      <w:start w:val="1"/>
      <w:numFmt w:val="bullet"/>
      <w:lvlText w:val=""/>
      <w:lvlJc w:val="left"/>
      <w:pPr>
        <w:ind w:left="6480" w:hanging="360"/>
      </w:pPr>
      <w:rPr>
        <w:rFonts w:ascii="Wingdings" w:hAnsi="Wingdings" w:hint="default"/>
      </w:rPr>
    </w:lvl>
  </w:abstractNum>
  <w:abstractNum w:abstractNumId="8" w15:restartNumberingAfterBreak="0">
    <w:nsid w:val="32C62629"/>
    <w:multiLevelType w:val="hybridMultilevel"/>
    <w:tmpl w:val="5524AC1A"/>
    <w:lvl w:ilvl="0" w:tplc="44AA9790">
      <w:start w:val="1"/>
      <w:numFmt w:val="bullet"/>
      <w:lvlText w:val=""/>
      <w:lvlJc w:val="left"/>
      <w:pPr>
        <w:ind w:left="1440" w:hanging="360"/>
      </w:pPr>
      <w:rPr>
        <w:rFonts w:ascii="Symbol" w:hAnsi="Symbol" w:hint="default"/>
      </w:rPr>
    </w:lvl>
    <w:lvl w:ilvl="1" w:tplc="F36E737C" w:tentative="1">
      <w:start w:val="1"/>
      <w:numFmt w:val="bullet"/>
      <w:lvlText w:val="o"/>
      <w:lvlJc w:val="left"/>
      <w:pPr>
        <w:ind w:left="2160" w:hanging="360"/>
      </w:pPr>
      <w:rPr>
        <w:rFonts w:ascii="Courier New" w:hAnsi="Courier New" w:cs="Courier New" w:hint="default"/>
      </w:rPr>
    </w:lvl>
    <w:lvl w:ilvl="2" w:tplc="BDD8A9A6" w:tentative="1">
      <w:start w:val="1"/>
      <w:numFmt w:val="bullet"/>
      <w:lvlText w:val=""/>
      <w:lvlJc w:val="left"/>
      <w:pPr>
        <w:ind w:left="2880" w:hanging="360"/>
      </w:pPr>
      <w:rPr>
        <w:rFonts w:ascii="Wingdings" w:hAnsi="Wingdings" w:hint="default"/>
      </w:rPr>
    </w:lvl>
    <w:lvl w:ilvl="3" w:tplc="B050A016" w:tentative="1">
      <w:start w:val="1"/>
      <w:numFmt w:val="bullet"/>
      <w:lvlText w:val=""/>
      <w:lvlJc w:val="left"/>
      <w:pPr>
        <w:ind w:left="3600" w:hanging="360"/>
      </w:pPr>
      <w:rPr>
        <w:rFonts w:ascii="Symbol" w:hAnsi="Symbol" w:hint="default"/>
      </w:rPr>
    </w:lvl>
    <w:lvl w:ilvl="4" w:tplc="F76C8BFA" w:tentative="1">
      <w:start w:val="1"/>
      <w:numFmt w:val="bullet"/>
      <w:lvlText w:val="o"/>
      <w:lvlJc w:val="left"/>
      <w:pPr>
        <w:ind w:left="4320" w:hanging="360"/>
      </w:pPr>
      <w:rPr>
        <w:rFonts w:ascii="Courier New" w:hAnsi="Courier New" w:cs="Courier New" w:hint="default"/>
      </w:rPr>
    </w:lvl>
    <w:lvl w:ilvl="5" w:tplc="9510EBB0" w:tentative="1">
      <w:start w:val="1"/>
      <w:numFmt w:val="bullet"/>
      <w:lvlText w:val=""/>
      <w:lvlJc w:val="left"/>
      <w:pPr>
        <w:ind w:left="5040" w:hanging="360"/>
      </w:pPr>
      <w:rPr>
        <w:rFonts w:ascii="Wingdings" w:hAnsi="Wingdings" w:hint="default"/>
      </w:rPr>
    </w:lvl>
    <w:lvl w:ilvl="6" w:tplc="4AA04DF4" w:tentative="1">
      <w:start w:val="1"/>
      <w:numFmt w:val="bullet"/>
      <w:lvlText w:val=""/>
      <w:lvlJc w:val="left"/>
      <w:pPr>
        <w:ind w:left="5760" w:hanging="360"/>
      </w:pPr>
      <w:rPr>
        <w:rFonts w:ascii="Symbol" w:hAnsi="Symbol" w:hint="default"/>
      </w:rPr>
    </w:lvl>
    <w:lvl w:ilvl="7" w:tplc="F89296B8" w:tentative="1">
      <w:start w:val="1"/>
      <w:numFmt w:val="bullet"/>
      <w:lvlText w:val="o"/>
      <w:lvlJc w:val="left"/>
      <w:pPr>
        <w:ind w:left="6480" w:hanging="360"/>
      </w:pPr>
      <w:rPr>
        <w:rFonts w:ascii="Courier New" w:hAnsi="Courier New" w:cs="Courier New" w:hint="default"/>
      </w:rPr>
    </w:lvl>
    <w:lvl w:ilvl="8" w:tplc="A8346376" w:tentative="1">
      <w:start w:val="1"/>
      <w:numFmt w:val="bullet"/>
      <w:lvlText w:val=""/>
      <w:lvlJc w:val="left"/>
      <w:pPr>
        <w:ind w:left="7200" w:hanging="360"/>
      </w:pPr>
      <w:rPr>
        <w:rFonts w:ascii="Wingdings" w:hAnsi="Wingdings" w:hint="default"/>
      </w:rPr>
    </w:lvl>
  </w:abstractNum>
  <w:abstractNum w:abstractNumId="9" w15:restartNumberingAfterBreak="0">
    <w:nsid w:val="40F531DB"/>
    <w:multiLevelType w:val="hybridMultilevel"/>
    <w:tmpl w:val="0ADA9F7E"/>
    <w:lvl w:ilvl="0" w:tplc="6A641784">
      <w:start w:val="5"/>
      <w:numFmt w:val="bullet"/>
      <w:lvlText w:val="-"/>
      <w:lvlJc w:val="left"/>
      <w:pPr>
        <w:ind w:left="720" w:hanging="360"/>
      </w:pPr>
      <w:rPr>
        <w:rFonts w:ascii="Arial" w:eastAsia="Times New Roman" w:hAnsi="Arial" w:cs="Arial" w:hint="default"/>
      </w:rPr>
    </w:lvl>
    <w:lvl w:ilvl="1" w:tplc="68B0A7E0" w:tentative="1">
      <w:start w:val="1"/>
      <w:numFmt w:val="bullet"/>
      <w:lvlText w:val="o"/>
      <w:lvlJc w:val="left"/>
      <w:pPr>
        <w:ind w:left="1440" w:hanging="360"/>
      </w:pPr>
      <w:rPr>
        <w:rFonts w:ascii="Courier New" w:hAnsi="Courier New" w:cs="Courier New" w:hint="default"/>
      </w:rPr>
    </w:lvl>
    <w:lvl w:ilvl="2" w:tplc="DAD2375E" w:tentative="1">
      <w:start w:val="1"/>
      <w:numFmt w:val="bullet"/>
      <w:lvlText w:val=""/>
      <w:lvlJc w:val="left"/>
      <w:pPr>
        <w:ind w:left="2160" w:hanging="360"/>
      </w:pPr>
      <w:rPr>
        <w:rFonts w:ascii="Wingdings" w:hAnsi="Wingdings" w:hint="default"/>
      </w:rPr>
    </w:lvl>
    <w:lvl w:ilvl="3" w:tplc="9E885540" w:tentative="1">
      <w:start w:val="1"/>
      <w:numFmt w:val="bullet"/>
      <w:lvlText w:val=""/>
      <w:lvlJc w:val="left"/>
      <w:pPr>
        <w:ind w:left="2880" w:hanging="360"/>
      </w:pPr>
      <w:rPr>
        <w:rFonts w:ascii="Symbol" w:hAnsi="Symbol" w:hint="default"/>
      </w:rPr>
    </w:lvl>
    <w:lvl w:ilvl="4" w:tplc="1390EF5E" w:tentative="1">
      <w:start w:val="1"/>
      <w:numFmt w:val="bullet"/>
      <w:lvlText w:val="o"/>
      <w:lvlJc w:val="left"/>
      <w:pPr>
        <w:ind w:left="3600" w:hanging="360"/>
      </w:pPr>
      <w:rPr>
        <w:rFonts w:ascii="Courier New" w:hAnsi="Courier New" w:cs="Courier New" w:hint="default"/>
      </w:rPr>
    </w:lvl>
    <w:lvl w:ilvl="5" w:tplc="7B4A5DC2" w:tentative="1">
      <w:start w:val="1"/>
      <w:numFmt w:val="bullet"/>
      <w:lvlText w:val=""/>
      <w:lvlJc w:val="left"/>
      <w:pPr>
        <w:ind w:left="4320" w:hanging="360"/>
      </w:pPr>
      <w:rPr>
        <w:rFonts w:ascii="Wingdings" w:hAnsi="Wingdings" w:hint="default"/>
      </w:rPr>
    </w:lvl>
    <w:lvl w:ilvl="6" w:tplc="3516E81E" w:tentative="1">
      <w:start w:val="1"/>
      <w:numFmt w:val="bullet"/>
      <w:lvlText w:val=""/>
      <w:lvlJc w:val="left"/>
      <w:pPr>
        <w:ind w:left="5040" w:hanging="360"/>
      </w:pPr>
      <w:rPr>
        <w:rFonts w:ascii="Symbol" w:hAnsi="Symbol" w:hint="default"/>
      </w:rPr>
    </w:lvl>
    <w:lvl w:ilvl="7" w:tplc="5D5E718C" w:tentative="1">
      <w:start w:val="1"/>
      <w:numFmt w:val="bullet"/>
      <w:lvlText w:val="o"/>
      <w:lvlJc w:val="left"/>
      <w:pPr>
        <w:ind w:left="5760" w:hanging="360"/>
      </w:pPr>
      <w:rPr>
        <w:rFonts w:ascii="Courier New" w:hAnsi="Courier New" w:cs="Courier New" w:hint="default"/>
      </w:rPr>
    </w:lvl>
    <w:lvl w:ilvl="8" w:tplc="9E90A5DE" w:tentative="1">
      <w:start w:val="1"/>
      <w:numFmt w:val="bullet"/>
      <w:lvlText w:val=""/>
      <w:lvlJc w:val="left"/>
      <w:pPr>
        <w:ind w:left="6480" w:hanging="360"/>
      </w:pPr>
      <w:rPr>
        <w:rFonts w:ascii="Wingdings" w:hAnsi="Wingdings" w:hint="default"/>
      </w:rPr>
    </w:lvl>
  </w:abstractNum>
  <w:abstractNum w:abstractNumId="10" w15:restartNumberingAfterBreak="0">
    <w:nsid w:val="56D72B65"/>
    <w:multiLevelType w:val="hybridMultilevel"/>
    <w:tmpl w:val="B4860B8E"/>
    <w:lvl w:ilvl="0" w:tplc="55064162">
      <w:start w:val="1"/>
      <w:numFmt w:val="bullet"/>
      <w:pStyle w:val="subbulletdashp"/>
      <w:lvlText w:val=""/>
      <w:lvlJc w:val="left"/>
      <w:pPr>
        <w:ind w:left="720" w:hanging="360"/>
      </w:pPr>
      <w:rPr>
        <w:rFonts w:ascii="Symbol" w:hAnsi="Symbol" w:hint="default"/>
      </w:rPr>
    </w:lvl>
    <w:lvl w:ilvl="1" w:tplc="97087634" w:tentative="1">
      <w:start w:val="1"/>
      <w:numFmt w:val="bullet"/>
      <w:lvlText w:val="o"/>
      <w:lvlJc w:val="left"/>
      <w:pPr>
        <w:ind w:left="1440" w:hanging="360"/>
      </w:pPr>
      <w:rPr>
        <w:rFonts w:ascii="Courier New" w:hAnsi="Courier New" w:cs="Courier New" w:hint="default"/>
      </w:rPr>
    </w:lvl>
    <w:lvl w:ilvl="2" w:tplc="30FCB63E" w:tentative="1">
      <w:start w:val="1"/>
      <w:numFmt w:val="bullet"/>
      <w:lvlText w:val=""/>
      <w:lvlJc w:val="left"/>
      <w:pPr>
        <w:ind w:left="2160" w:hanging="360"/>
      </w:pPr>
      <w:rPr>
        <w:rFonts w:ascii="Wingdings" w:hAnsi="Wingdings" w:hint="default"/>
      </w:rPr>
    </w:lvl>
    <w:lvl w:ilvl="3" w:tplc="E708E014" w:tentative="1">
      <w:start w:val="1"/>
      <w:numFmt w:val="bullet"/>
      <w:lvlText w:val=""/>
      <w:lvlJc w:val="left"/>
      <w:pPr>
        <w:ind w:left="2880" w:hanging="360"/>
      </w:pPr>
      <w:rPr>
        <w:rFonts w:ascii="Symbol" w:hAnsi="Symbol" w:hint="default"/>
      </w:rPr>
    </w:lvl>
    <w:lvl w:ilvl="4" w:tplc="E6DAEEA4" w:tentative="1">
      <w:start w:val="1"/>
      <w:numFmt w:val="bullet"/>
      <w:lvlText w:val="o"/>
      <w:lvlJc w:val="left"/>
      <w:pPr>
        <w:ind w:left="3600" w:hanging="360"/>
      </w:pPr>
      <w:rPr>
        <w:rFonts w:ascii="Courier New" w:hAnsi="Courier New" w:cs="Courier New" w:hint="default"/>
      </w:rPr>
    </w:lvl>
    <w:lvl w:ilvl="5" w:tplc="A8925AF8" w:tentative="1">
      <w:start w:val="1"/>
      <w:numFmt w:val="bullet"/>
      <w:lvlText w:val=""/>
      <w:lvlJc w:val="left"/>
      <w:pPr>
        <w:ind w:left="4320" w:hanging="360"/>
      </w:pPr>
      <w:rPr>
        <w:rFonts w:ascii="Wingdings" w:hAnsi="Wingdings" w:hint="default"/>
      </w:rPr>
    </w:lvl>
    <w:lvl w:ilvl="6" w:tplc="4FE204CE" w:tentative="1">
      <w:start w:val="1"/>
      <w:numFmt w:val="bullet"/>
      <w:lvlText w:val=""/>
      <w:lvlJc w:val="left"/>
      <w:pPr>
        <w:ind w:left="5040" w:hanging="360"/>
      </w:pPr>
      <w:rPr>
        <w:rFonts w:ascii="Symbol" w:hAnsi="Symbol" w:hint="default"/>
      </w:rPr>
    </w:lvl>
    <w:lvl w:ilvl="7" w:tplc="BA4447D4" w:tentative="1">
      <w:start w:val="1"/>
      <w:numFmt w:val="bullet"/>
      <w:lvlText w:val="o"/>
      <w:lvlJc w:val="left"/>
      <w:pPr>
        <w:ind w:left="5760" w:hanging="360"/>
      </w:pPr>
      <w:rPr>
        <w:rFonts w:ascii="Courier New" w:hAnsi="Courier New" w:cs="Courier New" w:hint="default"/>
      </w:rPr>
    </w:lvl>
    <w:lvl w:ilvl="8" w:tplc="EE721620"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6"/>
  </w:num>
  <w:num w:numId="5">
    <w:abstractNumId w:val="8"/>
  </w:num>
  <w:num w:numId="6">
    <w:abstractNumId w:val="2"/>
  </w:num>
  <w:num w:numId="7">
    <w:abstractNumId w:val="5"/>
  </w:num>
  <w:num w:numId="8">
    <w:abstractNumId w:val="9"/>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0A"/>
    <w:rsid w:val="00003F2C"/>
    <w:rsid w:val="00012A24"/>
    <w:rsid w:val="00031928"/>
    <w:rsid w:val="00032187"/>
    <w:rsid w:val="00033B5A"/>
    <w:rsid w:val="000342AA"/>
    <w:rsid w:val="0004442E"/>
    <w:rsid w:val="000553CA"/>
    <w:rsid w:val="000555E8"/>
    <w:rsid w:val="00062414"/>
    <w:rsid w:val="00064AAF"/>
    <w:rsid w:val="00085654"/>
    <w:rsid w:val="000C3FC2"/>
    <w:rsid w:val="000C4CBB"/>
    <w:rsid w:val="000E3059"/>
    <w:rsid w:val="000F0988"/>
    <w:rsid w:val="00100BDD"/>
    <w:rsid w:val="00105C4B"/>
    <w:rsid w:val="00141CBE"/>
    <w:rsid w:val="00175C82"/>
    <w:rsid w:val="00175FDA"/>
    <w:rsid w:val="001956A9"/>
    <w:rsid w:val="00197B29"/>
    <w:rsid w:val="001A1633"/>
    <w:rsid w:val="001A1C87"/>
    <w:rsid w:val="001A3341"/>
    <w:rsid w:val="001A355E"/>
    <w:rsid w:val="001A3FD0"/>
    <w:rsid w:val="001A64BF"/>
    <w:rsid w:val="001D38F8"/>
    <w:rsid w:val="001F79F7"/>
    <w:rsid w:val="0020278A"/>
    <w:rsid w:val="00205CF2"/>
    <w:rsid w:val="002151BE"/>
    <w:rsid w:val="002156CE"/>
    <w:rsid w:val="00221197"/>
    <w:rsid w:val="002252EC"/>
    <w:rsid w:val="0024534D"/>
    <w:rsid w:val="00246341"/>
    <w:rsid w:val="00246C19"/>
    <w:rsid w:val="00261C47"/>
    <w:rsid w:val="00271673"/>
    <w:rsid w:val="002807E6"/>
    <w:rsid w:val="00283D84"/>
    <w:rsid w:val="0029673C"/>
    <w:rsid w:val="002A4E50"/>
    <w:rsid w:val="002B0B9B"/>
    <w:rsid w:val="002B26D1"/>
    <w:rsid w:val="002B79DE"/>
    <w:rsid w:val="002D3033"/>
    <w:rsid w:val="002D4231"/>
    <w:rsid w:val="002E4662"/>
    <w:rsid w:val="002F4665"/>
    <w:rsid w:val="00300CFD"/>
    <w:rsid w:val="003030E0"/>
    <w:rsid w:val="0030528D"/>
    <w:rsid w:val="0032639D"/>
    <w:rsid w:val="00347109"/>
    <w:rsid w:val="0034793E"/>
    <w:rsid w:val="003514AE"/>
    <w:rsid w:val="003527CF"/>
    <w:rsid w:val="00366EC4"/>
    <w:rsid w:val="0036721A"/>
    <w:rsid w:val="00374580"/>
    <w:rsid w:val="00386967"/>
    <w:rsid w:val="003A1EDB"/>
    <w:rsid w:val="003A70EE"/>
    <w:rsid w:val="003B4A99"/>
    <w:rsid w:val="003C5FD2"/>
    <w:rsid w:val="003F50E2"/>
    <w:rsid w:val="00403425"/>
    <w:rsid w:val="00413D91"/>
    <w:rsid w:val="00423EAB"/>
    <w:rsid w:val="0042624E"/>
    <w:rsid w:val="00440222"/>
    <w:rsid w:val="00444780"/>
    <w:rsid w:val="004533C0"/>
    <w:rsid w:val="00466986"/>
    <w:rsid w:val="004848F7"/>
    <w:rsid w:val="00485826"/>
    <w:rsid w:val="004915CA"/>
    <w:rsid w:val="004A327F"/>
    <w:rsid w:val="004B4E5C"/>
    <w:rsid w:val="004C052C"/>
    <w:rsid w:val="004D3040"/>
    <w:rsid w:val="004D5190"/>
    <w:rsid w:val="004E02AA"/>
    <w:rsid w:val="004E38BD"/>
    <w:rsid w:val="004E6F00"/>
    <w:rsid w:val="00505E5A"/>
    <w:rsid w:val="00507F0A"/>
    <w:rsid w:val="00521161"/>
    <w:rsid w:val="0052251D"/>
    <w:rsid w:val="005232C4"/>
    <w:rsid w:val="00543B0D"/>
    <w:rsid w:val="00546169"/>
    <w:rsid w:val="00570CD5"/>
    <w:rsid w:val="0057237F"/>
    <w:rsid w:val="00576049"/>
    <w:rsid w:val="00581208"/>
    <w:rsid w:val="005819B1"/>
    <w:rsid w:val="0058511C"/>
    <w:rsid w:val="00586034"/>
    <w:rsid w:val="005A08A9"/>
    <w:rsid w:val="005A1695"/>
    <w:rsid w:val="005A38C9"/>
    <w:rsid w:val="005B14A3"/>
    <w:rsid w:val="005B5F72"/>
    <w:rsid w:val="005D1882"/>
    <w:rsid w:val="005D250E"/>
    <w:rsid w:val="005D280E"/>
    <w:rsid w:val="005E057F"/>
    <w:rsid w:val="005E67BF"/>
    <w:rsid w:val="00622765"/>
    <w:rsid w:val="00625935"/>
    <w:rsid w:val="00634387"/>
    <w:rsid w:val="00637BA3"/>
    <w:rsid w:val="00644EA6"/>
    <w:rsid w:val="00652174"/>
    <w:rsid w:val="0065391F"/>
    <w:rsid w:val="00657772"/>
    <w:rsid w:val="00664A83"/>
    <w:rsid w:val="0067226E"/>
    <w:rsid w:val="00683B21"/>
    <w:rsid w:val="006A12B6"/>
    <w:rsid w:val="006A687A"/>
    <w:rsid w:val="006C1A50"/>
    <w:rsid w:val="0070017C"/>
    <w:rsid w:val="00706889"/>
    <w:rsid w:val="007105FA"/>
    <w:rsid w:val="007140C4"/>
    <w:rsid w:val="00722575"/>
    <w:rsid w:val="007235D5"/>
    <w:rsid w:val="00724143"/>
    <w:rsid w:val="007422C8"/>
    <w:rsid w:val="00747FC6"/>
    <w:rsid w:val="00751ECF"/>
    <w:rsid w:val="00754F75"/>
    <w:rsid w:val="00762F9F"/>
    <w:rsid w:val="00765115"/>
    <w:rsid w:val="00765EBF"/>
    <w:rsid w:val="00766289"/>
    <w:rsid w:val="0077523A"/>
    <w:rsid w:val="0078100D"/>
    <w:rsid w:val="007B2FC8"/>
    <w:rsid w:val="007B521D"/>
    <w:rsid w:val="007B7B4D"/>
    <w:rsid w:val="007C0613"/>
    <w:rsid w:val="007C6E54"/>
    <w:rsid w:val="007C7808"/>
    <w:rsid w:val="007D404E"/>
    <w:rsid w:val="007E0668"/>
    <w:rsid w:val="007F276B"/>
    <w:rsid w:val="007F3A9F"/>
    <w:rsid w:val="008272D1"/>
    <w:rsid w:val="008320A1"/>
    <w:rsid w:val="00832A64"/>
    <w:rsid w:val="00840AE9"/>
    <w:rsid w:val="008519DD"/>
    <w:rsid w:val="008519FB"/>
    <w:rsid w:val="008532C9"/>
    <w:rsid w:val="00862DBB"/>
    <w:rsid w:val="00863228"/>
    <w:rsid w:val="00864059"/>
    <w:rsid w:val="00877C3C"/>
    <w:rsid w:val="0088039A"/>
    <w:rsid w:val="008845A7"/>
    <w:rsid w:val="00886EEE"/>
    <w:rsid w:val="00890707"/>
    <w:rsid w:val="00893B9E"/>
    <w:rsid w:val="008A20ED"/>
    <w:rsid w:val="008A7C44"/>
    <w:rsid w:val="008B01E8"/>
    <w:rsid w:val="008B35AC"/>
    <w:rsid w:val="008B3872"/>
    <w:rsid w:val="008B72B7"/>
    <w:rsid w:val="008C46CC"/>
    <w:rsid w:val="008C7EC0"/>
    <w:rsid w:val="008D68C6"/>
    <w:rsid w:val="008E3A46"/>
    <w:rsid w:val="008F2308"/>
    <w:rsid w:val="008F41C3"/>
    <w:rsid w:val="00905FEC"/>
    <w:rsid w:val="0090610E"/>
    <w:rsid w:val="00916186"/>
    <w:rsid w:val="00920943"/>
    <w:rsid w:val="00920E4C"/>
    <w:rsid w:val="00921E7F"/>
    <w:rsid w:val="009235B0"/>
    <w:rsid w:val="009247F5"/>
    <w:rsid w:val="00927601"/>
    <w:rsid w:val="00930E2A"/>
    <w:rsid w:val="00946BE2"/>
    <w:rsid w:val="00946DC9"/>
    <w:rsid w:val="00963D1B"/>
    <w:rsid w:val="009657B4"/>
    <w:rsid w:val="0099068B"/>
    <w:rsid w:val="00993FEE"/>
    <w:rsid w:val="00995615"/>
    <w:rsid w:val="009A0C1A"/>
    <w:rsid w:val="009B0FE9"/>
    <w:rsid w:val="009B5017"/>
    <w:rsid w:val="009C0D67"/>
    <w:rsid w:val="009C132F"/>
    <w:rsid w:val="009E591A"/>
    <w:rsid w:val="009E777F"/>
    <w:rsid w:val="00A04A93"/>
    <w:rsid w:val="00A16615"/>
    <w:rsid w:val="00A215DC"/>
    <w:rsid w:val="00A425C1"/>
    <w:rsid w:val="00A528B1"/>
    <w:rsid w:val="00A5291E"/>
    <w:rsid w:val="00A66B07"/>
    <w:rsid w:val="00A86A20"/>
    <w:rsid w:val="00A944CA"/>
    <w:rsid w:val="00AA2CC1"/>
    <w:rsid w:val="00AA4C49"/>
    <w:rsid w:val="00AA52CE"/>
    <w:rsid w:val="00AB2217"/>
    <w:rsid w:val="00AD3112"/>
    <w:rsid w:val="00AD4BD5"/>
    <w:rsid w:val="00AE774A"/>
    <w:rsid w:val="00AF1210"/>
    <w:rsid w:val="00B0722A"/>
    <w:rsid w:val="00B137F9"/>
    <w:rsid w:val="00B52406"/>
    <w:rsid w:val="00B602F6"/>
    <w:rsid w:val="00B67C14"/>
    <w:rsid w:val="00B73FA0"/>
    <w:rsid w:val="00B80194"/>
    <w:rsid w:val="00B83F85"/>
    <w:rsid w:val="00BB1F7F"/>
    <w:rsid w:val="00BB2B80"/>
    <w:rsid w:val="00BB5C23"/>
    <w:rsid w:val="00BC2183"/>
    <w:rsid w:val="00BD0186"/>
    <w:rsid w:val="00BD3345"/>
    <w:rsid w:val="00BE006D"/>
    <w:rsid w:val="00C12D5E"/>
    <w:rsid w:val="00C14514"/>
    <w:rsid w:val="00C30E68"/>
    <w:rsid w:val="00C40516"/>
    <w:rsid w:val="00C41108"/>
    <w:rsid w:val="00C525E0"/>
    <w:rsid w:val="00C5486D"/>
    <w:rsid w:val="00C57566"/>
    <w:rsid w:val="00C60896"/>
    <w:rsid w:val="00C60A47"/>
    <w:rsid w:val="00C667C8"/>
    <w:rsid w:val="00C87339"/>
    <w:rsid w:val="00C90FD2"/>
    <w:rsid w:val="00C91166"/>
    <w:rsid w:val="00CB1219"/>
    <w:rsid w:val="00CB243B"/>
    <w:rsid w:val="00CB3205"/>
    <w:rsid w:val="00CC4426"/>
    <w:rsid w:val="00CC77CC"/>
    <w:rsid w:val="00CC7AA5"/>
    <w:rsid w:val="00CD7410"/>
    <w:rsid w:val="00CF312C"/>
    <w:rsid w:val="00CF4381"/>
    <w:rsid w:val="00CF5A2F"/>
    <w:rsid w:val="00CF6585"/>
    <w:rsid w:val="00D013FE"/>
    <w:rsid w:val="00D05403"/>
    <w:rsid w:val="00D1600D"/>
    <w:rsid w:val="00D161F6"/>
    <w:rsid w:val="00D205C0"/>
    <w:rsid w:val="00D22C65"/>
    <w:rsid w:val="00D436E4"/>
    <w:rsid w:val="00D47816"/>
    <w:rsid w:val="00D525E0"/>
    <w:rsid w:val="00D6446C"/>
    <w:rsid w:val="00D675E7"/>
    <w:rsid w:val="00D8243F"/>
    <w:rsid w:val="00DB272E"/>
    <w:rsid w:val="00DB7BA2"/>
    <w:rsid w:val="00DC6DE0"/>
    <w:rsid w:val="00DE6EC6"/>
    <w:rsid w:val="00DF6A4D"/>
    <w:rsid w:val="00E11ADA"/>
    <w:rsid w:val="00E12E83"/>
    <w:rsid w:val="00E20F53"/>
    <w:rsid w:val="00E24CC0"/>
    <w:rsid w:val="00E25972"/>
    <w:rsid w:val="00E335F4"/>
    <w:rsid w:val="00E37DA0"/>
    <w:rsid w:val="00E412B8"/>
    <w:rsid w:val="00E44716"/>
    <w:rsid w:val="00E54160"/>
    <w:rsid w:val="00E57016"/>
    <w:rsid w:val="00E674BE"/>
    <w:rsid w:val="00E7543A"/>
    <w:rsid w:val="00E803B9"/>
    <w:rsid w:val="00E94D1E"/>
    <w:rsid w:val="00E9730A"/>
    <w:rsid w:val="00EA56FE"/>
    <w:rsid w:val="00EA64FC"/>
    <w:rsid w:val="00EC42A3"/>
    <w:rsid w:val="00EE1AD0"/>
    <w:rsid w:val="00F0243C"/>
    <w:rsid w:val="00F13F1D"/>
    <w:rsid w:val="00F17D07"/>
    <w:rsid w:val="00F216EA"/>
    <w:rsid w:val="00F33591"/>
    <w:rsid w:val="00F40EF2"/>
    <w:rsid w:val="00F50C0E"/>
    <w:rsid w:val="00F61E31"/>
    <w:rsid w:val="00F670B5"/>
    <w:rsid w:val="00F75D65"/>
    <w:rsid w:val="00F8530E"/>
    <w:rsid w:val="00F9428D"/>
    <w:rsid w:val="00FB2375"/>
    <w:rsid w:val="00FC780C"/>
    <w:rsid w:val="00FD1CFF"/>
    <w:rsid w:val="00FD43B0"/>
    <w:rsid w:val="00FF22D0"/>
    <w:rsid w:val="00FF5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72BC4"/>
  <w15:chartTrackingRefBased/>
  <w15:docId w15:val="{5EA9E73B-92EF-4034-B3DC-10C9D137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heading 1" w:qFormat="1"/>
    <w:lsdException w:name="heading 3" w:semiHidden="1" w:unhideWhenUsed="1"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rsid w:val="00570CD5"/>
    <w:rPr>
      <w:sz w:val="24"/>
      <w:szCs w:val="24"/>
      <w:lang w:val="en-GB" w:eastAsia="en-US"/>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rsid w:val="00EF2378"/>
    <w:pPr>
      <w:keepNext/>
      <w:jc w:val="center"/>
      <w:outlineLvl w:val="3"/>
    </w:pPr>
    <w:rPr>
      <w:b/>
      <w:color w:val="0000FF"/>
      <w:sz w:val="32"/>
    </w:rPr>
  </w:style>
  <w:style w:type="paragraph" w:styleId="Heading7">
    <w:name w:val="heading 7"/>
    <w:basedOn w:val="Normal"/>
    <w:next w:val="Normal"/>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lang w:val="en-US" w:eastAsia="en-US"/>
    </w:rPr>
  </w:style>
  <w:style w:type="paragraph" w:customStyle="1" w:styleId="Bullet1">
    <w:name w:val="Bullet 1"/>
    <w:basedOn w:val="Normal"/>
    <w:link w:val="Bullet1Char"/>
    <w:autoRedefine/>
    <w:rsid w:val="00386967"/>
    <w:pPr>
      <w:numPr>
        <w:numId w:val="2"/>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lang w:val="en-US" w:eastAsia="en-US"/>
    </w:rPr>
  </w:style>
  <w:style w:type="paragraph" w:customStyle="1" w:styleId="bodyp">
    <w:name w:val=".body p"/>
    <w:basedOn w:val="Normal"/>
    <w:link w:val="bodypChar"/>
    <w:qFormat/>
    <w:rsid w:val="008B01E8"/>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lang w:val="en-GB" w:eastAsia="en-US"/>
    </w:rPr>
  </w:style>
  <w:style w:type="paragraph" w:customStyle="1" w:styleId="dashp">
    <w:name w:val=".dash p"/>
    <w:basedOn w:val="Normal"/>
    <w:link w:val="dashpChar"/>
    <w:rsid w:val="000C4CBB"/>
    <w:pPr>
      <w:numPr>
        <w:numId w:val="1"/>
      </w:numPr>
      <w:spacing w:before="40"/>
      <w:ind w:left="360" w:hanging="180"/>
    </w:pPr>
    <w:rPr>
      <w:rFonts w:ascii="Arial" w:hAnsi="Arial" w:cs="Arial"/>
      <w:color w:val="404040"/>
      <w:sz w:val="18"/>
      <w:szCs w:val="20"/>
    </w:rPr>
  </w:style>
  <w:style w:type="character" w:customStyle="1" w:styleId="bodypChar">
    <w:name w:val=".body p Char"/>
    <w:link w:val="bodyp"/>
    <w:rsid w:val="008B01E8"/>
    <w:rPr>
      <w:rFonts w:ascii="Arial" w:hAnsi="Arial" w:cs="Arial"/>
      <w:color w:val="404040"/>
      <w:sz w:val="18"/>
      <w:lang w:eastAsia="en-US"/>
    </w:rPr>
  </w:style>
  <w:style w:type="paragraph" w:customStyle="1" w:styleId="1stHeaderCaps">
    <w:name w:val="1st Header Caps"/>
    <w:basedOn w:val="Normal"/>
    <w:link w:val="1stHeaderCapsChar"/>
    <w:qFormat/>
    <w:rsid w:val="008B01E8"/>
    <w:pPr>
      <w:keepNext/>
      <w:spacing w:before="240" w:after="120"/>
      <w:outlineLvl w:val="0"/>
    </w:pPr>
    <w:rPr>
      <w:rFonts w:ascii="Arial" w:hAnsi="Arial" w:cs="Arial"/>
      <w:b/>
      <w:bCs/>
      <w:color w:val="404040"/>
      <w:kern w:val="32"/>
      <w:sz w:val="20"/>
      <w:szCs w:val="20"/>
    </w:rPr>
  </w:style>
  <w:style w:type="character" w:customStyle="1" w:styleId="dashpChar">
    <w:name w:val=".dash p Char"/>
    <w:link w:val="dashp"/>
    <w:rsid w:val="000C4CBB"/>
    <w:rPr>
      <w:rFonts w:ascii="Arial" w:hAnsi="Arial" w:cs="Arial"/>
      <w:color w:val="404040"/>
      <w:sz w:val="18"/>
      <w:lang w:val="en-US" w:eastAsia="en-US"/>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1stHeaderCapsChar">
    <w:name w:val="1st Header Caps Char"/>
    <w:link w:val="1stHeaderCaps"/>
    <w:rsid w:val="008B01E8"/>
    <w:rPr>
      <w:rFonts w:ascii="Arial" w:hAnsi="Arial" w:cs="Arial"/>
      <w:b/>
      <w:bCs/>
      <w:color w:val="404040"/>
      <w:kern w:val="32"/>
      <w:lang w:val="en-US" w:eastAsia="en-US"/>
    </w:rPr>
  </w:style>
  <w:style w:type="paragraph" w:customStyle="1" w:styleId="purposebulletsdashp">
    <w:name w:val=".purpose bullets(dash) p"/>
    <w:basedOn w:val="dashp"/>
    <w:link w:val="purposebulletsdashpChar"/>
    <w:qFormat/>
    <w:rsid w:val="00D05403"/>
    <w:pPr>
      <w:spacing w:before="0" w:after="120" w:line="276" w:lineRule="auto"/>
      <w:ind w:left="374" w:hanging="187"/>
    </w:pPr>
  </w:style>
  <w:style w:type="character" w:customStyle="1" w:styleId="bulletdashpChar">
    <w:name w:val=".bullet(dash) p Char"/>
    <w:link w:val="bulletdashp"/>
    <w:rsid w:val="000C4CBB"/>
    <w:rPr>
      <w:rFonts w:ascii="Arial" w:hAnsi="Arial" w:cs="Arial"/>
      <w:color w:val="404040"/>
      <w:sz w:val="18"/>
      <w:lang w:val="en-US" w:eastAsia="en-US"/>
    </w:rPr>
  </w:style>
  <w:style w:type="paragraph" w:customStyle="1" w:styleId="subbulletdashp">
    <w:name w:val=".sub bullet (dash) p"/>
    <w:basedOn w:val="Normal"/>
    <w:link w:val="subbulletdashpChar"/>
    <w:qFormat/>
    <w:rsid w:val="004A327F"/>
    <w:pPr>
      <w:numPr>
        <w:numId w:val="3"/>
      </w:numPr>
      <w:spacing w:after="120"/>
      <w:ind w:hanging="274"/>
    </w:pPr>
    <w:rPr>
      <w:rFonts w:ascii="Arial" w:hAnsi="Arial" w:cs="Arial"/>
      <w:color w:val="404040"/>
      <w:sz w:val="18"/>
      <w:szCs w:val="20"/>
    </w:rPr>
  </w:style>
  <w:style w:type="character" w:customStyle="1" w:styleId="purposebulletsdashpChar">
    <w:name w:val=".purpose bullets(dash) p Char"/>
    <w:link w:val="purposebulletsdashp"/>
    <w:rsid w:val="00D05403"/>
    <w:rPr>
      <w:rFonts w:ascii="Arial" w:hAnsi="Arial" w:cs="Arial"/>
      <w:color w:val="404040"/>
      <w:sz w:val="18"/>
      <w:lang w:eastAsia="en-US"/>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lang w:val="en-US" w:eastAsia="en-US"/>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paragraph" w:styleId="ListParagraph">
    <w:name w:val="List Paragraph"/>
    <w:basedOn w:val="Normal"/>
    <w:qFormat/>
    <w:rsid w:val="00CF4381"/>
    <w:pPr>
      <w:tabs>
        <w:tab w:val="left" w:pos="10440"/>
      </w:tabs>
      <w:spacing w:after="120"/>
      <w:ind w:left="720"/>
      <w:contextualSpacing/>
    </w:pPr>
    <w:rPr>
      <w:rFonts w:ascii="Calibri" w:hAnsi="Calibri" w:cs="Arial"/>
      <w:sz w:val="20"/>
      <w:szCs w:val="2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 w:type="paragraph" w:customStyle="1" w:styleId="2ndHeader">
    <w:name w:val="2nd Header"/>
    <w:basedOn w:val="Normal"/>
    <w:link w:val="2ndHeaderChar"/>
    <w:qFormat/>
    <w:rsid w:val="008B01E8"/>
    <w:pPr>
      <w:keepNext/>
      <w:spacing w:before="120" w:after="120"/>
      <w:outlineLvl w:val="0"/>
    </w:pPr>
    <w:rPr>
      <w:rFonts w:ascii="Arial" w:hAnsi="Arial" w:cs="Arial"/>
      <w:b/>
      <w:bCs/>
      <w:color w:val="404040"/>
      <w:kern w:val="32"/>
      <w:sz w:val="20"/>
      <w:szCs w:val="20"/>
    </w:rPr>
  </w:style>
  <w:style w:type="character" w:customStyle="1" w:styleId="2ndHeaderChar">
    <w:name w:val="2nd Header Char"/>
    <w:link w:val="2ndHeader"/>
    <w:rsid w:val="008B01E8"/>
    <w:rPr>
      <w:rFonts w:ascii="Arial" w:hAnsi="Arial" w:cs="Arial"/>
      <w:b/>
      <w:bCs/>
      <w:color w:val="404040"/>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UK\Workplace%20Policy\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A5536-BF57-408B-93E8-EC370148A920}">
  <ds:schemaRefs>
    <ds:schemaRef ds:uri="http://schemas.openxmlformats.org/officeDocument/2006/bibliography"/>
  </ds:schemaRefs>
</ds:datastoreItem>
</file>

<file path=customXml/itemProps2.xml><?xml version="1.0" encoding="utf-8"?>
<ds:datastoreItem xmlns:ds="http://schemas.openxmlformats.org/officeDocument/2006/customXml" ds:itemID="{1B3DD35C-67C7-441C-BF47-298BB1B313D0}">
  <ds:schemaRefs>
    <ds:schemaRef ds:uri="http://schemas.openxmlformats.org/officeDocument/2006/bibliography"/>
  </ds:schemaRefs>
</ds:datastoreItem>
</file>

<file path=customXml/itemProps3.xml><?xml version="1.0" encoding="utf-8"?>
<ds:datastoreItem xmlns:ds="http://schemas.openxmlformats.org/officeDocument/2006/customXml" ds:itemID="{86B8317C-AC82-4604-B2A9-D0060E52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8A99F-1B17-4E40-BBCC-19CD831CECF6}">
  <ds:schemaRefs>
    <ds:schemaRef ds:uri="http://schemas.microsoft.com/sharepoint/v3/contenttype/forms"/>
  </ds:schemaRefs>
</ds:datastoreItem>
</file>

<file path=customXml/itemProps5.xml><?xml version="1.0" encoding="utf-8"?>
<ds:datastoreItem xmlns:ds="http://schemas.openxmlformats.org/officeDocument/2006/customXml" ds:itemID="{E24742AD-4420-4A5A-B662-1183D9308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Workplace Policy MASTER TEMPLATE.dot</Template>
  <TotalTime>0</TotalTime>
  <Pages>4</Pages>
  <Words>855</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creator>Michael Yeh</dc:creator>
  <cp:lastModifiedBy>Jackie Keys</cp:lastModifiedBy>
  <cp:revision>2</cp:revision>
  <cp:lastPrinted>2013-05-28T23:13:00Z</cp:lastPrinted>
  <dcterms:created xsi:type="dcterms:W3CDTF">2020-07-28T13:41:00Z</dcterms:created>
  <dcterms:modified xsi:type="dcterms:W3CDTF">2020-07-28T13:41:00Z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0x0101005B65B6A818753B44A1D7ABB492B1A37A</vt:lpwstr>
  </property>
</Properties>
</file>